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10720" coordorigin="-20,-20" coordsize="15880,1975">
            <v:group style="position:absolute;left:5036;top:0;width:10804;height:1289" coordorigin="5036,0" coordsize="10804,1289">
              <v:shape style="position:absolute;left:5036;top:0;width:10804;height:1289" coordorigin="5036,0" coordsize="10804,1289" path="m5036,1288l15840,1288,15840,0,5036,0,5036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312;height:1955" coordorigin="1724,0" coordsize="3312,1955">
              <v:shape style="position:absolute;left:1724;top:0;width:3312;height:1955" coordorigin="1724,0" coordsize="3312,1955" path="m5036,1955l1724,1955,1724,0,5036,0,5036,1955xe" filled="true" fillcolor="#58595b" stroked="false">
                <v:path arrowok="t"/>
                <v:fill opacity="49152f" type="solid"/>
              </v:shape>
            </v:group>
            <v:group style="position:absolute;left:1800;top:0;width:3108;height:1824" coordorigin="1800,0" coordsize="3108,1824">
              <v:shape style="position:absolute;left:1800;top:0;width:3108;height:1824" coordorigin="1800,0" coordsize="3108,1824" path="m1800,1824l4908,1824,4908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222.75pt;width:792pt;height:389.3pt;mso-position-horizontal-relative:page;mso-position-vertical-relative:page;z-index:-10696" coordorigin="0,4455" coordsize="15840,7786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0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29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  <v:shape style="position:absolute;left:3807;top:9955;width:369;height:102" type="#_x0000_t75" stroked="false">
                <v:imagedata r:id="rId78" o:title=""/>
              </v:shape>
              <v:shape style="position:absolute;left:7454;top:9940;width:369;height:102" type="#_x0000_t75" stroked="false">
                <v:imagedata r:id="rId79" o:title=""/>
              </v:shape>
              <v:shape style="position:absolute;left:3807;top:7673;width:369;height:102" type="#_x0000_t75" stroked="false">
                <v:imagedata r:id="rId80" o:title=""/>
              </v:shape>
            </v:group>
            <v:group style="position:absolute;left:674;top:6737;width:3320;height:2117" coordorigin="674,6737" coordsize="3320,2117">
              <v:shape style="position:absolute;left:674;top:6737;width:3320;height:2117" coordorigin="674,6737" coordsize="3320,2117" path="m674,6737l3993,6737,3993,8854,674,8854,674,6737xe" filled="true" fillcolor="#231f20" stroked="false">
                <v:path arrowok="t"/>
                <v:fill opacity="9830f" type="solid"/>
              </v:shape>
              <v:shape style="position:absolute;left:7454;top:7658;width:369;height:102" type="#_x0000_t75" stroked="false">
                <v:imagedata r:id="rId81" o:title=""/>
              </v:shape>
            </v:group>
            <v:group style="position:absolute;left:4316;top:6737;width:3320;height:2117" coordorigin="4316,6737" coordsize="3320,2117">
              <v:shape style="position:absolute;left:4316;top:6737;width:3320;height:2117" coordorigin="4316,6737" coordsize="3320,2117" path="m4316,6737l7636,6737,7636,8854,4316,8854,4316,6737xe" filled="true" fillcolor="#231f20" stroked="false">
                <v:path arrowok="t"/>
                <v:fill opacity="9830f" type="solid"/>
              </v:shape>
            </v:group>
            <v:group style="position:absolute;left:7874;top:6737;width:3320;height:2117" coordorigin="7874,6737" coordsize="3320,2117">
              <v:shape style="position:absolute;left:7874;top:6737;width:3320;height:2117" coordorigin="7874,6737" coordsize="3320,2117" path="m7874,6737l11193,6737,11193,8854,7874,8854,7874,6737xe" filled="true" fillcolor="#231f20" stroked="false">
                <v:path arrowok="t"/>
                <v:fill opacity="9830f" type="solid"/>
              </v:shape>
            </v:group>
            <v:group style="position:absolute;left:670;top:9019;width:3320;height:2117" coordorigin="670,9019" coordsize="3320,2117">
              <v:shape style="position:absolute;left:670;top:9019;width:3320;height:2117" coordorigin="670,9019" coordsize="3320,2117" path="m670,9019l3989,9019,3989,11136,670,11136,670,9019xe" filled="true" fillcolor="#231f20" stroked="false">
                <v:path arrowok="t"/>
                <v:fill opacity="9830f" type="solid"/>
              </v:shape>
            </v:group>
            <v:group style="position:absolute;left:4312;top:9019;width:3320;height:2117" coordorigin="4312,9019" coordsize="3320,2117">
              <v:shape style="position:absolute;left:4312;top:9019;width:3320;height:2117" coordorigin="4312,9019" coordsize="3320,2117" path="m4312,9019l7631,9019,7631,11136,4312,11136,4312,9019xe" filled="true" fillcolor="#231f20" stroked="false">
                <v:path arrowok="t"/>
                <v:fill opacity="9830f" type="solid"/>
              </v:shape>
            </v:group>
            <v:group style="position:absolute;left:7870;top:9019;width:3320;height:2117" coordorigin="7870,9019" coordsize="3320,2117">
              <v:shape style="position:absolute;left:7870;top:9019;width:3320;height:2117" coordorigin="7870,9019" coordsize="3320,2117" path="m7870,9019l11189,9019,11189,11136,7870,11136,7870,9019xe" filled="true" fillcolor="#231f20" stroked="false">
                <v:path arrowok="t"/>
                <v:fill opacity="9830f" type="solid"/>
              </v:shape>
            </v:group>
            <v:group style="position:absolute;left:11590;top:4455;width:3708;height:6675" coordorigin="11590,4455" coordsize="3708,6675">
              <v:shape style="position:absolute;left:11590;top:4455;width:3708;height:6675" coordorigin="11590,4455" coordsize="3708,6675" path="m11590,4455l15298,4455,15298,11129,11590,11129,11590,4455xe" filled="true" fillcolor="#231f20" stroked="false">
                <v:path arrowok="t"/>
                <v:fill opacity="9830f" type="solid"/>
              </v:shape>
            </v:group>
            <v:group style="position:absolute;left:11642;top:4508;width:3487;height:6450" coordorigin="11642,4508" coordsize="3487,6450">
              <v:shape style="position:absolute;left:11642;top:4508;width:3487;height:6450" coordorigin="11642,4508" coordsize="3487,6450" path="m11642,10958l15129,10958,15129,4508,11642,4508,11642,10958xe" filled="true" fillcolor="#ffffff" stroked="false">
                <v:path arrowok="t"/>
                <v:fill type="solid"/>
              </v:shape>
            </v:group>
            <v:group style="position:absolute;left:11642;top:4508;width:3487;height:6450" coordorigin="11642,4508" coordsize="3487,6450">
              <v:shape style="position:absolute;left:11642;top:4508;width:3487;height:6450" coordorigin="11642,4508" coordsize="3487,6450" path="m11642,10958l15129,10958,15129,4508,11642,4508,11642,10958xe" filled="false" stroked="true" strokeweight=".25pt" strokecolor="#636466">
                <v:path arrowok="t"/>
              </v:shape>
            </v:group>
            <w10:wrap type="none"/>
          </v:group>
        </w:pict>
      </w:r>
    </w:p>
    <w:p>
      <w:pPr>
        <w:spacing w:before="69"/>
        <w:ind w:left="2319" w:right="1144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2318" w:right="1144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Analyzing</w:t>
      </w:r>
      <w:r>
        <w:rPr>
          <w:rFonts w:ascii="Arial"/>
          <w:b/>
          <w:color w:val="636466"/>
          <w:spacing w:val="-39"/>
          <w:sz w:val="26"/>
        </w:rPr>
        <w:t> </w:t>
      </w:r>
      <w:r>
        <w:rPr>
          <w:rFonts w:ascii="Arial"/>
          <w:b/>
          <w:color w:val="636466"/>
          <w:sz w:val="26"/>
        </w:rPr>
        <w:t>Poll</w:t>
      </w:r>
      <w:r>
        <w:rPr>
          <w:rFonts w:ascii="Arial"/>
          <w:b/>
          <w:color w:val="636466"/>
          <w:w w:val="97"/>
          <w:sz w:val="26"/>
        </w:rPr>
        <w:t> </w:t>
      </w:r>
      <w:r>
        <w:rPr>
          <w:rFonts w:ascii="Arial"/>
          <w:b/>
          <w:color w:val="636466"/>
          <w:sz w:val="26"/>
        </w:rPr>
        <w:t>Responses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tabs>
          <w:tab w:pos="9266" w:val="left" w:leader="none"/>
        </w:tabs>
        <w:spacing w:before="178"/>
        <w:ind w:left="7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636466"/>
          <w:sz w:val="24"/>
        </w:rPr>
        <w:t>Title: </w:t>
      </w:r>
      <w:r>
        <w:rPr>
          <w:rFonts w:ascii="Arial"/>
          <w:b/>
          <w:color w:val="636466"/>
          <w:w w:val="100"/>
          <w:sz w:val="24"/>
        </w:rPr>
      </w:r>
      <w:r>
        <w:rPr>
          <w:rFonts w:ascii="Arial"/>
          <w:b/>
          <w:color w:val="636466"/>
          <w:w w:val="100"/>
          <w:sz w:val="24"/>
          <w:u w:val="single" w:color="626365"/>
        </w:rPr>
        <w:t> </w:t>
      </w:r>
      <w:r>
        <w:rPr>
          <w:rFonts w:ascii="Arial"/>
          <w:b/>
          <w:color w:val="636466"/>
          <w:sz w:val="24"/>
          <w:u w:val="single" w:color="626365"/>
        </w:rPr>
        <w:tab/>
      </w:r>
      <w:r>
        <w:rPr>
          <w:rFonts w:ascii="Arial"/>
          <w:b/>
          <w:color w:val="636466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73"/>
        <w:ind w:left="0" w:right="1108"/>
        <w:jc w:val="right"/>
      </w:pPr>
      <w:r>
        <w:rPr/>
        <w:pict>
          <v:group style="position:absolute;margin-left:33.5pt;margin-top:-90.88604pt;width:526.550pt;height:196.1pt;mso-position-horizontal-relative:page;mso-position-vertical-relative:paragraph;z-index:1312" coordorigin="670,-1818" coordsize="10531,3922">
            <v:group style="position:absolute;left:2271;top:-126;width:2;height:113" coordorigin="2271,-126" coordsize="2,113">
              <v:shape style="position:absolute;left:2271;top:-126;width:2;height:113" coordorigin="2271,-126" coordsize="0,113" path="m2271,-126l2271,-13e" filled="false" stroked="true" strokeweight="1pt" strokecolor="#ee3524">
                <v:path arrowok="t"/>
              </v:shape>
            </v:group>
            <v:group style="position:absolute;left:670;top:-1818;width:9612;height:1692" coordorigin="670,-1818" coordsize="9612,1692">
              <v:shape style="position:absolute;left:670;top:-1818;width:9612;height:1692" coordorigin="670,-1818" coordsize="9612,1692" path="m670,-1818l10282,-1818,10282,-126,670,-126,670,-1818xe" filled="true" fillcolor="#231f20" stroked="false">
                <v:path arrowok="t"/>
                <v:fill opacity="9830f" type="solid"/>
              </v:shape>
              <v:shape style="position:absolute;left:3807;top:934;width:369;height:102" type="#_x0000_t75" stroked="false">
                <v:imagedata r:id="rId82" o:title=""/>
              </v:shape>
            </v:group>
            <v:group style="position:absolute;left:674;top:-13;width:3327;height:2117" coordorigin="674,-13" coordsize="3327,2117">
              <v:shape style="position:absolute;left:674;top:-13;width:3327;height:2117" coordorigin="674,-13" coordsize="3327,2117" path="m674,-13l4001,-13,4001,2104,674,2104,674,-13xe" filled="true" fillcolor="#231f20" stroked="false">
                <v:path arrowok="t"/>
                <v:fill opacity="9830f" type="solid"/>
              </v:shape>
              <v:shape style="position:absolute;left:7454;top:920;width:369;height:102" type="#_x0000_t75" stroked="false">
                <v:imagedata r:id="rId83" o:title=""/>
              </v:shape>
            </v:group>
            <v:group style="position:absolute;left:4316;top:-13;width:3327;height:2117" coordorigin="4316,-13" coordsize="3327,2117">
              <v:shape style="position:absolute;left:4316;top:-13;width:3327;height:2117" coordorigin="4316,-13" coordsize="3327,2117" path="m4316,-13l7643,-13,7643,2104,4316,2104,4316,-13xe" filled="true" fillcolor="#231f20" stroked="false">
                <v:path arrowok="t"/>
                <v:fill opacity="9830f" type="solid"/>
              </v:shape>
            </v:group>
            <v:group style="position:absolute;left:7874;top:-13;width:3327;height:2117" coordorigin="7874,-13" coordsize="3327,2117">
              <v:shape style="position:absolute;left:7874;top:-13;width:3327;height:2117" coordorigin="7874,-13" coordsize="3327,2117" path="m7874,-13l11201,-13,11201,2104,7874,2104,7874,-13xe" filled="true" fillcolor="#231f20" stroked="false">
                <v:path arrowok="t"/>
                <v:fill opacity="9830f"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3;top:-1765;width:9385;height:1465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8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Poll: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What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do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636466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decide?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369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Positives: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927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Negatives: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27;top:40;width:3103;height:1891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Choice</w:t>
                      </w:r>
                      <w:r>
                        <w:rPr>
                          <w:rFonts w:ascii="Arial"/>
                          <w:color w:val="636466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#1: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color w:val="636466"/>
        </w:rPr>
        <w:t>My</w:t>
      </w:r>
      <w:r>
        <w:rPr>
          <w:color w:val="636466"/>
          <w:spacing w:val="-30"/>
        </w:rPr>
        <w:t> </w:t>
      </w:r>
      <w:r>
        <w:rPr>
          <w:color w:val="636466"/>
        </w:rPr>
        <w:t>Final</w:t>
      </w:r>
      <w:r>
        <w:rPr>
          <w:color w:val="636466"/>
          <w:spacing w:val="-30"/>
        </w:rPr>
        <w:t> </w:t>
      </w:r>
      <w:r>
        <w:rPr>
          <w:color w:val="636466"/>
        </w:rPr>
        <w:t>Decision</w:t>
      </w:r>
      <w:r>
        <w:rPr>
          <w:color w:val="636466"/>
          <w:spacing w:val="-30"/>
        </w:rPr>
        <w:t> </w:t>
      </w:r>
      <w:r>
        <w:rPr>
          <w:color w:val="636466"/>
        </w:rPr>
        <w:t>and</w:t>
      </w:r>
      <w:r>
        <w:rPr>
          <w:color w:val="636466"/>
          <w:spacing w:val="-30"/>
        </w:rPr>
        <w:t> </w:t>
      </w:r>
      <w:r>
        <w:rPr>
          <w:color w:val="636466"/>
        </w:rPr>
        <w:t>Why: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tabs>
          <w:tab w:pos="4368" w:val="left" w:leader="none"/>
          <w:tab w:pos="7926" w:val="left" w:leader="none"/>
        </w:tabs>
        <w:spacing w:line="240" w:lineRule="auto"/>
        <w:ind w:left="72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Choice</w:t>
                  </w:r>
                  <w:r>
                    <w:rPr>
                      <w:color w:val="636466"/>
                      <w:spacing w:val="-21"/>
                    </w:rPr>
                    <w:t> </w:t>
                  </w:r>
                  <w:r>
                    <w:rPr>
                      <w:color w:val="636466"/>
                    </w:rPr>
                    <w:t>#2: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Positives: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Negatives: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tabs>
          <w:tab w:pos="4364" w:val="left" w:leader="none"/>
          <w:tab w:pos="7922" w:val="left" w:leader="none"/>
        </w:tabs>
        <w:spacing w:line="240" w:lineRule="auto"/>
        <w:ind w:left="72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left="80" w:right="0"/>
                    <w:jc w:val="left"/>
                  </w:pPr>
                  <w:r>
                    <w:rPr>
                      <w:color w:val="636466"/>
                    </w:rPr>
                    <w:t>Choice</w:t>
                  </w:r>
                  <w:r>
                    <w:rPr>
                      <w:color w:val="636466"/>
                      <w:spacing w:val="-21"/>
                    </w:rPr>
                    <w:t> </w:t>
                  </w:r>
                  <w:r>
                    <w:rPr>
                      <w:color w:val="636466"/>
                    </w:rPr>
                    <w:t>#3: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636466"/>
                    </w:rPr>
                    <w:t>Positives: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4.9pt;height:94.55pt;mso-position-horizontal-relative:char;mso-position-vertical-relative:line" type="#_x0000_t202" filled="true" fillcolor="#ffffff" stroked="true" strokeweight=".25pt" strokecolor="#636466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left="80" w:right="0"/>
                    <w:jc w:val="left"/>
                  </w:pPr>
                  <w:r>
                    <w:rPr>
                      <w:color w:val="636466"/>
                    </w:rPr>
                    <w:t>Negatives: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7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2016-10-14T11:24:26Z</dcterms:created>
  <dcterms:modified xsi:type="dcterms:W3CDTF">2016-10-14T11:24:26Z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