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10720" coordorigin="-20,-20" coordsize="15880,1975">
            <v:group style="position:absolute;left:5339;top:0;width:10502;height:1289" coordorigin="5339,0" coordsize="10502,1289">
              <v:shape style="position:absolute;left:5339;top:0;width:10502;height:1289" coordorigin="5339,0" coordsize="10502,1289" path="m5339,1288l15840,1288,15840,0,5339,0,5339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615;height:1955" coordorigin="1724,0" coordsize="3615,1955">
              <v:shape style="position:absolute;left:1724;top:0;width:3615;height:1955" coordorigin="1724,0" coordsize="3615,1955" path="m5339,1955l1724,1955,1724,0,5339,0,5339,1955xe" filled="true" fillcolor="#58595b" stroked="false">
                <v:path arrowok="t"/>
                <v:fill opacity="49152f" type="solid"/>
              </v:shape>
            </v:group>
            <v:group style="position:absolute;left:1800;top:0;width:3408;height:1824" coordorigin="1800,0" coordsize="3408,1824">
              <v:shape style="position:absolute;left:1800;top:0;width:3408;height:1824" coordorigin="1800,0" coordsize="3408,1824" path="m1800,1824l5208,1824,5208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222.75pt;width:792pt;height:389.3pt;mso-position-horizontal-relative:page;mso-position-vertical-relative:page;z-index:-10696" coordorigin="0,4455" coordsize="15840,7786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0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29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  <v:shape style="position:absolute;left:3807;top:9955;width:369;height:102" type="#_x0000_t75" stroked="false">
                <v:imagedata r:id="rId78" o:title=""/>
              </v:shape>
              <v:shape style="position:absolute;left:7454;top:9940;width:369;height:102" type="#_x0000_t75" stroked="false">
                <v:imagedata r:id="rId79" o:title=""/>
              </v:shape>
              <v:shape style="position:absolute;left:3807;top:7673;width:369;height:102" type="#_x0000_t75" stroked="false">
                <v:imagedata r:id="rId80" o:title=""/>
              </v:shape>
            </v:group>
            <v:group style="position:absolute;left:674;top:6737;width:3320;height:2117" coordorigin="674,6737" coordsize="3320,2117">
              <v:shape style="position:absolute;left:674;top:6737;width:3320;height:2117" coordorigin="674,6737" coordsize="3320,2117" path="m674,6737l3993,6737,3993,8854,674,8854,674,6737xe" filled="true" fillcolor="#231f20" stroked="false">
                <v:path arrowok="t"/>
                <v:fill opacity="9830f" type="solid"/>
              </v:shape>
              <v:shape style="position:absolute;left:7454;top:7658;width:369;height:102" type="#_x0000_t75" stroked="false">
                <v:imagedata r:id="rId81" o:title=""/>
              </v:shape>
            </v:group>
            <v:group style="position:absolute;left:4316;top:6737;width:3320;height:2117" coordorigin="4316,6737" coordsize="3320,2117">
              <v:shape style="position:absolute;left:4316;top:6737;width:3320;height:2117" coordorigin="4316,6737" coordsize="3320,2117" path="m4316,6737l7636,6737,7636,8854,4316,8854,4316,6737xe" filled="true" fillcolor="#231f20" stroked="false">
                <v:path arrowok="t"/>
                <v:fill opacity="9830f" type="solid"/>
              </v:shape>
            </v:group>
            <v:group style="position:absolute;left:7874;top:6737;width:3320;height:2117" coordorigin="7874,6737" coordsize="3320,2117">
              <v:shape style="position:absolute;left:7874;top:6737;width:3320;height:2117" coordorigin="7874,6737" coordsize="3320,2117" path="m7874,6737l11193,6737,11193,8854,7874,8854,7874,6737xe" filled="true" fillcolor="#231f20" stroked="false">
                <v:path arrowok="t"/>
                <v:fill opacity="9830f" type="solid"/>
              </v:shape>
            </v:group>
            <v:group style="position:absolute;left:670;top:9019;width:3320;height:2117" coordorigin="670,9019" coordsize="3320,2117">
              <v:shape style="position:absolute;left:670;top:9019;width:3320;height:2117" coordorigin="670,9019" coordsize="3320,2117" path="m670,9019l3989,9019,3989,11136,670,11136,670,9019xe" filled="true" fillcolor="#231f20" stroked="false">
                <v:path arrowok="t"/>
                <v:fill opacity="9830f" type="solid"/>
              </v:shape>
            </v:group>
            <v:group style="position:absolute;left:4312;top:9019;width:3320;height:2117" coordorigin="4312,9019" coordsize="3320,2117">
              <v:shape style="position:absolute;left:4312;top:9019;width:3320;height:2117" coordorigin="4312,9019" coordsize="3320,2117" path="m4312,9019l7631,9019,7631,11136,4312,11136,4312,9019xe" filled="true" fillcolor="#231f20" stroked="false">
                <v:path arrowok="t"/>
                <v:fill opacity="9830f" type="solid"/>
              </v:shape>
            </v:group>
            <v:group style="position:absolute;left:7870;top:9019;width:3320;height:2117" coordorigin="7870,9019" coordsize="3320,2117">
              <v:shape style="position:absolute;left:7870;top:9019;width:3320;height:2117" coordorigin="7870,9019" coordsize="3320,2117" path="m7870,9019l11189,9019,11189,11136,7870,11136,7870,9019xe" filled="true" fillcolor="#231f20" stroked="false">
                <v:path arrowok="t"/>
                <v:fill opacity="9830f" type="solid"/>
              </v:shape>
            </v:group>
            <v:group style="position:absolute;left:11590;top:4455;width:3708;height:6675" coordorigin="11590,4455" coordsize="3708,6675">
              <v:shape style="position:absolute;left:11590;top:4455;width:3708;height:6675" coordorigin="11590,4455" coordsize="3708,6675" path="m11590,4455l15298,4455,15298,11129,11590,11129,11590,4455xe" filled="true" fillcolor="#231f20" stroked="false">
                <v:path arrowok="t"/>
                <v:fill opacity="9830f" type="solid"/>
              </v:shape>
            </v:group>
            <v:group style="position:absolute;left:11642;top:4508;width:3487;height:6450" coordorigin="11642,4508" coordsize="3487,6450">
              <v:shape style="position:absolute;left:11642;top:4508;width:3487;height:6450" coordorigin="11642,4508" coordsize="3487,6450" path="m11642,10958l15129,10958,15129,4508,11642,4508,11642,10958xe" filled="true" fillcolor="#ffffff" stroked="false">
                <v:path arrowok="t"/>
                <v:fill type="solid"/>
              </v:shape>
            </v:group>
            <v:group style="position:absolute;left:11642;top:4508;width:3487;height:6450" coordorigin="11642,4508" coordsize="3487,6450">
              <v:shape style="position:absolute;left:11642;top:4508;width:3487;height:6450" coordorigin="11642,4508" coordsize="3487,6450" path="m11642,10958l15129,10958,15129,4508,11642,4508,11642,10958xe" filled="false" stroked="true" strokeweight=".25pt" strokecolor="#636466">
                <v:path arrowok="t"/>
              </v:shape>
            </v:group>
            <w10:wrap type="none"/>
          </v:group>
        </w:pict>
      </w:r>
    </w:p>
    <w:p>
      <w:pPr>
        <w:spacing w:before="69"/>
        <w:ind w:left="1980" w:right="10809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1980" w:right="10810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Analizar</w:t>
      </w:r>
      <w:r>
        <w:rPr>
          <w:rFonts w:ascii="Arial"/>
          <w:b/>
          <w:color w:val="636466"/>
          <w:spacing w:val="-8"/>
          <w:sz w:val="26"/>
        </w:rPr>
        <w:t> </w:t>
      </w:r>
      <w:r>
        <w:rPr>
          <w:rFonts w:ascii="Arial"/>
          <w:b/>
          <w:color w:val="636466"/>
          <w:sz w:val="26"/>
        </w:rPr>
        <w:t>Las</w:t>
      </w:r>
      <w:r>
        <w:rPr>
          <w:rFonts w:ascii="Arial"/>
          <w:b/>
          <w:color w:val="636466"/>
          <w:spacing w:val="-8"/>
          <w:sz w:val="26"/>
        </w:rPr>
        <w:t> </w:t>
      </w:r>
      <w:r>
        <w:rPr>
          <w:rFonts w:ascii="Arial"/>
          <w:b/>
          <w:color w:val="636466"/>
          <w:sz w:val="26"/>
        </w:rPr>
        <w:t>Respuestas</w:t>
      </w:r>
      <w:r>
        <w:rPr>
          <w:rFonts w:ascii="Arial"/>
          <w:b/>
          <w:color w:val="636466"/>
          <w:w w:val="99"/>
          <w:sz w:val="26"/>
        </w:rPr>
        <w:t> </w:t>
      </w:r>
      <w:r>
        <w:rPr>
          <w:rFonts w:ascii="Arial"/>
          <w:b/>
          <w:color w:val="636466"/>
          <w:sz w:val="26"/>
        </w:rPr>
        <w:t>De La</w:t>
      </w:r>
      <w:r>
        <w:rPr>
          <w:rFonts w:ascii="Arial"/>
          <w:b/>
          <w:color w:val="636466"/>
          <w:spacing w:val="9"/>
          <w:sz w:val="26"/>
        </w:rPr>
        <w:t> </w:t>
      </w:r>
      <w:r>
        <w:rPr>
          <w:rFonts w:ascii="Arial"/>
          <w:b/>
          <w:color w:val="636466"/>
          <w:sz w:val="26"/>
        </w:rPr>
        <w:t>Encuesta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tabs>
          <w:tab w:pos="9417" w:val="left" w:leader="none"/>
        </w:tabs>
        <w:spacing w:before="178"/>
        <w:ind w:left="7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636466"/>
          <w:sz w:val="24"/>
        </w:rPr>
        <w:t>Título: </w:t>
      </w:r>
      <w:r>
        <w:rPr>
          <w:rFonts w:ascii="Arial" w:hAnsi="Arial"/>
          <w:b/>
          <w:color w:val="636466"/>
          <w:w w:val="100"/>
          <w:sz w:val="24"/>
        </w:rPr>
      </w:r>
      <w:r>
        <w:rPr>
          <w:rFonts w:ascii="Arial" w:hAnsi="Arial"/>
          <w:b/>
          <w:color w:val="636466"/>
          <w:w w:val="100"/>
          <w:sz w:val="24"/>
          <w:u w:val="single" w:color="626365"/>
        </w:rPr>
        <w:t> </w:t>
      </w:r>
      <w:r>
        <w:rPr>
          <w:rFonts w:ascii="Arial" w:hAnsi="Arial"/>
          <w:b/>
          <w:color w:val="636466"/>
          <w:sz w:val="24"/>
          <w:u w:val="single" w:color="626365"/>
        </w:rPr>
        <w:tab/>
      </w:r>
      <w:r>
        <w:rPr>
          <w:rFonts w:ascii="Arial" w:hAnsi="Arial"/>
          <w:b/>
          <w:color w:val="636466"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73"/>
        <w:ind w:left="0" w:right="951"/>
        <w:jc w:val="right"/>
      </w:pPr>
      <w:r>
        <w:rPr/>
        <w:pict>
          <v:group style="position:absolute;margin-left:33.5pt;margin-top:-90.88604pt;width:526.550pt;height:196.1pt;mso-position-horizontal-relative:page;mso-position-vertical-relative:paragraph;z-index:1312" coordorigin="670,-1818" coordsize="10531,3922">
            <v:group style="position:absolute;left:2271;top:-126;width:2;height:113" coordorigin="2271,-126" coordsize="2,113">
              <v:shape style="position:absolute;left:2271;top:-126;width:2;height:113" coordorigin="2271,-126" coordsize="0,113" path="m2271,-126l2271,-13e" filled="false" stroked="true" strokeweight="1pt" strokecolor="#ee3524">
                <v:path arrowok="t"/>
              </v:shape>
            </v:group>
            <v:group style="position:absolute;left:670;top:-1818;width:9612;height:1692" coordorigin="670,-1818" coordsize="9612,1692">
              <v:shape style="position:absolute;left:670;top:-1818;width:9612;height:1692" coordorigin="670,-1818" coordsize="9612,1692" path="m670,-1818l10282,-1818,10282,-126,670,-126,670,-1818xe" filled="true" fillcolor="#231f20" stroked="false">
                <v:path arrowok="t"/>
                <v:fill opacity="9830f" type="solid"/>
              </v:shape>
              <v:shape style="position:absolute;left:3807;top:934;width:369;height:102" type="#_x0000_t75" stroked="false">
                <v:imagedata r:id="rId82" o:title=""/>
              </v:shape>
            </v:group>
            <v:group style="position:absolute;left:674;top:-13;width:3327;height:2117" coordorigin="674,-13" coordsize="3327,2117">
              <v:shape style="position:absolute;left:674;top:-13;width:3327;height:2117" coordorigin="674,-13" coordsize="3327,2117" path="m674,-13l4001,-13,4001,2104,674,2104,674,-13xe" filled="true" fillcolor="#231f20" stroked="false">
                <v:path arrowok="t"/>
                <v:fill opacity="9830f" type="solid"/>
              </v:shape>
              <v:shape style="position:absolute;left:7454;top:920;width:369;height:102" type="#_x0000_t75" stroked="false">
                <v:imagedata r:id="rId83" o:title=""/>
              </v:shape>
            </v:group>
            <v:group style="position:absolute;left:4316;top:-13;width:3327;height:2117" coordorigin="4316,-13" coordsize="3327,2117">
              <v:shape style="position:absolute;left:4316;top:-13;width:3327;height:2117" coordorigin="4316,-13" coordsize="3327,2117" path="m4316,-13l7643,-13,7643,2104,4316,2104,4316,-13xe" filled="true" fillcolor="#231f20" stroked="false">
                <v:path arrowok="t"/>
                <v:fill opacity="9830f" type="solid"/>
              </v:shape>
            </v:group>
            <v:group style="position:absolute;left:7874;top:-13;width:3327;height:2117" coordorigin="7874,-13" coordsize="3327,2117">
              <v:shape style="position:absolute;left:7874;top:-13;width:3327;height:2117" coordorigin="7874,-13" coordsize="3327,2117" path="m7874,-13l11201,-13,11201,2104,7874,2104,7874,-13xe" filled="true" fillcolor="#231f20" stroked="false">
                <v:path arrowok="t"/>
                <v:fill opacity="9830f"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3;top:-1765;width:9385;height:1465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8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Encuesta:</w:t>
                      </w:r>
                      <w:r>
                        <w:rPr>
                          <w:rFonts w:ascii="Arial" w:hAnsi="Arial"/>
                          <w:color w:val="636466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¿Qué</w:t>
                      </w:r>
                      <w:r>
                        <w:rPr>
                          <w:rFonts w:ascii="Arial" w:hAnsi="Arial"/>
                          <w:color w:val="636466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tengo</w:t>
                      </w:r>
                      <w:r>
                        <w:rPr>
                          <w:rFonts w:ascii="Arial" w:hAnsi="Arial"/>
                          <w:color w:val="636466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636466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decidir?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369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Positivas: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927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Negativas: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27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Opción</w:t>
                      </w:r>
                      <w:r>
                        <w:rPr>
                          <w:rFonts w:ascii="Arial" w:hAnsi="Arial"/>
                          <w:color w:val="636466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636466"/>
                          <w:sz w:val="22"/>
                        </w:rPr>
                        <w:t>#1: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color w:val="636466"/>
        </w:rPr>
        <w:t>Mi</w:t>
      </w:r>
      <w:r>
        <w:rPr>
          <w:color w:val="636466"/>
          <w:spacing w:val="-25"/>
        </w:rPr>
        <w:t> </w:t>
      </w:r>
      <w:r>
        <w:rPr>
          <w:color w:val="636466"/>
        </w:rPr>
        <w:t>decisión</w:t>
      </w:r>
      <w:r>
        <w:rPr>
          <w:color w:val="636466"/>
          <w:spacing w:val="-25"/>
        </w:rPr>
        <w:t> </w:t>
      </w:r>
      <w:r>
        <w:rPr>
          <w:color w:val="636466"/>
        </w:rPr>
        <w:t>final</w:t>
      </w:r>
      <w:r>
        <w:rPr>
          <w:color w:val="636466"/>
          <w:spacing w:val="-25"/>
        </w:rPr>
        <w:t> </w:t>
      </w:r>
      <w:r>
        <w:rPr>
          <w:color w:val="636466"/>
        </w:rPr>
        <w:t>y</w:t>
      </w:r>
      <w:r>
        <w:rPr>
          <w:color w:val="636466"/>
          <w:spacing w:val="-25"/>
        </w:rPr>
        <w:t> </w:t>
      </w:r>
      <w:r>
        <w:rPr>
          <w:color w:val="636466"/>
        </w:rPr>
        <w:t>sus</w:t>
      </w:r>
      <w:r>
        <w:rPr>
          <w:color w:val="636466"/>
          <w:spacing w:val="-25"/>
        </w:rPr>
        <w:t> </w:t>
      </w:r>
      <w:r>
        <w:rPr>
          <w:color w:val="636466"/>
        </w:rPr>
        <w:t>razones: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tabs>
          <w:tab w:pos="4368" w:val="left" w:leader="none"/>
          <w:tab w:pos="7926" w:val="left" w:leader="none"/>
        </w:tabs>
        <w:spacing w:line="240" w:lineRule="auto"/>
        <w:ind w:left="72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Opción</w:t>
                  </w:r>
                  <w:r>
                    <w:rPr>
                      <w:color w:val="636466"/>
                      <w:spacing w:val="-13"/>
                    </w:rPr>
                    <w:t> </w:t>
                  </w:r>
                  <w:r>
                    <w:rPr>
                      <w:color w:val="636466"/>
                    </w:rPr>
                    <w:t>#2: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Positivas: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Negativas: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tabs>
          <w:tab w:pos="4364" w:val="left" w:leader="none"/>
          <w:tab w:pos="7922" w:val="left" w:leader="none"/>
        </w:tabs>
        <w:spacing w:line="240" w:lineRule="auto"/>
        <w:ind w:left="72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left="80" w:right="0"/>
                    <w:jc w:val="left"/>
                  </w:pPr>
                  <w:r>
                    <w:rPr>
                      <w:color w:val="636466"/>
                    </w:rPr>
                    <w:t>Opción</w:t>
                  </w:r>
                  <w:r>
                    <w:rPr>
                      <w:color w:val="636466"/>
                      <w:spacing w:val="-13"/>
                    </w:rPr>
                    <w:t> </w:t>
                  </w:r>
                  <w:r>
                    <w:rPr>
                      <w:color w:val="636466"/>
                    </w:rPr>
                    <w:t>#3: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Positivas: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left="80" w:right="0"/>
                    <w:jc w:val="left"/>
                  </w:pPr>
                  <w:r>
                    <w:rPr>
                      <w:color w:val="636466"/>
                    </w:rPr>
                    <w:t>Negativas: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7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2016-10-14T11:25:33Z</dcterms:created>
  <dcterms:modified xsi:type="dcterms:W3CDTF">2016-10-14T11:25:33Z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