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group style="position:absolute;margin-left:-1pt;margin-top:-1pt;width:794pt;height:98.75pt;mso-position-horizontal-relative:page;mso-position-vertical-relative:page;z-index:-9928" coordorigin="-20,-20" coordsize="15880,1975">
            <v:group style="position:absolute;left:5036;top:0;width:10804;height:1289" coordorigin="5036,0" coordsize="10804,1289">
              <v:shape style="position:absolute;left:5036;top:0;width:10804;height:1289" coordorigin="5036,0" coordsize="10804,1289" path="m5036,1288l15840,1288,15840,0,5036,0,5036,1288xe" filled="true" fillcolor="#e6e7e8" stroked="false">
                <v:path arrowok="t"/>
                <v:fill type="solid"/>
              </v:shape>
            </v:group>
            <v:group style="position:absolute;left:0;top:0;width:1725;height:1289" coordorigin="0,0" coordsize="1725,1289">
              <v:shape style="position:absolute;left:0;top:0;width:1725;height:1289" coordorigin="0,0" coordsize="1725,1289" path="m0,1288l1724,1288,1724,0,0,0,0,1288xe" filled="true" fillcolor="#e6e7e8" stroked="false">
                <v:path arrowok="t"/>
                <v:fill type="solid"/>
              </v:shape>
            </v:group>
            <v:group style="position:absolute;left:0;top:0;width:15840;height:1289" coordorigin="0,0" coordsize="15840,1289">
              <v:shape style="position:absolute;left:0;top:0;width:15840;height:1289" coordorigin="0,0" coordsize="15840,1289" path="m15840,1288l15840,0,0,0,0,1288,15840,1288e" filled="false" stroked="true" strokeweight="2pt" strokecolor="#ee3524">
                <v:path arrowok="t"/>
              </v:shape>
            </v:group>
            <v:group style="position:absolute;left:820;top:0;width:591;height:540" coordorigin="820,0" coordsize="591,540">
              <v:shape style="position:absolute;left:820;top:0;width:591;height:540" coordorigin="820,0" coordsize="591,540" path="m1097,411l1063,411,1119,475,1174,519,1225,540,1267,534,1288,517,1289,514,1237,514,1213,509,1156,473,1106,422,1097,411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07,412l1299,413,1290,413,1281,413,1281,448,1277,477,1268,498,1255,511,1237,514,1289,514,1301,490,1307,454,1307,412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56,117l947,117,938,118,929,118,933,136,937,154,942,172,948,191,885,247,841,302,841,302,820,353,825,396,857,424,911,436,981,432,1063,411,1097,411,1096,410,915,410,884,406,862,397,849,383,845,365,851,341,887,284,937,234,957,217,986,217,980,201,1000,187,1020,174,971,174,966,160,963,145,959,131,956,11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032,366l1037,373,1042,381,1047,388,1022,395,998,401,974,406,952,408,915,410,1096,410,1090,402,1111,393,1133,384,1142,380,1072,380,1062,376,1052,373,1040,369,1032,366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196,167l1233,240,1251,286,1231,300,1165,338,1095,371,1072,380,1142,380,1199,350,1260,312,1288,312,1283,296,1313,269,1273,269,1246,206,1206,171,1196,16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288,312l1260,312,1264,327,1268,341,1272,355,1274,369,1284,369,1293,368,1301,368,1298,350,1294,333,1288,314,1288,312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86,217l957,217,966,238,995,302,1035,319,1030,311,1025,302,1020,293,1009,270,998,247,988,223,986,21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90,77l1316,77,1346,81,1369,90,1382,103,1385,122,1380,145,1344,202,1293,253,1273,269,1313,269,1346,240,1390,184,1390,184,1411,133,1405,91,1390,7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098,0l1056,0,1075,14,1091,29,1108,46,1125,64,1141,85,1120,93,1098,103,1031,136,971,174,1020,174,1021,173,1043,160,1112,125,1159,107,1190,107,1189,105,1257,81,1316,77,1390,77,1388,75,1168,75,1112,11,1098,0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190,107l1159,107,1169,110,1179,113,1191,117,1199,120,1194,113,1190,10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20,50l1250,55,1168,75,1388,75,1374,62,1320,50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58,0l929,0,923,32,923,74,932,73,941,73,950,73,950,38,954,9,958,0xe" filled="true" fillcolor="#f2f2f2" stroked="false">
                <v:path arrowok="t"/>
                <v:fill type="solid"/>
              </v:shape>
              <v:shape style="position:absolute;left:801;top:83;width:629;height:321" type="#_x0000_t75" stroked="false">
                <v:imagedata r:id="rId5" o:title=""/>
              </v:shape>
              <v:shape style="position:absolute;left:956;top:784;width:362;height:354" type="#_x0000_t75" stroked="false">
                <v:imagedata r:id="rId6" o:title=""/>
              </v:shape>
            </v:group>
            <v:group style="position:absolute;left:1731;top:201;width:472;height:260" coordorigin="1731,201" coordsize="472,260">
              <v:shape style="position:absolute;left:1731;top:201;width:472;height:260" coordorigin="1731,201" coordsize="472,260" path="m1738,355l1734,357,1731,363,1732,366,1894,460,1895,461,2191,461,2202,449,2202,448,1898,448,1738,355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317l1734,318,1731,324,1732,328,1894,422,1895,422,2179,422,2185,423,2190,428,2190,443,2184,448,2202,448,2202,427,2199,420,2194,416,2199,411,2200,409,1898,409,1738,317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278l1734,279,1731,285,1732,289,1894,383,1895,383,2184,383,2190,389,2190,403,2185,409,2179,409,2200,409,2202,404,2202,388,2199,381,2194,377,2199,372,2200,370,1898,370,1738,278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239l1734,240,1731,246,1732,250,1894,344,1895,344,2179,344,2185,345,2190,350,2190,365,2184,370,2200,370,2202,365,2202,349,2199,342,2194,338,2199,333,2200,331,1898,331,1738,239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2024,201l1736,201,1734,202,1731,207,1732,211,1894,305,1895,305,2184,305,2190,311,2190,325,2185,331,2179,331,2200,331,2202,326,2202,306,2195,297,2184,294,2184,293,2100,245,1880,245,1852,229,2073,229,2025,201,2024,201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2073,229l1986,229,2013,245,2100,245,2073,229xe" filled="true" fillcolor="#f2f2f2" stroked="false">
                <v:path arrowok="t"/>
                <v:fill type="solid"/>
              </v:shape>
            </v:group>
            <v:group style="position:absolute;left:185;top:597;width:275;height:456" coordorigin="185,597" coordsize="275,456">
              <v:shape style="position:absolute;left:185;top:597;width:275;height:456" coordorigin="185,597" coordsize="275,456" path="m261,597l188,636,185,647,346,949,347,950,348,951,349,952,350,954,454,1053,460,1050,453,1013,424,1013,364,957,426,925,429,922,437,922,435,908,434,906,433,905,433,903,433,902,419,877,389,877,386,876,261,642,262,639,267,636,290,636,271,601,261,597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434,998l425,1003,423,1008,424,1013,453,1013,451,1003,443,1003,440,999,434,998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437,922l429,922,443,1003,451,1003,437,922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290,636l267,636,271,637,396,871,395,875,389,877,419,877,290,636xe" filled="true" fillcolor="#f2f2f2" stroked="false">
                <v:path arrowok="t"/>
                <v:fill type="solid"/>
              </v:shape>
            </v:group>
            <v:group style="position:absolute;left:296;top:540;width:467;height:607" coordorigin="296,540" coordsize="467,607">
              <v:shape style="position:absolute;left:296;top:540;width:467;height:607" coordorigin="296,540" coordsize="467,607" path="m314,949l296,1060,297,1071,301,1080,309,1088,319,1092,649,1146,660,1146,670,1141,677,1133,681,1123,682,1119,654,1119,324,1064,337,981,329,973,327,970,325,967,323,965,322,963,314,949xe" filled="true" fillcolor="#f2f2f2" stroked="false">
                <v:path arrowok="t"/>
                <v:fill type="solid"/>
              </v:shape>
              <v:shape style="position:absolute;left:296;top:540;width:467;height:607" coordorigin="296,540" coordsize="467,607" path="m577,567l405,567,735,622,654,1119,682,1119,762,626,762,615,757,605,750,598,739,594,577,567xe" filled="true" fillcolor="#f2f2f2" stroked="false">
                <v:path arrowok="t"/>
                <v:fill type="solid"/>
              </v:shape>
              <v:shape style="position:absolute;left:296;top:540;width:467;height:607" coordorigin="296,540" coordsize="467,607" path="m410,540l355,699,377,739,405,567,577,567,410,540xe" filled="true" fillcolor="#f2f2f2" stroked="false">
                <v:path arrowok="t"/>
                <v:fill type="solid"/>
              </v:shape>
              <v:shape style="position:absolute;left:399;top:640;width:298;height:199" type="#_x0000_t75" stroked="false">
                <v:imagedata r:id="rId7" o:title=""/>
              </v:shape>
            </v:group>
            <v:group style="position:absolute;left:1624;top:703;width:527;height:412" coordorigin="1624,703" coordsize="527,412">
              <v:shape style="position:absolute;left:1624;top:703;width:527;height:412" coordorigin="1624,703" coordsize="527,412" path="m2108,703l2104,703,1877,724,1875,724,1866,725,1637,745,1634,746,1631,746,1627,749,1626,750,1624,753,1624,757,1655,1105,1666,1114,1670,1114,1879,1095,1673,1095,1643,763,1837,746,1634,746,1631,746,1839,746,1861,744,1883,744,1883,742,2101,722,2120,722,2119,713,2110,704,2108,703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04,970l1881,970,1891,1076,1673,1095,1879,1095,1897,1094,1900,1093,1910,1093,2119,1074,1913,1074,1904,970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2120,722l2101,722,2131,1054,1913,1074,2119,1074,2137,1072,2141,1072,2143,1072,2147,1069,2148,1068,2151,1065,2150,1060,2120,722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2143,1072l2141,1072,2143,1072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895,871l1873,871,1878,933,1861,935,1853,944,1855,964,1864,971,1881,970,1904,970,1904,968,1926,966,1934,957,1932,937,1926,931,1900,931,1895,871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23,929l1900,931,1926,931,1923,929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883,744l1861,744,1869,835,1852,837,1844,846,1846,866,1855,873,1873,871,1895,871,1895,870,1918,867,1925,859,1923,838,1917,833,1891,833,1883,744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14,831l1891,833,1917,833,1914,831xe" filled="true" fillcolor="#f2f2f2" stroked="false">
                <v:path arrowok="t"/>
                <v:fill type="solid"/>
              </v:shape>
              <v:shape style="position:absolute;left:1688;top:820;width:124;height:194" type="#_x0000_t75" stroked="false">
                <v:imagedata r:id="rId8" o:title=""/>
              </v:shape>
              <v:shape style="position:absolute;left:0;top:131;width:279;height:410" type="#_x0000_t75" stroked="false">
                <v:imagedata r:id="rId9" o:title=""/>
              </v:shape>
            </v:group>
            <v:group style="position:absolute;left:8452;top:0;width:591;height:552" coordorigin="8452,0" coordsize="591,552">
              <v:shape style="position:absolute;left:8452;top:0;width:591;height:552" coordorigin="8452,0" coordsize="591,552" path="m8729,423l8695,423,8751,487,8806,531,8857,552,8899,546,8920,529,8921,526,8869,526,8845,521,8788,485,8738,434,8729,423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39,424l8931,425,8922,425,8913,425,8913,460,8909,489,8900,510,8887,523,8869,526,8921,526,8933,502,8939,466,8939,424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588,129l8579,129,8570,130,8561,130,8565,148,8569,166,8574,184,8580,203,8517,259,8473,314,8473,314,8452,365,8457,408,8489,436,8543,448,8613,444,8695,423,8729,423,8728,422,8547,422,8516,418,8494,409,8481,395,8477,377,8483,353,8519,296,8569,246,8589,229,8618,229,8612,213,8632,199,8652,186,8603,186,8598,172,8595,157,8591,143,8588,12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664,378l8669,385,8674,393,8679,400,8654,407,8630,413,8606,418,8584,420,8547,422,8728,422,8722,414,8743,405,8765,396,8774,392,8704,392,8694,388,8684,385,8672,381,8664,378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828,179l8865,252,8883,298,8863,312,8797,350,8727,383,8704,392,8774,392,8831,362,8892,324,8920,324,8915,308,8945,281,8905,281,8878,218,8838,183,8828,17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20,324l8892,324,8896,339,8900,353,8904,367,8906,381,8916,381,8925,380,8933,380,8930,362,8926,345,8920,326,8920,324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618,229l8589,229,8598,250,8627,314,8667,331,8662,323,8657,314,8652,305,8641,282,8630,259,8620,235,8618,22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9022,89l8948,89,8978,93,9001,102,9014,115,9017,134,9012,157,8976,214,8925,265,8905,281,8945,281,8978,252,9022,196,9022,196,9043,145,9037,103,9022,8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714,0l8670,0,8677,4,8707,26,8723,41,8740,58,8757,76,8773,97,8752,105,8730,115,8663,148,8603,186,8652,186,8653,185,8675,172,8744,137,8791,119,8822,119,8821,117,8889,93,8948,89,9022,89,9020,87,8800,87,8744,23,8714,0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822,119l8791,119,8801,122,8811,125,8823,129,8831,132,8826,125,8822,11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52,62l8882,67,8800,87,9020,87,9006,74,8952,62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595,0l8566,0,8562,9,8555,44,8555,86,8564,85,8573,85,8582,85,8582,50,8586,21,8595,0,8595,0xe" filled="true" fillcolor="#f2f2f2" stroked="false">
                <v:path arrowok="t"/>
                <v:fill type="solid"/>
              </v:shape>
              <v:shape style="position:absolute;left:8433;top:95;width:629;height:321" type="#_x0000_t75" stroked="false">
                <v:imagedata r:id="rId10" o:title=""/>
              </v:shape>
              <v:shape style="position:absolute;left:8588;top:796;width:362;height:354" type="#_x0000_t75" stroked="false">
                <v:imagedata r:id="rId11" o:title=""/>
              </v:shape>
            </v:group>
            <v:group style="position:absolute;left:9363;top:213;width:472;height:260" coordorigin="9363,213" coordsize="472,260">
              <v:shape style="position:absolute;left:9363;top:213;width:472;height:260" coordorigin="9363,213" coordsize="472,260" path="m9370,367l9366,369,9363,375,9364,378,9526,472,9527,473,9823,473,9834,461,9834,460,9530,460,9370,367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329l9366,330,9363,336,9364,340,9526,434,9527,434,9811,434,9817,435,9822,440,9822,455,9816,460,9834,460,9834,439,9831,432,9826,428,9831,423,9832,421,9530,421,9370,329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290l9366,291,9363,297,9364,301,9526,395,9527,395,9816,395,9822,401,9822,415,9817,421,9811,421,9832,421,9834,416,9834,400,9831,393,9826,389,9831,384,9832,382,9530,382,9370,290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251l9366,252,9363,258,9364,262,9526,356,9527,356,9811,356,9817,357,9822,362,9822,377,9816,382,9832,382,9834,377,9834,361,9831,354,9826,350,9831,345,9832,343,9530,343,9370,251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656,213l9368,213,9366,214,9363,219,9364,223,9526,317,9527,317,9816,317,9822,323,9822,337,9817,343,9811,343,9832,343,9834,338,9834,318,9827,309,9816,306,9816,305,9732,257,9512,257,9484,241,9705,241,9657,213,9656,213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705,241l9618,241,9645,257,9732,257,9705,241xe" filled="true" fillcolor="#f2f2f2" stroked="false">
                <v:path arrowok="t"/>
                <v:fill type="solid"/>
              </v:shape>
            </v:group>
            <v:group style="position:absolute;left:7817;top:609;width:275;height:456" coordorigin="7817,609" coordsize="275,456">
              <v:shape style="position:absolute;left:7817;top:609;width:275;height:456" coordorigin="7817,609" coordsize="275,456" path="m7893,609l7820,648,7817,659,7978,961,7979,962,7980,963,7981,964,7982,966,8086,1065,8092,1062,8085,1025,8056,1025,7996,969,8058,937,8061,934,8069,934,8067,920,8066,918,8065,917,8065,915,8065,914,8051,889,8021,889,8018,888,7893,654,7894,651,7899,648,7922,648,7903,613,7893,609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8066,1010l8057,1015,8055,1020,8056,1025,8085,1025,8083,1015,8075,1015,8072,1011,8066,1010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8069,934l8061,934,8075,1015,8083,1015,8069,934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7922,648l7899,648,7903,649,8028,883,8027,887,8021,889,8051,889,7922,648xe" filled="true" fillcolor="#f2f2f2" stroked="false">
                <v:path arrowok="t"/>
                <v:fill type="solid"/>
              </v:shape>
            </v:group>
            <v:group style="position:absolute;left:7928;top:552;width:467;height:607" coordorigin="7928,552" coordsize="467,607">
              <v:shape style="position:absolute;left:7928;top:552;width:467;height:607" coordorigin="7928,552" coordsize="467,607" path="m7946,961l7928,1072,7929,1083,7933,1092,7941,1100,7951,1104,8281,1158,8292,1158,8302,1153,8309,1145,8313,1135,8314,1131,8286,1131,7956,1076,7969,993,7961,985,7959,982,7957,979,7955,977,7954,975,7946,961xe" filled="true" fillcolor="#f2f2f2" stroked="false">
                <v:path arrowok="t"/>
                <v:fill type="solid"/>
              </v:shape>
              <v:shape style="position:absolute;left:7928;top:552;width:467;height:607" coordorigin="7928,552" coordsize="467,607" path="m8209,579l8037,579,8367,634,8286,1131,8314,1131,8394,638,8394,627,8389,617,8382,610,8371,606,8209,579xe" filled="true" fillcolor="#f2f2f2" stroked="false">
                <v:path arrowok="t"/>
                <v:fill type="solid"/>
              </v:shape>
              <v:shape style="position:absolute;left:7928;top:552;width:467;height:607" coordorigin="7928,552" coordsize="467,607" path="m8042,552l7987,711,8009,751,8037,579,8209,579,8042,552xe" filled="true" fillcolor="#f2f2f2" stroked="false">
                <v:path arrowok="t"/>
                <v:fill type="solid"/>
              </v:shape>
              <v:shape style="position:absolute;left:8031;top:652;width:298;height:199" type="#_x0000_t75" stroked="false">
                <v:imagedata r:id="rId12" o:title=""/>
              </v:shape>
            </v:group>
            <v:group style="position:absolute;left:9256;top:715;width:527;height:412" coordorigin="9256,715" coordsize="527,412">
              <v:shape style="position:absolute;left:9256;top:715;width:527;height:412" coordorigin="9256,715" coordsize="527,412" path="m9740,715l9736,715,9509,736,9507,736,9498,737,9269,757,9266,758,9263,758,9259,761,9258,762,9256,765,9256,769,9287,1117,9298,1126,9302,1126,9511,1107,9305,1107,9275,775,9469,758,9266,758,9263,758,9471,758,9493,756,9515,756,9515,754,9733,734,9752,734,9751,725,9742,716,9740,715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36,982l9513,982,9523,1088,9305,1107,9511,1107,9529,1106,9532,1105,9542,1105,9751,1086,9545,1086,9536,982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752,734l9733,734,9763,1066,9545,1086,9751,1086,9769,1084,9773,1084,9775,1084,9779,1081,9780,1080,9783,1077,9782,1072,9752,734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775,1084l9773,1084,9775,1084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27,883l9505,883,9510,945,9493,947,9485,956,9487,976,9496,983,9513,982,9536,982,9536,980,9558,978,9566,969,9564,949,9558,943,9532,943,9527,883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55,941l9532,943,9558,943,9555,941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15,756l9493,756,9501,847,9484,849,9476,858,9478,878,9487,885,9505,883,9527,883,9527,882,9550,879,9557,871,9555,850,9549,845,9523,845,9515,756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46,843l9523,845,9549,845,9546,843xe" filled="true" fillcolor="#f2f2f2" stroked="false">
                <v:path arrowok="t"/>
                <v:fill type="solid"/>
              </v:shape>
              <v:shape style="position:absolute;left:9320;top:832;width:124;height:194" type="#_x0000_t75" stroked="false">
                <v:imagedata r:id="rId13" o:title=""/>
              </v:shape>
              <v:shape style="position:absolute;left:7536;top:143;width:375;height:410" type="#_x0000_t75" stroked="false">
                <v:imagedata r:id="rId14" o:title=""/>
              </v:shape>
            </v:group>
            <v:group style="position:absolute;left:2578;top:63;width:471;height:304" coordorigin="2578,63" coordsize="471,304">
              <v:shape style="position:absolute;left:2578;top:63;width:471;height:304" coordorigin="2578,63" coordsize="471,304" path="m2718,63l2684,119,2663,177,2653,233,2651,286,2616,291,2598,299,2585,316,2578,339,2578,366,3049,301,3041,275,3039,272,2754,272,2748,222,2749,175,2757,132,2768,96,2752,94,2738,87,2726,77,2718,63xe" filled="true" fillcolor="#f2f2f2" stroked="false">
                <v:path arrowok="t"/>
                <v:fill type="solid"/>
              </v:shape>
              <v:shape style="position:absolute;left:2578;top:63;width:471;height:304" coordorigin="2578,63" coordsize="471,304" path="m2992,239l2754,272,3039,272,3028,254,3011,241,2992,239xe" filled="true" fillcolor="#f2f2f2" stroked="false">
                <v:path arrowok="t"/>
                <v:fill type="solid"/>
              </v:shape>
              <v:shape style="position:absolute;left:2730;top:0;width:228;height:155" type="#_x0000_t75" stroked="false">
                <v:imagedata r:id="rId15" o:title=""/>
              </v:shape>
            </v:group>
            <v:group style="position:absolute;left:4098;top:603;width:638;height:578" coordorigin="4098,603" coordsize="638,578">
              <v:shape style="position:absolute;left:4098;top:603;width:638;height:578" coordorigin="4098,603" coordsize="638,578" path="m4103,603l4098,607,4344,1176,4357,1180,4548,1079,4171,692,4256,692,4103,603xe" filled="true" fillcolor="#f2f2f2" stroked="false">
                <v:path arrowok="t"/>
                <v:fill type="solid"/>
              </v:shape>
              <v:shape style="position:absolute;left:4098;top:603;width:638;height:578" coordorigin="4098,603" coordsize="638,578" path="m4256,692l4171,692,4588,1058,4736,980,4736,970,4256,692xe" filled="true" fillcolor="#f2f2f2" stroked="false">
                <v:path arrowok="t"/>
                <v:fill type="solid"/>
              </v:shape>
            </v:group>
            <v:group style="position:absolute;left:4436;top:1094;width:120;height:133" coordorigin="4436,1094" coordsize="120,133">
              <v:shape style="position:absolute;left:4436;top:1094;width:120;height:133" coordorigin="4436,1094" coordsize="120,133" path="m4555,1094l4436,1151,4537,1227,4545,1223,4555,1094xe" filled="true" fillcolor="#f2f2f2" stroked="false">
                <v:path arrowok="t"/>
                <v:fill type="solid"/>
              </v:shape>
            </v:group>
            <v:group style="position:absolute;left:3298;top:0;width:632;height:624" coordorigin="3298,0" coordsize="632,624">
              <v:shape style="position:absolute;left:3298;top:0;width:632;height:624" coordorigin="3298,0" coordsize="632,624" path="m3687,0l3540,0,3488,17,3434,47,3387,87,3348,136,3320,191,3303,251,3298,312,3305,374,3348,479,3425,562,3525,612,3636,624,3647,623,3750,594,3759,588,3610,588,3599,587,3588,587,3549,520,3432,520,3401,489,3375,453,3355,413,3342,371,3397,308,3398,307,3398,306,3729,306,3730,299,3487,299,3402,290,3401,287,3400,284,3354,204,3375,162,3403,123,3437,90,3476,63,3607,63,3639,28,3762,28,3755,24,3703,3,3687,0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34,413l3709,413,3763,461,3761,464,3761,466,3752,551,3733,561,3673,582,3610,588,3759,588,3810,556,3859,507,3896,450,3775,450,3734,413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525,501l3520,501,3432,520,3549,520,3544,512,3544,511,3548,502,3530,502,3527,501,3525,501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29,306l3398,306,3486,315,3558,438,3530,502,3548,502,3574,443,3709,413,3734,413,3720,400,3729,306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916,218l3810,218,3811,218,3811,218,3888,252,3893,298,3891,343,3882,387,3865,429,3777,449,3776,449,3775,450,3896,450,3897,449,3921,383,3930,313,3923,240,3916,218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607,63l3476,63,3557,99,3558,99,3561,99,3581,194,3487,299,3730,299,3734,262,3759,247,3726,247,3597,190,3577,96,3579,95,3580,93,3607,63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62,28l3639,28,3685,36,3729,52,3770,75,3807,105,3798,198,3798,201,3799,204,3726,247,3759,247,3810,218,3916,218,3906,186,3880,136,3845,91,3803,53,3762,28xe" filled="true" fillcolor="#f2f2f2" stroked="false">
                <v:path arrowok="t"/>
                <v:fill type="solid"/>
              </v:shape>
              <v:shape style="position:absolute;left:2785;top:881;width:197;height:399" type="#_x0000_t75" stroked="false">
                <v:imagedata r:id="rId16" o:title=""/>
              </v:shape>
            </v:group>
            <v:group style="position:absolute;left:2421;top:638;width:704;height:537" coordorigin="2421,638" coordsize="704,537">
              <v:shape style="position:absolute;left:2421;top:638;width:704;height:537" coordorigin="2421,638" coordsize="704,537" path="m2955,1122l2950,1164,3042,1174,3055,1173,3067,1167,3075,1157,3079,1145,3080,1132,3038,1132,2955,1122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2504,638l2421,1070,2422,1083,2428,1094,2438,1103,2451,1107,2778,1144,2783,1103,2464,1066,2493,810,2576,773,2497,773,2507,681,2876,681,2504,638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3096,706l2730,706,3082,746,3038,1132,3080,1132,3125,743,3123,729,3117,718,3108,710,3096,706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2876,681l2507,681,2667,699,2497,773,2576,773,2730,706,3096,706,3095,706,2876,681xe" filled="true" fillcolor="#f2f2f2" stroked="false">
                <v:path arrowok="t"/>
                <v:fill type="solid"/>
              </v:shape>
            </v:group>
            <v:group style="position:absolute;left:2872;top:768;width:176;height:36" coordorigin="2872,768" coordsize="176,36">
              <v:shape style="position:absolute;left:2872;top:768;width:176;height:36" coordorigin="2872,768" coordsize="176,36" path="m2877,768l2873,772,2872,780,2875,784,3042,803,3046,800,3047,791,3044,787,2877,768xe" filled="true" fillcolor="#f2f2f2" stroked="false">
                <v:path arrowok="t"/>
                <v:fill type="solid"/>
              </v:shape>
              <v:shape style="position:absolute;left:2483;top:939;width:283;height:125" type="#_x0000_t75" stroked="false">
                <v:imagedata r:id="rId17" o:title=""/>
              </v:shape>
            </v:group>
            <v:group style="position:absolute;left:4315;top:89;width:273;height:457" coordorigin="4315,89" coordsize="273,457">
              <v:shape style="position:absolute;left:4315;top:89;width:273;height:457" coordorigin="4315,89" coordsize="273,457" path="m4467,379l4464,394,4495,399,4509,543,4512,546,4518,545,4521,542,4520,536,4522,536,4564,490,4552,408,4586,408,4587,402,4585,398,4549,392,4548,383,4493,383,4467,379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328,357l4324,360,4323,368,4326,372,4357,377,4319,452,4315,466,4317,481,4324,494,4335,503,4346,509,4347,509,4347,509,4345,515,4346,518,4352,521,4355,519,4414,386,4451,386,4453,374,4437,374,4420,372,4424,363,4364,363,4328,357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51,386l4414,386,4435,390,4428,432,4431,436,4439,437,4443,435,4451,386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86,408l4552,408,4582,413,4586,410,4586,408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30,271l4481,271,4493,383,4548,383,4530,271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46,343l4442,346,4437,374,4453,374,4457,348,4454,344,4446,343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93,89l4485,95,4482,120,4462,125,4445,136,4433,153,4426,173,4425,185,4427,197,4431,209,4436,219,4364,363,4424,363,4466,268,4530,268,4529,265,4481,265,4469,263,4465,257,4467,245,4472,241,4525,241,4524,234,4533,226,4540,216,4543,211,4483,211,4472,207,4464,200,4460,190,4459,178,4463,167,4471,159,4481,154,4492,154,4543,154,4542,151,4529,135,4512,124,4515,100,4510,92,4493,89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30,268l4466,268,4468,270,4471,271,4476,272,4479,272,4481,271,4530,271,4530,268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25,241l4472,241,4484,243,4488,248,4486,261,4481,265,4529,265,4525,241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43,154l4492,154,4503,158,4511,165,4515,176,4516,187,4512,198,4504,206,4494,211,4483,211,4543,211,4546,205,4549,192,4549,171,4543,154xe" filled="true" fillcolor="#f2f2f2" stroked="false">
                <v:path arrowok="t"/>
                <v:fill type="solid"/>
              </v:shape>
              <v:shape style="position:absolute;left:3550;top:787;width:271;height:348" type="#_x0000_t75" stroked="false">
                <v:imagedata r:id="rId18" o:title=""/>
              </v:shape>
            </v:group>
            <v:group style="position:absolute;left:5862;top:615;width:591;height:593" coordorigin="5862,615" coordsize="591,593">
              <v:shape style="position:absolute;left:5862;top:615;width:591;height:593" coordorigin="5862,615" coordsize="591,593" path="m6139,1079l6105,1079,6161,1143,6216,1187,6267,1208,6309,1202,6329,1185,6331,1182,6278,1182,6255,1177,6198,1141,6148,1090,6139,1079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49,1080l6340,1081,6332,1081,6322,1082,6323,1117,6319,1145,6310,1166,6297,1179,6278,1182,6331,1182,6343,1158,6349,1123,6349,108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5998,786l5989,786,5980,786,5971,787,5975,804,5979,822,5984,840,5990,859,5926,915,5883,970,5882,970,5862,1021,5867,1064,5899,1093,5953,1104,6023,1100,6105,1079,6139,1079,6138,1078,5956,1078,5926,1074,5904,1065,5891,1051,5887,1033,5893,1009,5929,952,5979,902,5999,885,6028,885,6021,869,6042,855,6061,842,6013,842,6008,828,6004,813,6001,799,5998,786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73,1034l6078,1042,6083,1049,6088,1056,6064,1064,6039,1069,6016,1074,5993,1077,5956,1078,6138,1078,6131,1070,6153,1061,6175,1052,6184,1048,6114,1048,6104,1045,6093,1041,6082,1037,6073,1034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238,835l6274,908,6293,954,6273,968,6207,1007,6137,1039,6114,1048,6184,1048,6241,1018,6302,980,6330,980,6324,964,6355,937,6315,937,6288,874,6248,839,6238,83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30,980l6302,980,6306,995,6310,1009,6313,1023,6316,1037,6326,1037,6334,1037,6343,1036,6340,1018,6335,1001,6330,982,6330,98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28,885l5999,885,6007,906,6037,970,6077,987,6072,979,6067,970,6062,961,6051,938,6040,915,6030,892,6028,88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432,745l6358,745,6388,749,6410,758,6424,771,6427,790,6422,813,6386,870,6335,921,6315,937,6355,937,6388,908,6432,853,6432,852,6453,802,6447,759,6432,74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104,640l6036,640,6059,646,6087,660,6150,714,6183,753,6161,761,6139,771,6073,804,6013,842,6061,842,6063,841,6085,828,6154,793,6200,775,6232,775,6231,773,6298,749,6358,745,6432,745,6430,743,6209,743,6154,680,6104,64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232,775l6200,775,6211,778,6221,781,6233,786,6241,789,6236,781,6232,77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62,718l6291,723,6209,743,6430,743,6415,730,6362,718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48,615l6005,620,5985,638,5972,665,5965,700,5965,742,5974,742,5983,741,5992,741,5991,706,5996,678,6005,656,6018,644,6036,640,6104,640,6098,636,6048,615xe" filled="true" fillcolor="#f2f2f2" stroked="false">
                <v:path arrowok="t"/>
                <v:fill type="solid"/>
              </v:shape>
              <v:shape style="position:absolute;left:5843;top:751;width:629;height:321" type="#_x0000_t75" stroked="false">
                <v:imagedata r:id="rId19" o:title=""/>
              </v:shape>
            </v:group>
            <v:group style="position:absolute;left:6670;top:0;width:624;height:541" coordorigin="6670,0" coordsize="624,541">
              <v:shape style="position:absolute;left:6670;top:0;width:624;height:541" coordorigin="6670,0" coordsize="624,541" path="m6724,0l6670,0,6902,536,6914,540,7106,439,6729,52,6814,52,6724,0xe" filled="true" fillcolor="#f2f2f2" stroked="false">
                <v:path arrowok="t"/>
                <v:fill type="solid"/>
              </v:shape>
              <v:shape style="position:absolute;left:6670;top:0;width:624;height:541" coordorigin="6670,0" coordsize="624,541" path="m6814,52l6729,52,7146,418,7293,340,7293,330,6814,52xe" filled="true" fillcolor="#f2f2f2" stroked="false">
                <v:path arrowok="t"/>
                <v:fill type="solid"/>
              </v:shape>
            </v:group>
            <v:group style="position:absolute;left:6993;top:454;width:120;height:133" coordorigin="6993,454" coordsize="120,133">
              <v:shape style="position:absolute;left:6993;top:454;width:120;height:133" coordorigin="6993,454" coordsize="120,133" path="m7113,454l6993,511,7094,587,7103,583,7113,454xe" filled="true" fillcolor="#f2f2f2" stroked="false">
                <v:path arrowok="t"/>
                <v:fill type="solid"/>
              </v:shape>
              <v:shape style="position:absolute;left:5343;top:241;width:197;height:399" type="#_x0000_t75" stroked="false">
                <v:imagedata r:id="rId20" o:title=""/>
              </v:shape>
            </v:group>
            <v:group style="position:absolute;left:4979;top:-2;width:704;height:537" coordorigin="4979,-2" coordsize="704,537">
              <v:shape style="position:absolute;left:4979;top:-2;width:704;height:537" coordorigin="4979,-2" coordsize="704,537" path="m5512,482l5508,524,5600,534,5613,533,5624,527,5633,518,5637,505,5638,492,5596,492,5512,482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062,-2l4979,430,4980,443,4986,454,4996,463,5008,467,5336,504,5341,463,5021,426,5051,170,5134,133,5055,133,5065,41,5434,41,5062,-2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654,66l5288,66,5640,106,5596,492,5638,492,5682,103,5681,90,5675,78,5666,70,5654,66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434,41l5065,41,5225,59,5055,133,5134,133,5288,66,5654,66,5653,66,5434,41xe" filled="true" fillcolor="#f2f2f2" stroked="false">
                <v:path arrowok="t"/>
                <v:fill type="solid"/>
              </v:shape>
            </v:group>
            <v:group style="position:absolute;left:5430;top:128;width:176;height:36" coordorigin="5430,128" coordsize="176,36">
              <v:shape style="position:absolute;left:5430;top:128;width:176;height:36" coordorigin="5430,128" coordsize="176,36" path="m5435,128l5431,132,5430,140,5433,144,5600,164,5604,160,5605,152,5602,148,5435,128xe" filled="true" fillcolor="#f2f2f2" stroked="false">
                <v:path arrowok="t"/>
                <v:fill type="solid"/>
              </v:shape>
              <v:shape style="position:absolute;left:5041;top:299;width:283;height:125" type="#_x0000_t75" stroked="false">
                <v:imagedata r:id="rId21" o:title=""/>
              </v:shape>
            </v:group>
            <v:group style="position:absolute;left:6773;top:869;width:472;height:260" coordorigin="6773,869" coordsize="472,260">
              <v:shape style="position:absolute;left:6773;top:869;width:472;height:260" coordorigin="6773,869" coordsize="472,260" path="m6780,1024l6776,1025,6773,1031,6774,1035,6936,1129,6937,1129,7233,1129,7244,1118,7244,1116,6940,1116,6780,1024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85l6776,986,6773,992,6774,996,6936,1090,6937,1090,7221,1090,7227,1091,7232,1096,7232,1111,7226,1116,7244,1116,7244,1095,7241,1088,7236,1084,7241,1079,7242,1078,6940,1077,6780,985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46l6776,947,6773,953,6774,957,6936,1051,6937,1051,7226,1051,7232,1057,7232,1071,7227,1077,7221,1078,7242,1078,7244,1073,7244,1056,7241,1050,7236,1045,7241,1040,7242,1039,6940,1039,6780,946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07l6776,908,6773,914,6774,918,6936,1012,6937,1012,7221,1012,7227,1013,7232,1018,7232,1033,7226,1039,7242,1039,7244,1034,7244,1017,7241,1011,7236,1006,7241,1001,7242,1000,6940,1000,6780,907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7065,869l6777,869,6775,870,6773,875,6774,879,6936,973,6937,973,7226,973,7232,979,7232,994,7227,999,7221,1000,7242,1000,7244,995,7244,975,7237,965,7226,962,7226,962,7142,913,6922,913,6894,897,7114,897,7066,869,7065,869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7114,897l7027,897,7055,913,7142,913,7114,897xe" filled="true" fillcolor="#f2f2f2" stroked="false">
                <v:path arrowok="t"/>
                <v:fill type="solid"/>
              </v:shape>
              <v:shape style="position:absolute;left:6107;top:147;width:271;height:348" type="#_x0000_t75" stroked="false">
                <v:imagedata r:id="rId22" o:title=""/>
              </v:shape>
              <v:shape style="position:absolute;left:4946;top:799;width:375;height:410" type="#_x0000_t75" stroked="false">
                <v:imagedata r:id="rId23" o:title=""/>
              </v:shape>
            </v:group>
            <v:group style="position:absolute;left:10242;top:51;width:471;height:304" coordorigin="10242,51" coordsize="471,304">
              <v:shape style="position:absolute;left:10242;top:51;width:471;height:304" coordorigin="10242,51" coordsize="471,304" path="m10381,51l10348,107,10327,165,10316,221,10314,274,10280,279,10262,287,10249,304,10242,327,10242,354,10712,289,10705,263,10703,260,10418,260,10411,210,10413,163,10421,120,10431,84,10415,82,10401,75,10389,65,10381,51xe" filled="true" fillcolor="#f2f2f2" stroked="false">
                <v:path arrowok="t"/>
                <v:fill type="solid"/>
              </v:shape>
              <v:shape style="position:absolute;left:10242;top:51;width:471;height:304" coordorigin="10242,51" coordsize="471,304" path="m10655,227l10418,260,10703,260,10692,242,10674,229,10655,227xe" filled="true" fillcolor="#f2f2f2" stroked="false">
                <v:path arrowok="t"/>
                <v:fill type="solid"/>
              </v:shape>
              <v:shape style="position:absolute;left:10393;top:0;width:228;height:143" type="#_x0000_t75" stroked="false">
                <v:imagedata r:id="rId24" o:title=""/>
              </v:shape>
            </v:group>
            <v:group style="position:absolute;left:11762;top:591;width:638;height:578" coordorigin="11762,591" coordsize="638,578">
              <v:shape style="position:absolute;left:11762;top:591;width:638;height:578" coordorigin="11762,591" coordsize="638,578" path="m11766,591l11762,595,12008,1164,12020,1168,12212,1067,11834,680,11919,680,11766,591xe" filled="true" fillcolor="#f2f2f2" stroked="false">
                <v:path arrowok="t"/>
                <v:fill type="solid"/>
              </v:shape>
              <v:shape style="position:absolute;left:11762;top:591;width:638;height:578" coordorigin="11762,591" coordsize="638,578" path="m11919,680l11834,680,12252,1046,12399,968,12399,958,11919,680xe" filled="true" fillcolor="#f2f2f2" stroked="false">
                <v:path arrowok="t"/>
                <v:fill type="solid"/>
              </v:shape>
            </v:group>
            <v:group style="position:absolute;left:12099;top:1082;width:120;height:133" coordorigin="12099,1082" coordsize="120,133">
              <v:shape style="position:absolute;left:12099;top:1082;width:120;height:133" coordorigin="12099,1082" coordsize="120,133" path="m12219,1082l12099,1139,12200,1215,12209,1211,12219,1082xe" filled="true" fillcolor="#f2f2f2" stroked="false">
                <v:path arrowok="t"/>
                <v:fill type="solid"/>
              </v:shape>
            </v:group>
            <v:group style="position:absolute;left:10962;top:0;width:632;height:612" coordorigin="10962,0" coordsize="632,612">
              <v:shape style="position:absolute;left:10962;top:0;width:632;height:612" coordorigin="10962,0" coordsize="632,612" path="m11389,0l11166,0,11151,5,11098,35,11051,75,11012,124,10983,179,10967,239,10962,300,10969,362,11012,467,11089,550,11189,600,11299,612,11310,611,11413,582,11422,576,11274,576,11262,575,11251,575,11213,508,11096,508,11064,477,11038,441,11019,401,11005,359,11061,296,11061,295,11062,294,11393,294,11393,287,11151,287,11065,278,11065,275,11064,272,11018,192,11039,150,11067,111,11101,78,11140,51,11271,51,11302,16,11425,16,11418,12,11389,0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397,401l11372,401,11426,449,11425,452,11424,454,11416,539,11397,549,11337,570,11274,576,11422,576,11473,544,11523,495,11559,438,11438,438,11397,401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188,489l11184,489,11096,508,11213,508,11208,500,11207,499,11211,490,11193,490,11191,489,11188,489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393,294l11062,294,11150,303,11221,426,11193,490,11211,490,11237,431,11372,401,11397,401,11383,388,11393,294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579,206l11473,206,11474,206,11475,206,11552,240,11557,286,11555,331,11546,375,11529,417,11441,437,11439,437,11438,438,11559,438,11560,437,11584,371,11593,301,11586,228,11579,206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271,51l11140,51,11220,87,11222,87,11224,87,11244,182,11151,287,11393,287,11397,250,11423,235,11390,235,11261,178,11240,84,11242,83,11244,81,11271,51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425,16l11302,16,11349,24,11393,40,11434,63,11471,93,11462,186,11462,189,11463,192,11390,235,11423,235,11473,206,11579,206,11569,174,11543,124,11508,79,11466,41,11425,16xe" filled="true" fillcolor="#f2f2f2" stroked="false">
                <v:path arrowok="t"/>
                <v:fill type="solid"/>
              </v:shape>
              <v:shape style="position:absolute;left:10449;top:869;width:197;height:399" type="#_x0000_t75" stroked="false">
                <v:imagedata r:id="rId25" o:title=""/>
              </v:shape>
            </v:group>
            <v:group style="position:absolute;left:10085;top:626;width:704;height:537" coordorigin="10085,626" coordsize="704,537">
              <v:shape style="position:absolute;left:10085;top:626;width:704;height:537" coordorigin="10085,626" coordsize="704,537" path="m10618,1110l10613,1152,10706,1162,10719,1161,10730,1155,10738,1145,10742,1133,10744,1120,10702,1120,10618,1110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167,626l10085,1058,10086,1071,10092,1082,10102,1091,10114,1095,10442,1132,10446,1091,10127,1054,10156,798,10239,761,10160,761,10171,669,10540,669,10167,626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760,694l10393,694,10746,734,10702,1120,10744,1120,10788,731,10787,717,10781,706,10771,698,10760,694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540,669l10171,669,10331,687,10160,761,10239,761,10393,694,10760,694,10759,694,10540,669xe" filled="true" fillcolor="#f2f2f2" stroked="false">
                <v:path arrowok="t"/>
                <v:fill type="solid"/>
              </v:shape>
            </v:group>
            <v:group style="position:absolute;left:10535;top:756;width:176;height:36" coordorigin="10535,756" coordsize="176,36">
              <v:shape style="position:absolute;left:10535;top:756;width:176;height:36" coordorigin="10535,756" coordsize="176,36" path="m10540,756l10536,760,10535,768,10539,772,10706,791,10709,788,10710,779,10707,775,10540,756xe" filled="true" fillcolor="#f2f2f2" stroked="false">
                <v:path arrowok="t"/>
                <v:fill type="solid"/>
              </v:shape>
              <v:shape style="position:absolute;left:10147;top:927;width:283;height:125" type="#_x0000_t75" stroked="false">
                <v:imagedata r:id="rId26" o:title=""/>
              </v:shape>
            </v:group>
            <v:group style="position:absolute;left:11978;top:77;width:273;height:457" coordorigin="11978,77" coordsize="273,457">
              <v:shape style="position:absolute;left:11978;top:77;width:273;height:457" coordorigin="11978,77" coordsize="273,457" path="m12130,367l12128,382,12158,387,12173,531,12176,534,12182,533,12184,530,12184,524,12186,524,12228,478,12215,396,12250,396,12251,390,12248,386,12213,380,12211,371,12156,371,12130,367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1992,345l11988,348,11987,356,11989,360,12020,365,11983,440,11978,454,11980,469,11987,482,11999,491,12009,497,12010,497,12011,497,12008,503,12010,506,12015,509,12019,507,12077,374,12114,374,12116,362,12101,362,12084,360,12087,351,12027,351,11992,345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14,374l12077,374,12098,378,12092,420,12095,424,12103,425,12107,423,12114,374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250,396l12215,396,12246,401,12250,398,12250,396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94,259l12145,259,12156,371,12211,371,12194,259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09,331l12105,334,12101,362,12116,362,12120,336,12117,332,12109,331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57,77l12149,83,12145,108,12125,113,12109,124,12096,141,12089,161,12089,173,12090,185,12094,197,12100,207,12027,351,12087,351,12129,256,12193,256,12193,253,12144,253,12132,251,12128,245,12130,233,12136,229,12189,229,12188,222,12197,214,12204,204,12206,199,12146,199,12136,195,12128,188,12123,178,12123,166,12127,155,12134,147,12144,142,12156,142,12206,142,12205,139,12193,123,12175,112,12179,88,12173,80,12157,77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93,256l12129,256,12131,258,12134,259,12140,260,12142,260,12145,259,12194,259,12193,256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89,229l12136,229,12148,231,12152,236,12150,249,12144,253,12193,253,12189,229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206,142l12156,142,12166,146,12174,153,12179,164,12179,175,12175,186,12168,194,12158,199,12146,199,12206,199,12209,193,12213,180,12212,159,12206,142xe" filled="true" fillcolor="#f2f2f2" stroked="false">
                <v:path arrowok="t"/>
                <v:fill type="solid"/>
              </v:shape>
              <v:shape style="position:absolute;left:11213;top:775;width:271;height:348" type="#_x0000_t75" stroked="false">
                <v:imagedata r:id="rId27" o:title=""/>
              </v:shape>
            </v:group>
            <v:group style="position:absolute;left:13468;top:0;width:591;height:508" coordorigin="13468,0" coordsize="591,508">
              <v:shape style="position:absolute;left:13468;top:0;width:591;height:508" coordorigin="13468,0" coordsize="591,508" path="m13745,379l13711,379,13767,443,13822,487,13873,508,13915,502,13936,485,13937,482,13885,482,13861,477,13804,441,13754,390,13745,379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55,380l13947,381,13938,381,13929,381,13929,416,13925,445,13916,466,13903,479,13885,482,13937,482,13949,458,13955,422,13955,38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04,85l13595,85,13586,86,13577,86,13581,104,13585,122,13590,140,13596,159,13533,215,13489,270,13489,270,13468,321,13473,364,13505,392,13559,404,13629,400,13711,379,13745,379,13744,378,13563,378,13532,374,13510,365,13497,351,13493,333,13499,309,13535,252,13585,202,13605,185,13634,185,13628,169,13648,155,13668,142,13619,142,13614,128,13611,113,13607,99,13604,8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80,334l13685,341,13690,349,13695,356,13670,363,13646,369,13622,374,13600,376,13563,378,13744,378,13738,370,13759,361,13781,352,13790,348,13720,348,13710,344,13700,341,13688,337,13680,334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844,135l13881,208,13899,254,13879,268,13813,306,13743,339,13720,348,13790,348,13847,318,13908,280,13936,280,13931,264,13961,237,13921,237,13894,174,13854,139,13844,13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36,280l13908,280,13912,295,13916,309,13920,323,13922,337,13932,337,13941,336,13949,336,13946,318,13942,301,13936,282,13936,28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34,185l13605,185,13614,206,13643,270,13683,287,13678,279,13673,270,13668,261,13657,238,13646,215,13636,191,13634,18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4038,45l13964,45,13994,49,14017,58,14030,71,14033,90,14028,113,13992,170,13941,221,13921,237,13961,237,13994,208,14038,152,14038,152,14059,101,14053,59,14038,4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778,0l13743,0,13756,14,13773,32,13789,53,13768,61,13746,71,13679,104,13619,142,13668,142,13669,141,13691,128,13760,93,13807,75,13838,75,13837,73,13905,49,13964,45,14038,45,14036,43,13816,43,13778,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838,75l13807,75,13817,78,13827,81,13839,85,13847,88,13842,81,13838,7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68,18l13898,23,13816,43,14036,43,14022,30,13968,18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599,0l13571,0,13571,42,13580,41,13589,41,13598,41,13598,6,13599,0xe" filled="true" fillcolor="#f2f2f2" stroked="false">
                <v:path arrowok="t"/>
                <v:fill type="solid"/>
              </v:shape>
              <v:shape style="position:absolute;left:13449;top:51;width:629;height:321" type="#_x0000_t75" stroked="false">
                <v:imagedata r:id="rId28" o:title=""/>
              </v:shape>
              <v:shape style="position:absolute;left:13604;top:752;width:362;height:354" type="#_x0000_t75" stroked="false">
                <v:imagedata r:id="rId29" o:title=""/>
              </v:shape>
            </v:group>
            <v:group style="position:absolute;left:14379;top:169;width:472;height:260" coordorigin="14379,169" coordsize="472,260">
              <v:shape style="position:absolute;left:14379;top:169;width:472;height:260" coordorigin="14379,169" coordsize="472,260" path="m14386,323l14382,325,14379,331,14380,334,14542,428,14543,429,14839,429,14850,417,14850,416,14546,416,14386,323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85l14382,286,14379,292,14380,296,14542,390,14543,390,14827,390,14833,391,14838,396,14838,411,14832,416,14850,416,14850,395,14847,388,14842,384,14847,379,14848,377,14546,377,14386,285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46l14382,247,14379,253,14380,257,14542,351,14543,351,14832,351,14838,357,14838,371,14833,377,14827,377,14848,377,14850,372,14850,356,14847,349,14842,345,14847,340,14848,338,14546,338,14386,246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07l14382,208,14379,214,14380,218,14542,312,14543,312,14827,312,14833,313,14838,318,14838,333,14832,338,14848,338,14850,333,14850,317,14847,310,14842,306,14847,301,14848,299,14546,299,14386,207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672,169l14384,169,14382,170,14379,175,14380,179,14542,273,14543,273,14832,273,14838,279,14838,293,14833,299,14827,299,14848,299,14850,294,14850,274,14843,265,14832,262,14832,261,14748,213,14528,213,14500,197,14721,197,14673,169,14672,169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721,197l14634,197,14661,213,14748,213,14721,197xe" filled="true" fillcolor="#f2f2f2" stroked="false">
                <v:path arrowok="t"/>
                <v:fill type="solid"/>
              </v:shape>
            </v:group>
            <v:group style="position:absolute;left:12833;top:565;width:275;height:456" coordorigin="12833,565" coordsize="275,456">
              <v:shape style="position:absolute;left:12833;top:565;width:275;height:456" coordorigin="12833,565" coordsize="275,456" path="m12909,565l12836,604,12833,615,12994,917,12995,918,12996,919,12997,920,12998,922,13102,1021,13108,1018,13101,981,13072,981,13012,925,13074,893,13077,890,13085,890,13083,876,13082,874,13081,873,13081,871,13081,870,13067,845,13037,845,13034,844,12909,610,12910,607,12915,604,12938,604,12919,569,12909,565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3082,966l13073,971,13071,976,13072,981,13101,981,13099,971,13091,971,13088,967,13082,966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3085,890l13077,890,13091,971,13099,971,13085,890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2938,604l12915,604,12919,605,13044,839,13043,843,13037,845,13067,845,12938,604xe" filled="true" fillcolor="#f2f2f2" stroked="false">
                <v:path arrowok="t"/>
                <v:fill type="solid"/>
              </v:shape>
            </v:group>
            <v:group style="position:absolute;left:12944;top:508;width:467;height:607" coordorigin="12944,508" coordsize="467,607">
              <v:shape style="position:absolute;left:12944;top:508;width:467;height:607" coordorigin="12944,508" coordsize="467,607" path="m12962,917l12944,1028,12945,1039,12949,1048,12957,1056,12967,1060,13297,1114,13308,1114,13318,1109,13325,1101,13329,1091,13330,1087,13302,1087,12972,1032,12985,949,12977,941,12975,938,12973,935,12971,933,12970,931,12962,917xe" filled="true" fillcolor="#f2f2f2" stroked="false">
                <v:path arrowok="t"/>
                <v:fill type="solid"/>
              </v:shape>
              <v:shape style="position:absolute;left:12944;top:508;width:467;height:607" coordorigin="12944,508" coordsize="467,607" path="m13225,535l13053,535,13383,590,13302,1087,13330,1087,13410,594,13410,583,13405,573,13398,566,13387,562,13225,535xe" filled="true" fillcolor="#f2f2f2" stroked="false">
                <v:path arrowok="t"/>
                <v:fill type="solid"/>
              </v:shape>
              <v:shape style="position:absolute;left:12944;top:508;width:467;height:607" coordorigin="12944,508" coordsize="467,607" path="m13058,508l13003,667,13025,707,13053,535,13225,535,13058,508xe" filled="true" fillcolor="#f2f2f2" stroked="false">
                <v:path arrowok="t"/>
                <v:fill type="solid"/>
              </v:shape>
              <v:shape style="position:absolute;left:13047;top:608;width:298;height:199" type="#_x0000_t75" stroked="false">
                <v:imagedata r:id="rId30" o:title=""/>
              </v:shape>
            </v:group>
            <v:group style="position:absolute;left:14272;top:671;width:527;height:412" coordorigin="14272,671" coordsize="527,412">
              <v:shape style="position:absolute;left:14272;top:671;width:527;height:412" coordorigin="14272,671" coordsize="527,412" path="m14756,671l14752,671,14525,692,14523,692,14514,693,14285,713,14282,714,14279,714,14275,717,14274,718,14272,721,14272,725,14303,1073,14314,1082,14318,1082,14527,1063,14321,1063,14291,731,14485,714,14282,714,14279,714,14487,714,14509,712,14531,712,14531,710,14749,690,14768,690,14767,681,14758,672,14756,671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52,938l14529,938,14539,1044,14321,1063,14527,1063,14545,1062,14548,1061,14558,1061,14767,1042,14561,1042,14552,938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768,690l14749,690,14779,1022,14561,1042,14767,1042,14785,1040,14789,1040,14791,1040,14795,1037,14796,1036,14799,1033,14798,1028,14768,690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791,1040l14789,1040,14791,1040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43,839l14521,839,14526,901,14509,903,14501,912,14503,932,14512,939,14529,938,14552,938,14552,936,14574,934,14582,925,14580,905,14574,899,14548,899,14543,839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71,897l14548,899,14574,899,14571,897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31,712l14509,712,14517,803,14500,805,14492,814,14494,834,14503,841,14521,839,14543,839,14543,838,14566,835,14573,827,14571,806,14565,801,14539,801,14531,712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62,799l14539,801,14565,801,14562,799xe" filled="true" fillcolor="#f2f2f2" stroked="false">
                <v:path arrowok="t"/>
                <v:fill type="solid"/>
              </v:shape>
              <v:shape style="position:absolute;left:14336;top:788;width:124;height:194" type="#_x0000_t75" stroked="false">
                <v:imagedata r:id="rId31" o:title=""/>
              </v:shape>
              <v:shape style="position:absolute;left:12552;top:99;width:375;height:410" type="#_x0000_t75" stroked="false">
                <v:imagedata r:id="rId32" o:title=""/>
              </v:shape>
            </v:group>
            <v:group style="position:absolute;left:15226;top:31;width:471;height:304" coordorigin="15226,31" coordsize="471,304">
              <v:shape style="position:absolute;left:15226;top:31;width:471;height:304" coordorigin="15226,31" coordsize="471,304" path="m15366,31l15332,87,15311,145,15301,201,15299,254,15264,259,15246,267,15233,284,15226,307,15226,334,15697,269,15689,243,15687,240,15402,240,15396,190,15397,143,15405,100,15416,64,15400,62,15386,55,15374,45,15366,31xe" filled="true" fillcolor="#f2f2f2" stroked="false">
                <v:path arrowok="t"/>
                <v:fill type="solid"/>
              </v:shape>
              <v:shape style="position:absolute;left:15226;top:31;width:471;height:304" coordorigin="15226,31" coordsize="471,304" path="m15640,207l15402,240,15687,240,15676,222,15659,209,15640,207xe" filled="true" fillcolor="#f2f2f2" stroked="false">
                <v:path arrowok="t"/>
                <v:fill type="solid"/>
              </v:shape>
              <v:shape style="position:absolute;left:15378;top:0;width:228;height:123" type="#_x0000_t75" stroked="false">
                <v:imagedata r:id="rId33" o:title=""/>
              </v:shape>
              <v:shape style="position:absolute;left:15433;top:849;width:197;height:399" type="#_x0000_t75" stroked="false">
                <v:imagedata r:id="rId25" o:title=""/>
              </v:shape>
            </v:group>
            <v:group style="position:absolute;left:15069;top:606;width:704;height:537" coordorigin="15069,606" coordsize="704,537">
              <v:shape style="position:absolute;left:15069;top:606;width:704;height:537" coordorigin="15069,606" coordsize="704,537" path="m15603,1090l15598,1132,15690,1142,15703,1141,15715,1135,15723,1125,15727,1113,15728,1100,15686,1100,15603,1090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152,606l15069,1038,15070,1051,15076,1062,15086,1071,15099,1075,15426,1112,15431,1071,15112,1034,15141,778,15224,741,15145,741,15155,649,15524,649,15152,606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744,674l15378,674,15730,714,15686,1100,15728,1100,15773,711,15771,697,15765,686,15756,678,15744,674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524,649l15155,649,15315,667,15145,741,15224,741,15378,674,15744,674,15743,674,15524,649xe" filled="true" fillcolor="#f2f2f2" stroked="false">
                <v:path arrowok="t"/>
                <v:fill type="solid"/>
              </v:shape>
            </v:group>
            <v:group style="position:absolute;left:15520;top:736;width:176;height:36" coordorigin="15520,736" coordsize="176,36">
              <v:shape style="position:absolute;left:15520;top:736;width:176;height:36" coordorigin="15520,736" coordsize="176,36" path="m15525,736l15521,740,15520,748,15523,752,15690,771,15694,768,15695,759,15692,755,15525,736xe" filled="true" fillcolor="#f2f2f2" stroked="false">
                <v:path arrowok="t"/>
                <v:fill type="solid"/>
              </v:shape>
              <v:shape style="position:absolute;left:15131;top:907;width:283;height:125" type="#_x0000_t75" stroked="false">
                <v:imagedata r:id="rId34" o:title=""/>
              </v:shape>
            </v:group>
            <v:group style="position:absolute;left:1724;top:0;width:3312;height:1955" coordorigin="1724,0" coordsize="3312,1955">
              <v:shape style="position:absolute;left:1724;top:0;width:3312;height:1955" coordorigin="1724,0" coordsize="3312,1955" path="m5036,1955l1724,1955,1724,0,5036,0,5036,1955xe" filled="true" fillcolor="#58595b" stroked="false">
                <v:path arrowok="t"/>
                <v:fill opacity="49152f" type="solid"/>
              </v:shape>
            </v:group>
            <v:group style="position:absolute;left:1800;top:0;width:3108;height:1824" coordorigin="1800,0" coordsize="3108,1824">
              <v:shape style="position:absolute;left:1800;top:0;width:3108;height:1824" coordorigin="1800,0" coordsize="3108,1824" path="m1800,1824l4908,1824,4908,0,1800,0,1800,182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.0pt;margin-top:122.5pt;width:792pt;height:489.55pt;mso-position-horizontal-relative:page;mso-position-vertical-relative:page;z-index:-9904" coordorigin="0,2450" coordsize="15840,9791">
            <v:group style="position:absolute;left:0;top:11260;width:15840;height:980" coordorigin="0,11260" coordsize="15840,980">
              <v:shape style="position:absolute;left:0;top:11260;width:15840;height:980" coordorigin="0,11260" coordsize="15840,980" path="m0,11260l0,12240,15840,12240,15840,11260,0,11260xe" filled="true" fillcolor="#e6e7e8" stroked="false">
                <v:path arrowok="t"/>
                <v:fill type="solid"/>
              </v:shape>
            </v:group>
            <v:group style="position:absolute;left:580;top:11275;width:591;height:593" coordorigin="580,11275" coordsize="591,593">
              <v:shape style="position:absolute;left:580;top:11275;width:591;height:593" coordorigin="580,11275" coordsize="591,593" path="m857,11739l823,11739,879,11803,934,11847,985,11868,1027,11862,1048,11845,1049,11842,997,11842,973,11837,916,11801,866,11750,857,11739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67,11740l1059,11741,1050,11741,1041,11741,1041,11776,1037,11805,1028,11826,1015,11839,997,11842,1049,11842,1061,11818,1067,11782,1067,1174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16,11445l707,11445,698,11446,689,11446,693,11464,697,11482,702,11500,708,11519,645,11575,601,11630,601,11630,580,11681,585,11724,617,11752,671,11764,741,11760,823,11739,857,11739,856,11738,675,11738,644,11734,622,11725,609,11711,605,11693,611,11669,647,11612,697,11562,717,11545,746,11545,740,11529,760,11515,780,11502,731,11502,726,11488,723,11473,719,11459,716,1144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92,11694l797,11701,802,11709,807,11716,782,11723,758,11729,734,11734,712,11736,675,11738,856,11738,850,11730,871,11721,893,11712,902,11708,832,11708,822,11704,812,11701,800,11697,792,11694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956,11495l993,11568,1011,11614,991,11628,925,11666,855,11699,832,11708,902,11708,959,11678,1020,11640,1048,11640,1043,11624,1073,11597,1033,11597,1006,11534,966,11499,956,1149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48,11640l1020,11640,1024,11655,1028,11669,1032,11683,1034,11697,1044,11697,1053,11696,1061,11696,1058,11678,1054,11661,1048,11642,1048,1164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46,11545l717,11545,726,11566,755,11630,795,11647,790,11639,785,11630,780,11621,769,11598,758,11575,748,11551,746,1154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150,11405l1076,11405,1106,11409,1129,11418,1142,11431,1145,11450,1140,11473,1104,11530,1053,11581,1033,11597,1073,11597,1106,11568,1150,11512,1150,11512,1171,11461,1165,11419,1150,1140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823,11300l754,11300,778,11306,805,11320,868,11374,901,11413,880,11421,858,11431,791,11464,731,11502,780,11502,781,11501,803,11488,872,11453,919,11435,950,11435,949,11433,1017,11409,1076,11405,1150,11405,1148,11403,928,11403,872,11339,823,1130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950,11435l919,11435,929,11438,939,11441,951,11445,959,11448,954,11441,950,1143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80,11378l1010,11383,928,11403,1148,11403,1134,11390,1080,11378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66,11275l723,11280,703,11298,690,11325,683,11360,683,11402,692,11401,701,11401,710,11401,710,11366,714,11337,723,11316,736,11304,754,11300,823,11300,817,11295,766,11275xe" filled="true" fillcolor="#f2f2f2" stroked="false">
                <v:path arrowok="t"/>
                <v:fill type="solid"/>
              </v:shape>
              <v:shape style="position:absolute;left:561;top:11411;width:629;height:321" type="#_x0000_t75" stroked="false">
                <v:imagedata r:id="rId35" o:title=""/>
              </v:shape>
            </v:group>
            <v:group style="position:absolute;left:1374;top:10623;width:638;height:578" coordorigin="1374,10623" coordsize="638,578">
              <v:shape style="position:absolute;left:1374;top:10623;width:638;height:578" coordorigin="1374,10623" coordsize="638,578" path="m1379,10623l1374,10627,1620,11196,1633,11200,1824,11099,1447,10712,1532,10712,1379,10623xe" filled="true" fillcolor="#f2f2f2" stroked="false">
                <v:path arrowok="t"/>
                <v:fill type="solid"/>
              </v:shape>
              <v:shape style="position:absolute;left:1374;top:10623;width:638;height:578" coordorigin="1374,10623" coordsize="638,578" path="m1532,10712l1447,10712,1864,11078,2012,11000,2012,10990,1532,10712xe" filled="true" fillcolor="#f2f2f2" stroked="false">
                <v:path arrowok="t"/>
                <v:fill type="solid"/>
              </v:shape>
            </v:group>
            <v:group style="position:absolute;left:1712;top:11114;width:120;height:133" coordorigin="1712,11114" coordsize="120,133">
              <v:shape style="position:absolute;left:1712;top:11114;width:120;height:133" coordorigin="1712,11114" coordsize="120,133" path="m1831,11114l1712,11171,1813,11247,1821,11243,1831,11114xe" filled="true" fillcolor="#f2f2f2" stroked="false">
                <v:path arrowok="t"/>
                <v:fill type="solid"/>
              </v:shape>
            </v:group>
            <v:group style="position:absolute;left:574;top:10011;width:632;height:633" coordorigin="574,10011" coordsize="632,633">
              <v:shape style="position:absolute;left:574;top:10011;width:632;height:633" coordorigin="574,10011" coordsize="632,633" path="m868,10011l764,10037,710,10067,663,10107,624,10156,596,10211,579,10271,574,10332,581,10394,624,10499,701,10581,801,10631,912,10643,923,10642,1026,10613,1035,10608,886,10608,875,10607,864,10607,825,10540,708,10540,677,10509,651,10473,631,10433,618,10390,673,10328,674,10327,674,10326,1005,10326,1006,10319,763,10319,678,10310,677,10307,676,10304,630,10224,651,10181,679,10143,713,10110,752,10083,883,10083,915,10048,1038,10048,1031,10044,979,10023,924,10012,868,10011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10,10433l985,10433,1039,10481,1037,10484,1037,10486,1028,10571,1009,10581,949,10601,886,10608,1035,10608,1086,10576,1135,10527,1172,10470,1051,10470,1010,10433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801,10521l796,10521,708,10540,825,10540,820,10532,820,10531,824,10522,806,10522,803,10521,801,10521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05,10326l674,10326,762,10335,834,10458,806,10522,824,10522,850,10463,985,10433,1010,10433,996,10420,1005,10326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192,10237l1086,10237,1087,10238,1087,10238,1164,10272,1169,10318,1167,10363,1158,10407,1141,10449,1053,10469,1052,10469,1051,10470,1172,10470,1173,10469,1197,10403,1206,10333,1199,10260,1192,10237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883,10083l752,10083,833,10119,834,10119,837,10119,857,10213,763,10319,1006,10319,1010,10282,1035,10267,1002,10267,873,10210,853,10116,855,10115,856,10113,883,10083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38,10048l915,10048,961,10056,1005,10072,1046,10095,1083,10125,1074,10218,1074,10221,1075,10224,1002,10267,1035,10267,1086,10237,1192,10237,1182,10206,1156,10156,1121,10111,1079,10073,1038,10048xe" filled="true" fillcolor="#f2f2f2" stroked="false">
                <v:path arrowok="t"/>
                <v:fill type="solid"/>
              </v:shape>
              <v:shape style="position:absolute;left:61;top:10901;width:197;height:399" type="#_x0000_t75" stroked="false">
                <v:imagedata r:id="rId36" o:title=""/>
              </v:shape>
            </v:group>
            <v:group style="position:absolute;left:0;top:10683;width:401;height:512" coordorigin="0,10683" coordsize="401,512">
              <v:shape style="position:absolute;left:0;top:10683;width:401;height:512" coordorigin="0,10683" coordsize="401,512" path="m231,11142l226,11184,318,11194,331,11193,343,11187,351,11177,355,11165,356,11152,314,11152,231,11142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0,11116l0,11158,54,11164,59,11122,0,11116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372,10726l6,10726,358,10766,314,11152,356,11152,401,10763,399,10749,393,10738,384,10730,372,10726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0,10683l0,10729,6,10726,372,10726,371,10726,0,10683xe" filled="true" fillcolor="#f2f2f2" stroked="false">
                <v:path arrowok="t"/>
                <v:fill type="solid"/>
              </v:shape>
            </v:group>
            <v:group style="position:absolute;left:148;top:10788;width:176;height:36" coordorigin="148,10788" coordsize="176,36">
              <v:shape style="position:absolute;left:148;top:10788;width:176;height:36" coordorigin="148,10788" coordsize="176,36" path="m153,10788l149,10791,148,10800,151,10804,318,10823,322,10820,323,10811,320,10807,153,10788xe" filled="true" fillcolor="#f2f2f2" stroked="false">
                <v:path arrowok="t"/>
                <v:fill type="solid"/>
              </v:shape>
            </v:group>
            <v:group style="position:absolute;left:0;top:10985;width:43;height:18" coordorigin="0,10985" coordsize="43,18">
              <v:shape style="position:absolute;left:0;top:10985;width:43;height:18" coordorigin="0,10985" coordsize="43,18" path="m0,10985l0,10997,38,11002,42,10999,42,10992,40,10989,0,10985xe" filled="true" fillcolor="#f2f2f2" stroked="false">
                <v:path arrowok="t"/>
                <v:fill type="solid"/>
              </v:shape>
            </v:group>
            <v:group style="position:absolute;left:0;top:11013;width:40;height:17" coordorigin="0,11013" coordsize="40,17">
              <v:shape style="position:absolute;left:0;top:11013;width:40;height:17" coordorigin="0,11013" coordsize="40,17" path="m0,11013l0,11025,35,11029,38,11027,39,11020,37,11017,0,11013xe" filled="true" fillcolor="#f2f2f2" stroked="false">
                <v:path arrowok="t"/>
                <v:fill type="solid"/>
              </v:shape>
            </v:group>
            <v:group style="position:absolute;left:0;top:11040;width:37;height:17" coordorigin="0,11040" coordsize="37,17">
              <v:shape style="position:absolute;left:0;top:11040;width:37;height:17" coordorigin="0,11040" coordsize="37,17" path="m0,11040l0,11053,32,11057,35,11054,36,11047,34,11044,0,11040xe" filled="true" fillcolor="#f2f2f2" stroked="false">
                <v:path arrowok="t"/>
                <v:fill type="solid"/>
              </v:shape>
            </v:group>
            <v:group style="position:absolute;left:0;top:11068;width:33;height:16" coordorigin="0,11068" coordsize="33,16">
              <v:shape style="position:absolute;left:0;top:11068;width:33;height:16" coordorigin="0,11068" coordsize="33,16" path="m0,11068l0,11081,29,11084,32,11082,33,11075,30,11072,0,11068xe" filled="true" fillcolor="#f2f2f2" stroked="false">
                <v:path arrowok="t"/>
                <v:fill type="solid"/>
              </v:shape>
            </v:group>
            <v:group style="position:absolute;left:1491;top:11529;width:472;height:260" coordorigin="1491,11529" coordsize="472,260">
              <v:shape style="position:absolute;left:1491;top:11529;width:472;height:260" coordorigin="1491,11529" coordsize="472,260" path="m1498,11683l1494,11685,1491,11691,1492,11694,1654,11788,1655,11789,1951,11789,1962,11777,1962,11776,1658,11776,1498,11683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645l1494,11646,1491,11652,1492,11656,1654,11750,1655,11750,1939,11750,1945,11751,1950,11756,1950,11771,1944,11776,1962,11776,1962,11755,1959,11748,1954,11744,1959,11739,1960,11737,1658,11737,1498,11645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606l1494,11607,1491,11613,1492,11617,1654,11711,1655,11711,1944,11711,1950,11717,1950,11731,1945,11737,1939,11737,1960,11737,1962,11732,1962,11716,1959,11709,1954,11705,1959,11700,1960,11698,1658,11698,1498,11606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567l1494,11568,1491,11574,1492,11578,1654,11672,1655,11672,1939,11672,1945,11673,1950,11678,1950,11693,1944,11698,1960,11698,1962,11693,1962,11677,1959,11670,1954,11666,1959,11661,1960,11659,1658,11659,1498,11567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784,11529l1496,11529,1494,11530,1491,11535,1492,11539,1654,11633,1655,11633,1944,11633,1950,11639,1950,11653,1945,11659,1939,11659,1960,11659,1962,11654,1962,11634,1955,11625,1944,11622,1944,11621,1860,11573,1640,11573,1612,11557,1833,11557,1785,11529,1784,11529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833,11557l1746,11557,1773,11573,1860,11573,1833,11557xe" filled="true" fillcolor="#f2f2f2" stroked="false">
                <v:path arrowok="t"/>
                <v:fill type="solid"/>
              </v:shape>
            </v:group>
            <v:group style="position:absolute;left:1591;top:10109;width:273;height:457" coordorigin="1591,10109" coordsize="273,457">
              <v:shape style="position:absolute;left:1591;top:10109;width:273;height:457" coordorigin="1591,10109" coordsize="273,457" path="m1743,10399l1740,10414,1771,10419,1785,10563,1788,10566,1794,10565,1797,10562,1796,10556,1798,10556,1841,10510,1828,10428,1862,10428,1863,10422,1861,10418,1825,10412,1824,10403,1769,10403,1743,10399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604,10377l1600,10380,1599,10388,1602,10392,1633,10397,1595,10471,1591,10486,1593,10501,1600,10514,1611,10523,1622,10529,1623,10529,1623,10529,1621,10535,1622,10538,1628,10541,1631,10539,1690,10406,1727,10406,1729,10394,1713,10394,1696,10392,1700,10383,1640,10383,1604,10377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27,10406l1690,10406,1711,10410,1704,10452,1707,10456,1715,10457,1719,10455,1727,10406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62,10428l1828,10428,1858,10433,1862,10430,1862,10428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6,10291l1757,10291,1769,10403,1824,10403,1806,10291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22,10363l1718,10366,1713,10394,1729,10394,1733,10368,1730,10364,1722,10363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69,10109l1761,10115,1758,10140,1738,10145,1721,10156,1709,10173,1702,10193,1701,10205,1703,10217,1707,10229,1712,10239,1640,10383,1700,10383,1742,10288,1806,10288,1805,10285,1757,10285,1745,10283,1741,10277,1743,10265,1748,10261,1801,10261,1800,10254,1809,10245,1816,10236,1819,10231,1759,10231,1748,10227,1740,10220,1736,10210,1735,10198,1739,10187,1747,10179,1757,10174,1768,10174,1819,10174,1818,10171,1805,10155,1788,10144,1791,10120,1786,10112,1769,10109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6,10288l1742,10288,1744,10290,1747,10291,1752,10292,1755,10292,1757,10291,1806,10291,1806,10288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1,10261l1748,10261,1760,10263,1764,10268,1762,10281,1757,10285,1805,10285,1801,10261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19,10174l1768,10174,1779,10178,1787,10185,1791,10195,1792,10207,1788,10218,1780,10226,1770,10231,1759,10231,1819,10231,1822,10225,1825,10212,1825,10191,1819,10174xe" filled="true" fillcolor="#f2f2f2" stroked="false">
                <v:path arrowok="t"/>
                <v:fill type="solid"/>
              </v:shape>
              <v:shape style="position:absolute;left:0;top:11925;width:195;height:315" type="#_x0000_t75" stroked="false">
                <v:imagedata r:id="rId37" o:title=""/>
              </v:shape>
            </v:group>
            <v:group style="position:absolute;left:115;top:11868;width:407;height:373" coordorigin="115,11868" coordsize="407,373">
              <v:shape style="position:absolute;left:115;top:11868;width:407;height:373" coordorigin="115,11868" coordsize="407,373" path="m337,11895l165,11895,495,11950,447,12240,476,12240,522,11954,522,11943,517,11933,510,11926,499,11922,337,11895xe" filled="true" fillcolor="#f2f2f2" stroked="false">
                <v:path arrowok="t"/>
                <v:fill type="solid"/>
              </v:shape>
              <v:shape style="position:absolute;left:115;top:11868;width:407;height:373" coordorigin="115,11868" coordsize="407,373" path="m170,11868l115,12027,137,12067,165,11895,337,11895,170,11868xe" filled="true" fillcolor="#f2f2f2" stroked="false">
                <v:path arrowok="t"/>
                <v:fill type="solid"/>
              </v:shape>
            </v:group>
            <v:group style="position:absolute;left:1384;top:12031;width:514;height:209" coordorigin="1384,12031" coordsize="514,209">
              <v:shape style="position:absolute;left:1384;top:12031;width:514;height:209" coordorigin="1384,12031" coordsize="514,209" path="m1868,12031l1864,12031,1637,12052,1635,12052,1626,12053,1397,12073,1394,12074,1391,12074,1387,12077,1386,12078,1384,12081,1384,12085,1398,12240,1416,12240,1403,12091,1597,12074,1394,12074,1391,12074,1599,12074,1621,12072,1643,12072,1643,12070,1861,12050,1880,12050,1879,12041,1870,12032,1868,12031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55,12199l1633,12199,1636,12240,1659,12240,1655,12199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880,12050l1861,12050,1878,12240,1897,12240,1880,12050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43,12072l1621,12072,1629,12163,1612,12165,1604,12174,1606,12194,1615,12201,1633,12199,1655,12199,1655,12198,1678,12195,1685,12187,1683,12166,1677,12161,1651,12161,1643,12072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74,12159l1651,12161,1677,12161,1674,12159xe" filled="true" fillcolor="#f2f2f2" stroked="false">
                <v:path arrowok="t"/>
                <v:fill type="solid"/>
              </v:shape>
            </v:group>
            <v:group style="position:absolute;left:1448;top:12148;width:111;height:47" coordorigin="1448,12148" coordsize="111,47">
              <v:shape style="position:absolute;left:1448;top:12148;width:111;height:47" coordorigin="1448,12148" coordsize="111,47" path="m1553,12148l1451,12157,1448,12160,1451,12191,1454,12194,1557,12185,1559,12182,1556,12150,1553,12148xe" filled="true" fillcolor="#f2f2f2" stroked="false">
                <v:path arrowok="t"/>
                <v:fill type="solid"/>
              </v:shape>
            </v:group>
            <v:group style="position:absolute;left:1455;top:12221;width:110;height:19" coordorigin="1455,12221" coordsize="110,19">
              <v:shape style="position:absolute;left:1455;top:12221;width:110;height:19" coordorigin="1455,12221" coordsize="110,19" path="m1560,12221l1457,12231,1455,12234,1455,12240,1564,12240,1563,12224,1560,12221xe" filled="true" fillcolor="#f2f2f2" stroked="false">
                <v:path arrowok="t"/>
                <v:fill type="solid"/>
              </v:shape>
              <v:shape style="position:absolute;left:826;top:10807;width:271;height:348" type="#_x0000_t75" stroked="false">
                <v:imagedata r:id="rId38" o:title=""/>
              </v:shape>
            </v:group>
            <v:group style="position:absolute;left:0;top:11550;width:40;height:80" coordorigin="0,11550" coordsize="40,80">
              <v:shape style="position:absolute;left:0;top:11550;width:40;height:80" coordorigin="0,11550" coordsize="40,80" path="m24,11550l0,11569,0,11630,24,11614,34,11604,39,11591,39,11576,33,11563,26,11553,25,11552,24,11550xe" filled="true" fillcolor="#f2f2f2" stroked="false">
                <v:path arrowok="t"/>
                <v:fill type="solid"/>
              </v:shape>
            </v:group>
            <v:group style="position:absolute;left:7486;top:10095;width:471;height:304" coordorigin="7486,10095" coordsize="471,304">
              <v:shape style="position:absolute;left:7486;top:10095;width:471;height:304" coordorigin="7486,10095" coordsize="471,304" path="m7626,10095l7592,10151,7571,10209,7561,10265,7559,10318,7524,10323,7506,10331,7493,10348,7486,10371,7486,10398,7957,10333,7949,10306,7947,10304,7662,10304,7656,10254,7657,10207,7665,10164,7676,10128,7660,10125,7646,10119,7634,10109,7626,10095xe" filled="true" fillcolor="#f2f2f2" stroked="false">
                <v:path arrowok="t"/>
                <v:fill type="solid"/>
              </v:shape>
              <v:shape style="position:absolute;left:7486;top:10095;width:471;height:304" coordorigin="7486,10095" coordsize="471,304" path="m7900,10271l7662,10304,7947,10304,7936,10286,7919,10273,7900,10271xe" filled="true" fillcolor="#f2f2f2" stroked="false">
                <v:path arrowok="t"/>
                <v:fill type="solid"/>
              </v:shape>
              <v:shape style="position:absolute;left:7585;top:9862;width:280;height:324" type="#_x0000_t75" stroked="false">
                <v:imagedata r:id="rId39" o:title=""/>
              </v:shape>
            </v:group>
            <v:group style="position:absolute;left:8212;top:11287;width:591;height:593" coordorigin="8212,11287" coordsize="591,593">
              <v:shape style="position:absolute;left:8212;top:11287;width:591;height:593" coordorigin="8212,11287" coordsize="591,593" path="m8489,11751l8455,11751,8511,11815,8566,11859,8617,11880,8659,11874,8680,11857,8681,11854,8629,11854,8605,11849,8548,11813,8498,11762,8489,11751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699,11752l8691,11753,8682,11753,8673,11753,8673,11788,8669,11817,8660,11838,8647,11851,8629,11854,8681,11854,8693,11830,8699,11794,8699,1175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48,11457l8339,11457,8330,11458,8321,11458,8325,11476,8329,11494,8334,11512,8340,11531,8277,11587,8233,11642,8233,11642,8212,11693,8217,11736,8249,11764,8303,11776,8373,11772,8455,11751,8489,11751,8488,11750,8307,11750,8276,11746,8254,11737,8241,11723,8237,11705,8243,11681,8279,11624,8329,11574,8349,11557,8378,11557,8372,11541,8392,11527,8412,11514,8363,11514,8358,11500,8355,11485,8351,11471,8348,1145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424,11706l8429,11713,8434,11721,8439,11728,8414,11735,8390,11741,8366,11746,8344,11748,8307,11750,8488,11750,8482,11742,8503,11733,8525,11724,8534,11720,8464,11720,8454,11716,8444,11713,8432,11709,8424,11706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588,11507l8625,11580,8643,11626,8623,11640,8557,11678,8487,11711,8464,11720,8534,11720,8591,11690,8652,11652,8680,11652,8675,11636,8705,11609,8665,11609,8638,11546,8598,11511,8588,1150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680,11652l8652,11652,8656,11667,8660,11681,8664,11695,8666,11709,8676,11709,8685,11708,8693,11708,8690,11690,8686,11673,8680,11654,8680,1165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78,11557l8349,11557,8358,11578,8387,11642,8427,11659,8422,11651,8417,11642,8412,11633,8401,11610,8390,11587,8380,11563,8378,1155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782,11417l8708,11417,8738,11421,8761,11430,8774,11443,8777,11462,8772,11485,8736,11542,8685,11593,8665,11609,8705,11609,8738,11580,8782,11524,8782,11524,8803,11473,8797,11431,8782,1141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455,11312l8386,11312,8410,11318,8437,11332,8500,11386,8533,11425,8512,11433,8490,11443,8423,11476,8363,11514,8412,11514,8413,11513,8435,11500,8504,11465,8551,11447,8582,11447,8581,11445,8649,11421,8708,11417,8782,11417,8780,11415,8560,11415,8504,11351,8455,1131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582,11447l8551,11447,8561,11450,8571,11453,8583,11457,8591,11460,8586,11453,8582,1144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712,11390l8642,11395,8560,11415,8780,11415,8766,11402,8712,11390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98,11287l8355,11292,8335,11310,8322,11337,8315,11372,8315,11414,8324,11413,8333,11413,8342,11413,8342,11378,8346,11349,8355,11328,8368,11316,8386,11312,8455,11312,8449,11307,8398,11287xe" filled="true" fillcolor="#f2f2f2" stroked="false">
                <v:path arrowok="t"/>
                <v:fill type="solid"/>
              </v:shape>
              <v:shape style="position:absolute;left:8193;top:11423;width:629;height:321" type="#_x0000_t75" stroked="false">
                <v:imagedata r:id="rId35" o:title=""/>
              </v:shape>
            </v:group>
            <v:group style="position:absolute;left:9006;top:10635;width:638;height:578" coordorigin="9006,10635" coordsize="638,578">
              <v:shape style="position:absolute;left:9006;top:10635;width:638;height:578" coordorigin="9006,10635" coordsize="638,578" path="m9011,10635l9006,10639,9252,11208,9265,11212,9456,11111,9079,10724,9164,10724,9011,10635xe" filled="true" fillcolor="#f2f2f2" stroked="false">
                <v:path arrowok="t"/>
                <v:fill type="solid"/>
              </v:shape>
              <v:shape style="position:absolute;left:9006;top:10635;width:638;height:578" coordorigin="9006,10635" coordsize="638,578" path="m9164,10724l9079,10724,9496,11090,9644,11012,9644,11002,9164,10724xe" filled="true" fillcolor="#f2f2f2" stroked="false">
                <v:path arrowok="t"/>
                <v:fill type="solid"/>
              </v:shape>
            </v:group>
            <v:group style="position:absolute;left:9344;top:11126;width:120;height:133" coordorigin="9344,11126" coordsize="120,133">
              <v:shape style="position:absolute;left:9344;top:11126;width:120;height:133" coordorigin="9344,11126" coordsize="120,133" path="m9463,11126l9344,11183,9445,11259,9453,11255,9463,11126xe" filled="true" fillcolor="#f2f2f2" stroked="false">
                <v:path arrowok="t"/>
                <v:fill type="solid"/>
              </v:shape>
              <v:shape style="position:absolute;left:7402;top:9490;width:247;height:223" type="#_x0000_t75" stroked="false">
                <v:imagedata r:id="rId40" o:title=""/>
              </v:shape>
            </v:group>
            <v:group style="position:absolute;left:7374;top:9751;width:47;height:52" coordorigin="7374,9751" coordsize="47,52">
              <v:shape style="position:absolute;left:7374;top:9751;width:47;height:52" coordorigin="7374,9751" coordsize="47,52" path="m7420,9751l7374,9773,7413,9802,7416,9801,7420,9751xe" filled="true" fillcolor="#f2f2f2" stroked="false">
                <v:path arrowok="t"/>
                <v:fill type="solid"/>
              </v:shape>
              <v:shape style="position:absolute;left:8348;top:12124;width:202;height:116" type="#_x0000_t75" stroked="false">
                <v:imagedata r:id="rId41" o:title=""/>
              </v:shape>
              <v:shape style="position:absolute;left:9061;top:9172;width:594;height:752" type="#_x0000_t75" stroked="false">
                <v:imagedata r:id="rId42" o:title=""/>
              </v:shape>
            </v:group>
            <v:group style="position:absolute;left:8206;top:10023;width:632;height:633" coordorigin="8206,10023" coordsize="632,633">
              <v:shape style="position:absolute;left:8206;top:10023;width:632;height:633" coordorigin="8206,10023" coordsize="632,633" path="m8500,10023l8396,10049,8342,10079,8295,10119,8256,10168,8228,10223,8211,10283,8206,10344,8213,10406,8256,10511,8333,10593,8433,10643,8544,10655,8555,10654,8658,10625,8667,10620,8518,10620,8507,10619,8496,10619,8457,10552,8340,10552,8309,10521,8283,10485,8263,10445,8250,10402,8305,10340,8306,10339,8306,10338,8637,10338,8638,10331,8395,10331,8310,10322,8309,10319,8308,10316,8262,10236,8283,10193,8311,10155,8345,10122,8384,10095,8515,10095,8547,10060,8670,10060,8663,10056,8611,10035,8556,10024,8500,10023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42,10445l8617,10445,8671,10493,8669,10496,8669,10498,8660,10583,8641,10593,8581,10613,8518,10620,8667,10620,8718,10588,8767,10539,8804,10482,8683,10482,8642,10445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433,10533l8428,10533,8340,10552,8457,10552,8452,10544,8452,10543,8456,10534,8438,10534,8435,10533,8433,10533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37,10338l8306,10338,8394,10347,8466,10470,8438,10534,8456,10534,8482,10475,8617,10445,8642,10445,8628,10432,8637,10338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824,10249l8718,10249,8719,10250,8719,10250,8796,10284,8801,10330,8799,10375,8790,10419,8773,10461,8685,10481,8684,10481,8683,10482,8804,10482,8805,10481,8829,10415,8838,10345,8831,10272,8824,10249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515,10095l8384,10095,8465,10131,8466,10131,8469,10131,8489,10225,8395,10331,8638,10331,8642,10294,8667,10279,8634,10279,8505,10222,8485,10128,8487,10127,8488,10125,8515,10095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70,10060l8547,10060,8593,10068,8637,10084,8678,10107,8715,10137,8706,10230,8706,10233,8707,10236,8634,10279,8667,10279,8718,10249,8824,10249,8814,10218,8788,10168,8753,10123,8711,10085,8670,10060xe" filled="true" fillcolor="#f2f2f2" stroked="false">
                <v:path arrowok="t"/>
                <v:fill type="solid"/>
              </v:shape>
              <v:shape style="position:absolute;left:7693;top:10913;width:197;height:399" type="#_x0000_t75" stroked="false">
                <v:imagedata r:id="rId43" o:title=""/>
              </v:shape>
            </v:group>
            <v:group style="position:absolute;left:7329;top:10670;width:704;height:537" coordorigin="7329,10670" coordsize="704,537">
              <v:shape style="position:absolute;left:7329;top:10670;width:704;height:537" coordorigin="7329,10670" coordsize="704,537" path="m7863,11154l7858,11196,7950,11206,7963,11205,7975,11199,7983,11189,7987,11177,7988,11164,7946,11164,7863,11154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7412,10670l7329,11102,7330,11115,7336,11126,7346,11135,7359,11139,7686,11176,7691,11134,7372,11098,7401,10841,7484,10805,7405,10805,7415,10713,7784,10713,7412,10670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8004,10738l7638,10738,7990,10778,7946,11164,7988,11164,8033,10775,8031,10761,8025,10750,8016,10742,8004,10738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7784,10713l7415,10713,7575,10731,7405,10805,7484,10805,7638,10738,8004,10738,8003,10738,7784,10713xe" filled="true" fillcolor="#f2f2f2" stroked="false">
                <v:path arrowok="t"/>
                <v:fill type="solid"/>
              </v:shape>
            </v:group>
            <v:group style="position:absolute;left:7780;top:10800;width:176;height:36" coordorigin="7780,10800" coordsize="176,36">
              <v:shape style="position:absolute;left:7780;top:10800;width:176;height:36" coordorigin="7780,10800" coordsize="176,36" path="m7785,10800l7781,10803,7780,10812,7783,10816,7950,10835,7954,10832,7955,10823,7952,10819,7785,10800xe" filled="true" fillcolor="#f2f2f2" stroked="false">
                <v:path arrowok="t"/>
                <v:fill type="solid"/>
              </v:shape>
              <v:shape style="position:absolute;left:7391;top:10971;width:283;height:125" type="#_x0000_t75" stroked="false">
                <v:imagedata r:id="rId44" o:title=""/>
              </v:shape>
            </v:group>
            <v:group style="position:absolute;left:9123;top:11541;width:472;height:260" coordorigin="9123,11541" coordsize="472,260">
              <v:shape style="position:absolute;left:9123;top:11541;width:472;height:260" coordorigin="9123,11541" coordsize="472,260" path="m9130,11695l9126,11697,9123,11703,9124,11706,9286,11800,9287,11801,9583,11801,9594,11789,9594,11788,9290,11788,9130,11695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657l9126,11658,9123,11664,9124,11668,9286,11762,9287,11762,9571,11762,9577,11763,9582,11768,9582,11783,9576,11788,9594,11788,9594,11767,9591,11760,9586,11756,9591,11751,9592,11749,9290,11749,9130,11657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618l9126,11619,9123,11625,9124,11629,9286,11723,9287,11723,9576,11723,9582,11729,9582,11743,9577,11749,9571,11749,9592,11749,9594,11744,9594,11728,9591,11721,9586,11717,9591,11712,9592,11710,9290,11710,9130,11618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579l9126,11580,9123,11586,9124,11590,9286,11684,9287,11684,9571,11684,9577,11685,9582,11690,9582,11705,9576,11710,9592,11710,9594,11705,9594,11689,9591,11682,9586,11678,9591,11673,9592,11671,9290,11671,9130,11579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416,11541l9128,11541,9126,11542,9123,11547,9124,11551,9286,11645,9287,11645,9576,11645,9582,11651,9582,11665,9577,11671,9571,11671,9592,11671,9594,11666,9594,11646,9587,11637,9576,11634,9576,11633,9492,11585,9272,11585,9244,11569,9465,11569,9417,11541,9416,11541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465,11569l9378,11569,9405,11585,9492,11585,9465,11569xe" filled="true" fillcolor="#f2f2f2" stroked="false">
                <v:path arrowok="t"/>
                <v:fill type="solid"/>
              </v:shape>
            </v:group>
            <v:group style="position:absolute;left:9223;top:10121;width:273;height:457" coordorigin="9223,10121" coordsize="273,457">
              <v:shape style="position:absolute;left:9223;top:10121;width:273;height:457" coordorigin="9223,10121" coordsize="273,457" path="m9375,10411l9372,10426,9403,10431,9417,10575,9420,10578,9426,10577,9429,10574,9428,10568,9430,10568,9473,10522,9460,10440,9494,10440,9495,10434,9493,10430,9457,10424,9456,10415,9401,10415,9375,10411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236,10389l9232,10392,9231,10400,9234,10404,9265,10409,9227,10483,9223,10498,9225,10513,9232,10526,9243,10535,9254,10541,9255,10541,9255,10541,9253,10547,9254,10550,9260,10553,9263,10551,9322,10418,9359,10418,9361,10406,9345,10406,9328,10404,9332,10395,9272,10395,9236,10389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359,10418l9322,10418,9343,10422,9336,10464,9339,10468,9347,10469,9351,10467,9359,10418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94,10440l9460,10440,9490,10445,9494,10442,9494,10440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8,10303l9389,10303,9401,10415,9456,10415,9438,10303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354,10375l9350,10378,9345,10406,9361,10406,9365,10380,9362,10376,9354,10375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01,10121l9393,10127,9390,10152,9370,10157,9353,10168,9341,10185,9334,10205,9333,10217,9335,10229,9339,10241,9344,10251,9272,10395,9332,10395,9374,10300,9438,10300,9437,10297,9389,10297,9377,10295,9373,10289,9375,10277,9380,10273,9433,10273,9432,10266,9441,10257,9448,10248,9451,10243,9391,10243,9380,10239,9372,10232,9368,10222,9367,10210,9371,10199,9379,10191,9389,10186,9400,10186,9451,10186,9450,10183,9437,10167,9420,10156,9423,10132,9418,10124,9401,10121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8,10300l9374,10300,9376,10302,9379,10303,9384,10304,9387,10304,9389,10303,9438,10303,9438,10300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3,10273l9380,10273,9392,10275,9396,10280,9394,10293,9389,10297,9437,10297,9433,10273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51,10186l9400,10186,9411,10190,9419,10197,9423,10207,9424,10219,9420,10230,9412,10238,9402,10243,9391,10243,9451,10243,9454,10237,9457,10224,9457,10203,9451,10186xe" filled="true" fillcolor="#f2f2f2" stroked="false">
                <v:path arrowok="t"/>
                <v:fill type="solid"/>
              </v:shape>
            </v:group>
            <v:group style="position:absolute;left:8177;top:9371;width:531;height:307" coordorigin="8177,9371" coordsize="531,307">
              <v:shape style="position:absolute;left:8177;top:9371;width:531;height:307" coordorigin="8177,9371" coordsize="531,307" path="m8652,9371l8300,9549,8299,9550,8298,9551,8296,9552,8294,9553,8177,9670,8180,9678,8297,9660,8235,9660,8239,9656,8240,9649,8235,9639,8231,9637,8223,9637,8286,9573,8429,9573,8656,9459,8706,9459,8664,9375,8652,9371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392,9630l8311,9630,8318,9633,8323,9642,8323,9644,8323,9647,8235,9660,8297,9660,8344,9653,8346,9652,8348,9651,8349,9651,8351,9650,8392,9630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229,9636l8223,9637,8231,9637,8229,9636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381,9599l8296,9599,8303,9603,8309,9616,8308,9623,8304,9628,8305,9630,8311,9630,8392,9630,8433,9609,8388,9609,8384,9607,8381,9601,8381,9599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706,9459l8656,9459,8659,9460,8663,9467,8661,9471,8388,9609,8433,9609,8703,9473,8707,9460,8706,9459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429,9573l8286,9573,8288,9575,8290,9577,8294,9586,8293,9593,8289,9598,8290,9600,8296,9599,8381,9599,8382,9597,8429,9573xe" filled="true" fillcolor="#f2f2f2" stroked="false">
                <v:path arrowok="t"/>
                <v:fill type="solid"/>
              </v:shape>
              <v:shape style="position:absolute;left:7577;top:11937;width:246;height:303" type="#_x0000_t75" stroked="false">
                <v:imagedata r:id="rId45" o:title=""/>
              </v:shape>
            </v:group>
            <v:group style="position:absolute;left:7747;top:11880;width:407;height:361" coordorigin="7747,11880" coordsize="407,361">
              <v:shape style="position:absolute;left:7747;top:11880;width:407;height:361" coordorigin="7747,11880" coordsize="407,361" path="m7969,11907l7797,11907,8127,11962,8081,12240,8110,12240,8154,11966,8154,11955,8149,11945,8142,11938,8131,11934,7969,11907xe" filled="true" fillcolor="#f2f2f2" stroked="false">
                <v:path arrowok="t"/>
                <v:fill type="solid"/>
              </v:shape>
              <v:shape style="position:absolute;left:7747;top:11880;width:407;height:361" coordorigin="7747,11880" coordsize="407,361" path="m7802,11880l7747,12039,7769,12079,7797,11907,7969,11907,7802,11880xe" filled="true" fillcolor="#f2f2f2" stroked="false">
                <v:path arrowok="t"/>
                <v:fill type="solid"/>
              </v:shape>
              <v:shape style="position:absolute;left:7791;top:11980;width:298;height:199" type="#_x0000_t75" stroked="false">
                <v:imagedata r:id="rId46" o:title=""/>
              </v:shape>
            </v:group>
            <v:group style="position:absolute;left:9016;top:12043;width:513;height:197" coordorigin="9016,12043" coordsize="513,197">
              <v:shape style="position:absolute;left:9016;top:12043;width:513;height:197" coordorigin="9016,12043" coordsize="513,197" path="m9500,12043l9496,12043,9269,12064,9267,12064,9258,12065,9029,12085,9026,12086,9023,12086,9019,12089,9018,12090,9016,12093,9016,12097,9029,12240,9047,12240,9035,12103,9229,12086,9026,12086,9023,12086,9231,12086,9253,12084,9275,12084,9275,12082,9493,12062,9512,12062,9511,12053,9502,12044,9500,12043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287,12211l9265,12211,9267,12240,9289,12240,9287,12211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512,12062l9493,12062,9509,12240,9528,12240,9512,12062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275,12084l9253,12084,9261,12175,9244,12177,9236,12186,9238,12206,9247,12213,9265,12211,9287,12211,9287,12210,9310,12207,9317,12199,9315,12178,9309,12173,9283,12173,9275,12084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306,12171l9283,12173,9309,12173,9306,12171xe" filled="true" fillcolor="#f2f2f2" stroked="false">
                <v:path arrowok="t"/>
                <v:fill type="solid"/>
              </v:shape>
            </v:group>
            <v:group style="position:absolute;left:9080;top:12160;width:111;height:47" coordorigin="9080,12160" coordsize="111,47">
              <v:shape style="position:absolute;left:9080;top:12160;width:111;height:47" coordorigin="9080,12160" coordsize="111,47" path="m9185,12160l9083,12169,9080,12172,9083,12203,9086,12206,9189,12197,9191,12194,9188,12162,9185,12160xe" filled="true" fillcolor="#f2f2f2" stroked="false">
                <v:path arrowok="t"/>
                <v:fill type="solid"/>
              </v:shape>
            </v:group>
            <v:group style="position:absolute;left:9119;top:12237;width:76;height:2" coordorigin="9119,12237" coordsize="76,2">
              <v:shape style="position:absolute;left:9119;top:12237;width:76;height:2" coordorigin="9119,12237" coordsize="76,0" path="m9119,12237l9195,12237e" filled="false" stroked="true" strokeweight=".3261pt" strokecolor="#f2f2f2">
                <v:path arrowok="t"/>
              </v:shape>
              <v:shape style="position:absolute;left:8458;top:10819;width:271;height:348" type="#_x0000_t75" stroked="false">
                <v:imagedata r:id="rId47" o:title=""/>
              </v:shape>
              <v:shape style="position:absolute;left:7296;top:11471;width:375;height:410" type="#_x0000_t75" stroked="false">
                <v:imagedata r:id="rId48" o:title=""/>
              </v:shape>
            </v:group>
            <v:group style="position:absolute;left:2338;top:11391;width:471;height:304" coordorigin="2338,11391" coordsize="471,304">
              <v:shape style="position:absolute;left:2338;top:11391;width:471;height:304" coordorigin="2338,11391" coordsize="471,304" path="m2478,11391l2444,11447,2423,11505,2413,11561,2411,11614,2376,11619,2358,11627,2345,11644,2338,11667,2338,11694,2809,11629,2801,11603,2799,11600,2514,11600,2508,11550,2509,11503,2517,11460,2528,11424,2512,11422,2498,11415,2486,11405,2478,11391xe" filled="true" fillcolor="#f2f2f2" stroked="false">
                <v:path arrowok="t"/>
                <v:fill type="solid"/>
              </v:shape>
              <v:shape style="position:absolute;left:2338;top:11391;width:471;height:304" coordorigin="2338,11391" coordsize="471,304" path="m2752,11567l2514,11600,2799,11600,2788,11582,2771,11569,2752,11567xe" filled="true" fillcolor="#f2f2f2" stroked="false">
                <v:path arrowok="t"/>
                <v:fill type="solid"/>
              </v:shape>
              <v:shape style="position:absolute;left:2437;top:11158;width:280;height:324" type="#_x0000_t75" stroked="false">
                <v:imagedata r:id="rId49" o:title=""/>
              </v:shape>
            </v:group>
            <v:group style="position:absolute;left:3858;top:11931;width:538;height:309" coordorigin="3858,11931" coordsize="538,309">
              <v:shape style="position:absolute;left:3858;top:11931;width:538;height:309" coordorigin="3858,11931" coordsize="538,309" path="m3863,11931l3858,11935,3990,12240,4145,12240,3931,12020,4016,12020,3863,11931xe" filled="true" fillcolor="#f2f2f2" stroked="false">
                <v:path arrowok="t"/>
                <v:fill type="solid"/>
              </v:shape>
              <v:shape style="position:absolute;left:3858;top:11931;width:538;height:309" coordorigin="3858,11931" coordsize="538,309" path="m4016,12020l3931,12020,4182,12240,4395,12240,4016,12020xe" filled="true" fillcolor="#f2f2f2" stroked="false">
                <v:path arrowok="t"/>
                <v:fill type="solid"/>
              </v:shape>
              <v:shape style="position:absolute;left:2254;top:10786;width:247;height:252" type="#_x0000_t75" stroked="false">
                <v:imagedata r:id="rId50" o:title=""/>
              </v:shape>
              <v:shape style="position:absolute;left:3913;top:10468;width:594;height:752" type="#_x0000_t75" stroked="false">
                <v:imagedata r:id="rId51" o:title=""/>
              </v:shape>
            </v:group>
            <v:group style="position:absolute;left:3058;top:11319;width:632;height:633" coordorigin="3058,11319" coordsize="632,633">
              <v:shape style="position:absolute;left:3058;top:11319;width:632;height:633" coordorigin="3058,11319" coordsize="632,633" path="m3352,11319l3248,11345,3194,11375,3147,11415,3108,11464,3080,11519,3063,11579,3058,11640,3065,11702,3108,11807,3185,11890,3285,11940,3396,11952,3407,11951,3510,11922,3519,11916,3370,11916,3359,11915,3348,11915,3309,11848,3192,11848,3161,11817,3135,11781,3115,11741,3102,11699,3157,11636,3158,11635,3158,11634,3489,11634,3490,11627,3247,11627,3162,11618,3161,11615,3160,11612,3114,11532,3135,11490,3163,11451,3197,11418,3236,11391,3367,11391,3399,11356,3522,11356,3515,11352,3463,11331,3408,11320,3352,11319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494,11741l3469,11741,3523,11789,3521,11792,3521,11794,3512,11879,3493,11889,3433,11910,3370,11916,3519,11916,3570,11884,3619,11835,3656,11778,3535,11778,3494,11741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285,11829l3280,11829,3192,11848,3309,11848,3304,11840,3304,11839,3308,11830,3290,11830,3287,11829,3285,11829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489,11634l3158,11634,3246,11643,3318,11766,3290,11830,3308,11830,3334,11771,3469,11741,3494,11741,3480,11728,3489,11634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676,11546l3570,11546,3571,11546,3571,11546,3648,11580,3653,11626,3651,11671,3642,11715,3625,11757,3537,11777,3536,11777,3535,11778,3656,11778,3657,11777,3681,11711,3690,11641,3683,11568,3676,11546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367,11391l3236,11391,3317,11427,3318,11427,3321,11427,3341,11522,3247,11627,3490,11627,3494,11590,3519,11575,3486,11575,3357,11518,3337,11424,3339,11423,3340,11421,3367,11391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522,11356l3399,11356,3445,11364,3489,11380,3530,11403,3567,11433,3558,11526,3558,11529,3559,11532,3486,11575,3519,11575,3570,11546,3676,11546,3666,11514,3640,11464,3605,11419,3563,11381,3522,11356xe" filled="true" fillcolor="#f2f2f2" stroked="false">
                <v:path arrowok="t"/>
                <v:fill type="solid"/>
              </v:shape>
            </v:group>
            <v:group style="position:absolute;left:2576;top:12209;width:137;height:32" coordorigin="2576,12209" coordsize="137,32">
              <v:shape style="position:absolute;left:2576;top:12209;width:137;height:32" coordorigin="2576,12209" coordsize="137,32" path="m2612,12214l2597,12221,2592,12228,2589,12238,2578,12239,2576,12240,2712,12240,2709,12233,2698,12225,2676,12225,2673,12220,2631,12220,2621,12215,2612,12214xe" filled="true" fillcolor="#f2f2f2" stroked="false">
                <v:path arrowok="t"/>
                <v:fill type="solid"/>
              </v:shape>
              <v:shape style="position:absolute;left:2576;top:12209;width:137;height:32" coordorigin="2576,12209" coordsize="137,32" path="m2687,12223l2676,12225,2698,12225,2696,12223,2687,12223xe" filled="true" fillcolor="#f2f2f2" stroked="false">
                <v:path arrowok="t"/>
                <v:fill type="solid"/>
              </v:shape>
              <v:shape style="position:absolute;left:2576;top:12209;width:137;height:32" coordorigin="2576,12209" coordsize="137,32" path="m2647,12209l2638,12213,2631,12220,2673,12220,2670,12216,2663,12211,2647,12209xe" filled="true" fillcolor="#f2f2f2" stroked="false">
                <v:path arrowok="t"/>
                <v:fill type="solid"/>
              </v:shape>
            </v:group>
            <v:group style="position:absolute;left:2199;top:11966;width:686;height:274" coordorigin="2199,11966" coordsize="686,274">
              <v:shape style="position:absolute;left:2199;top:11966;width:686;height:274" coordorigin="2199,11966" coordsize="686,274" path="m2264,11966l2199,12240,2241,12240,2253,12138,2336,12101,2257,12101,2267,12009,2636,12009,2264,11966xe" filled="true" fillcolor="#f2f2f2" stroked="false">
                <v:path arrowok="t"/>
                <v:fill type="solid"/>
              </v:shape>
              <v:shape style="position:absolute;left:2199;top:11966;width:686;height:274" coordorigin="2199,11966" coordsize="686,274" path="m2856,12034l2490,12034,2842,12074,2823,12240,2865,12240,2885,12071,2883,12057,2877,12046,2868,12038,2856,12034xe" filled="true" fillcolor="#f2f2f2" stroked="false">
                <v:path arrowok="t"/>
                <v:fill type="solid"/>
              </v:shape>
              <v:shape style="position:absolute;left:2199;top:11966;width:686;height:274" coordorigin="2199,11966" coordsize="686,274" path="m2636,12009l2267,12009,2427,12027,2257,12101,2336,12101,2490,12034,2856,12034,2855,12034,2636,12009xe" filled="true" fillcolor="#f2f2f2" stroked="false">
                <v:path arrowok="t"/>
                <v:fill type="solid"/>
              </v:shape>
            </v:group>
            <v:group style="position:absolute;left:2632;top:12096;width:176;height:36" coordorigin="2632,12096" coordsize="176,36">
              <v:shape style="position:absolute;left:2632;top:12096;width:176;height:36" coordorigin="2632,12096" coordsize="176,36" path="m2637,12096l2633,12100,2632,12108,2635,12112,2802,12131,2806,12128,2807,12119,2804,12115,2637,12096xe" filled="true" fillcolor="#f2f2f2" stroked="false">
                <v:path arrowok="t"/>
                <v:fill type="solid"/>
              </v:shape>
            </v:group>
            <v:group style="position:absolute;left:4075;top:11417;width:273;height:457" coordorigin="4075,11417" coordsize="273,457">
              <v:shape style="position:absolute;left:4075;top:11417;width:273;height:457" coordorigin="4075,11417" coordsize="273,457" path="m4227,11707l4224,11722,4255,11727,4269,11871,4272,11874,4278,11873,4281,11870,4280,11864,4282,11864,4324,11818,4312,11736,4346,11736,4347,11730,4345,11726,4309,11720,4308,11711,4253,11711,4227,11707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088,11685l4084,11688,4083,11696,4086,11700,4117,11705,4079,11780,4075,11794,4077,11809,4084,11822,4095,11831,4106,11837,4107,11837,4107,11837,4105,11843,4106,11846,4112,11849,4115,11847,4174,11714,4211,11714,4213,11702,4197,11702,4180,11700,4184,11691,4124,11691,4088,11685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11,11714l4174,11714,4195,11718,4188,11760,4191,11764,4199,11765,4203,11763,4211,11714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346,11736l4312,11736,4342,11741,4346,11738,4346,11736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90,11599l4241,11599,4253,11711,4308,11711,4290,11599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06,11671l4202,11674,4197,11702,4213,11702,4217,11676,4214,11672,4206,11671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53,11417l4245,11423,4242,11448,4222,11453,4205,11464,4193,11481,4186,11501,4185,11513,4187,11525,4191,11537,4196,11547,4124,11691,4184,11691,4226,11596,4290,11596,4289,11593,4241,11593,4229,11591,4225,11585,4227,11573,4232,11569,4285,11569,4284,11562,4293,11554,4300,11544,4303,11539,4243,11539,4232,11535,4224,11528,4220,11518,4219,11506,4223,11495,4231,11487,4241,11482,4252,11482,4303,11482,4302,11479,4289,11463,4272,11452,4275,11428,4270,11420,4253,11417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90,11596l4226,11596,4228,11598,4231,11599,4236,11600,4239,11600,4241,11599,4290,11599,4290,11596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85,11569l4232,11569,4244,11571,4248,11576,4246,11589,4241,11593,4289,11593,4285,11569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303,11482l4252,11482,4263,11486,4271,11493,4275,11504,4276,11515,4272,11526,4264,11534,4254,11539,4243,11539,4303,11539,4306,11533,4309,11520,4309,11499,4303,11482xe" filled="true" fillcolor="#f2f2f2" stroked="false">
                <v:path arrowok="t"/>
                <v:fill type="solid"/>
              </v:shape>
            </v:group>
            <v:group style="position:absolute;left:3029;top:10667;width:531;height:307" coordorigin="3029,10667" coordsize="531,307">
              <v:shape style="position:absolute;left:3029;top:10667;width:531;height:307" coordorigin="3029,10667" coordsize="531,307" path="m3504,10667l3152,10845,3151,10846,3150,10847,3148,10848,3146,10849,3029,10966,3032,10974,3149,10956,3087,10956,3091,10952,3092,10946,3087,10935,3083,10933,3075,10933,3138,10870,3281,10870,3508,10755,3558,10755,3516,10671,3504,10667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44,10926l3163,10926,3170,10929,3175,10938,3175,10940,3175,10943,3087,10956,3149,10956,3196,10949,3198,10948,3200,10947,3201,10947,3203,10947,3244,10926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081,10932l3075,10933,3083,10933,3081,10932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33,10896l3148,10896,3155,10899,3161,10912,3160,10919,3156,10924,3157,10926,3163,10926,3244,10926,3285,10905,3240,10905,3236,10904,3233,10897,3233,10896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558,10755l3508,10755,3511,10756,3515,10763,3513,10767,3240,10905,3285,10905,3555,10769,3559,10756,3558,10755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81,10870l3138,10870,3140,10871,3142,10873,3146,10882,3145,10889,3141,10894,3142,10896,3148,10896,3233,10896,3234,10893,3281,10870xe" filled="true" fillcolor="#f2f2f2" stroked="false">
                <v:path arrowok="t"/>
                <v:fill type="solid"/>
              </v:shape>
              <v:shape style="position:absolute;left:3342;top:12115;width:206;height:125" type="#_x0000_t75" stroked="false">
                <v:imagedata r:id="rId52" o:title=""/>
              </v:shape>
            </v:group>
            <v:group style="position:absolute;left:4896;top:10752;width:471;height:304" coordorigin="4896,10752" coordsize="471,304">
              <v:shape style="position:absolute;left:4896;top:10752;width:471;height:304" coordorigin="4896,10752" coordsize="471,304" path="m5035,10752l5002,10807,4981,10865,4970,10922,4969,10974,4934,10979,4916,10987,4903,11004,4896,11027,4896,11055,5366,10989,5359,10963,5357,10960,5072,10960,5065,10910,5067,10863,5075,10820,5085,10784,5070,10782,5055,10775,5044,10765,5035,10752xe" filled="true" fillcolor="#f2f2f2" stroked="false">
                <v:path arrowok="t"/>
                <v:fill type="solid"/>
              </v:shape>
              <v:shape style="position:absolute;left:4896;top:10752;width:471;height:304" coordorigin="4896,10752" coordsize="471,304" path="m5310,10927l5072,10960,5357,10960,5346,10942,5329,10930,5310,10927xe" filled="true" fillcolor="#f2f2f2" stroked="false">
                <v:path arrowok="t"/>
                <v:fill type="solid"/>
              </v:shape>
              <v:shape style="position:absolute;left:4995;top:10518;width:280;height:324" type="#_x0000_t75" stroked="false">
                <v:imagedata r:id="rId53" o:title=""/>
              </v:shape>
            </v:group>
            <v:group style="position:absolute;left:5690;top:11943;width:523;height:298" coordorigin="5690,11943" coordsize="523,298">
              <v:shape style="position:absolute;left:5690;top:11943;width:523;height:298" coordorigin="5690,11943" coordsize="523,298" path="m5758,12114l5749,12114,5740,12114,5731,12115,5735,12132,5739,12150,5744,12168,5750,12187,5690,12240,5728,12240,5739,12230,5759,12213,5788,12213,5781,12197,5802,12183,5821,12170,5773,12170,5768,12156,5764,12141,5761,12127,5758,12114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788,12213l5759,12213,5767,12234,5770,12240,5799,12240,5790,12220,5788,1221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998,12163l6034,12236,6036,12240,6065,12240,6037,12180,6008,12167,5998,1216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6192,12073l6118,12073,6148,12077,6170,12086,6184,12099,6187,12118,6182,12141,6146,12198,6105,12240,6143,12240,6148,12236,6192,12181,6192,12180,6213,12130,6207,12087,6192,1207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864,11968l5796,11968,5819,11974,5847,11988,5910,12042,5943,12081,5921,12089,5899,12099,5833,12132,5773,12170,5821,12170,5823,12169,5845,12156,5914,12121,5960,12103,5992,12103,5991,12101,6058,12077,6118,12073,6192,12073,6190,12071,5969,12071,5914,12008,5864,11968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992,12103l5960,12103,5971,12106,5981,12109,5993,12114,6001,12117,5996,12109,5992,1210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6122,12046l6051,12051,5969,12071,6190,12071,6175,12058,6122,12046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808,11943l5765,11948,5745,11966,5732,11993,5725,12028,5725,12070,5734,12070,5743,12069,5752,12069,5751,12034,5756,12006,5765,11984,5778,11972,5796,11968,5864,11968,5858,11964,5808,11943xe" filled="true" fillcolor="#f2f2f2" stroked="false">
                <v:path arrowok="t"/>
                <v:fill type="solid"/>
              </v:shape>
              <v:shape style="position:absolute;left:5603;top:12079;width:587;height:161" type="#_x0000_t75" stroked="false">
                <v:imagedata r:id="rId54" o:title=""/>
              </v:shape>
            </v:group>
            <v:group style="position:absolute;left:6416;top:11291;width:638;height:578" coordorigin="6416,11291" coordsize="638,578">
              <v:shape style="position:absolute;left:6416;top:11291;width:638;height:578" coordorigin="6416,11291" coordsize="638,578" path="m6420,11291l6416,11295,6662,11864,6674,11868,6866,11767,6489,11380,6574,11380,6420,11291xe" filled="true" fillcolor="#f2f2f2" stroked="false">
                <v:path arrowok="t"/>
                <v:fill type="solid"/>
              </v:shape>
              <v:shape style="position:absolute;left:6416;top:11291;width:638;height:578" coordorigin="6416,11291" coordsize="638,578" path="m6574,11380l6489,11380,6906,11746,7053,11668,7053,11658,6574,11380xe" filled="true" fillcolor="#f2f2f2" stroked="false">
                <v:path arrowok="t"/>
                <v:fill type="solid"/>
              </v:shape>
            </v:group>
            <v:group style="position:absolute;left:6753;top:11782;width:120;height:133" coordorigin="6753,11782" coordsize="120,133">
              <v:shape style="position:absolute;left:6753;top:11782;width:120;height:133" coordorigin="6753,11782" coordsize="120,133" path="m6873,11782l6753,11839,6854,11915,6863,11911,6873,11782xe" filled="true" fillcolor="#f2f2f2" stroked="false">
                <v:path arrowok="t"/>
                <v:fill type="solid"/>
              </v:shape>
              <v:shape style="position:absolute;left:4811;top:10146;width:247;height:223" type="#_x0000_t75" stroked="false">
                <v:imagedata r:id="rId55" o:title=""/>
              </v:shape>
            </v:group>
            <v:group style="position:absolute;left:4784;top:10407;width:47;height:52" coordorigin="4784,10407" coordsize="47,52">
              <v:shape style="position:absolute;left:4784;top:10407;width:47;height:52" coordorigin="4784,10407" coordsize="47,52" path="m4830,10407l4784,10429,4823,10458,4826,10457,4830,10407xe" filled="true" fillcolor="#f2f2f2" stroked="false">
                <v:path arrowok="t"/>
                <v:fill type="solid"/>
              </v:shape>
              <v:shape style="position:absolute;left:6471;top:9828;width:594;height:752" type="#_x0000_t75" stroked="false">
                <v:imagedata r:id="rId56" o:title=""/>
              </v:shape>
            </v:group>
            <v:group style="position:absolute;left:5616;top:10679;width:632;height:633" coordorigin="5616,10679" coordsize="632,633">
              <v:shape style="position:absolute;left:5616;top:10679;width:632;height:633" coordorigin="5616,10679" coordsize="632,633" path="m5910,10679l5805,10705,5752,10735,5705,10775,5666,10824,5638,10880,5621,10939,5616,11000,5623,11063,5666,11167,5743,11250,5843,11300,5953,11312,5965,11311,6068,11282,6077,11276,5928,11276,5917,11276,5905,11275,5867,11208,5750,11208,5718,11177,5693,11141,5673,11101,5659,11059,5715,10996,5716,10996,5716,10994,6047,10994,6048,10987,5805,10987,5719,10978,5719,10975,5718,10972,5672,10893,5693,10850,5721,10811,5755,10778,5794,10751,5925,10751,5956,10716,6079,10716,6073,10712,6021,10691,5966,10680,5910,10679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52,11101l6027,11101,6080,11149,6079,11152,6078,11154,6070,11239,6051,11249,5991,11270,5928,11276,6077,11276,6127,11244,6177,11195,6214,11138,6092,11138,6052,11101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5842,11189l5838,11189,5750,11208,5867,11208,5862,11200,5861,11199,5866,11190,5847,11190,5845,11189,5842,11189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47,10994l5716,10994,5804,11003,5875,11126,5847,11190,5866,11190,5891,11131,6027,11101,6052,11101,6037,11089,6047,10994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233,10906l6127,10906,6128,10906,6129,10907,6206,10940,6211,10986,6209,11031,6200,11075,6183,11118,6095,11137,6094,11137,6092,11138,6214,11138,6214,11137,6238,11071,6248,11001,6240,10928,6233,10906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5925,10751l5794,10751,5874,10787,5876,10787,5878,10787,5899,10882,5805,10987,6048,10987,6051,10950,6077,10935,6044,10935,5915,10878,5895,10784,5896,10783,5898,10782,5925,10751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79,10716l5956,10716,6003,10724,6047,10740,6088,10763,6125,10793,6116,10886,6116,10889,6117,10892,6044,10935,6077,10935,6127,10906,6233,10906,6223,10874,6197,10824,6163,10779,6120,10741,6079,10716xe" filled="true" fillcolor="#f2f2f2" stroked="false">
                <v:path arrowok="t"/>
                <v:fill type="solid"/>
              </v:shape>
              <v:shape style="position:absolute;left:5103;top:11569;width:197;height:399" type="#_x0000_t75" stroked="false">
                <v:imagedata r:id="rId57" o:title=""/>
              </v:shape>
            </v:group>
            <v:group style="position:absolute;left:4739;top:11326;width:704;height:537" coordorigin="4739,11326" coordsize="704,537">
              <v:shape style="position:absolute;left:4739;top:11326;width:704;height:537" coordorigin="4739,11326" coordsize="704,537" path="m5272,11810l5268,11852,5360,11862,5373,11861,5384,11855,5393,11846,5397,11833,5398,11820,5356,11820,5272,11810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4822,11326l4739,11758,4740,11771,4746,11782,4756,11791,4768,11795,5096,11832,5101,11791,4781,11754,4811,11498,4894,11461,4815,11461,4825,11369,5194,11369,4822,11326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5414,11394l5048,11394,5400,11434,5356,11820,5398,11820,5442,11431,5441,11418,5435,11406,5426,11398,5414,11394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5194,11369l4825,11369,4985,11387,4815,11461,4894,11461,5048,11394,5414,11394,5413,11394,5194,11369xe" filled="true" fillcolor="#f2f2f2" stroked="false">
                <v:path arrowok="t"/>
                <v:fill type="solid"/>
              </v:shape>
            </v:group>
            <v:group style="position:absolute;left:5190;top:11456;width:176;height:36" coordorigin="5190,11456" coordsize="176,36">
              <v:shape style="position:absolute;left:5190;top:11456;width:176;height:36" coordorigin="5190,11456" coordsize="176,36" path="m5195,11456l5191,11460,5190,11468,5193,11472,5360,11492,5364,11488,5365,11480,5362,11476,5195,11456xe" filled="true" fillcolor="#f2f2f2" stroked="false">
                <v:path arrowok="t"/>
                <v:fill type="solid"/>
              </v:shape>
              <v:shape style="position:absolute;left:4801;top:11627;width:283;height:125" type="#_x0000_t75" stroked="false">
                <v:imagedata r:id="rId58" o:title=""/>
              </v:shape>
            </v:group>
            <v:group style="position:absolute;left:6533;top:12197;width:368;height:43" coordorigin="6533,12197" coordsize="368,43">
              <v:shape style="position:absolute;left:6533;top:12197;width:368;height:43" coordorigin="6533,12197" coordsize="368,43" path="m6540,12235l6536,12236,6534,12240,6549,12240,6540,12235xe" filled="true" fillcolor="#f2f2f2" stroked="false">
                <v:path arrowok="t"/>
                <v:fill type="solid"/>
              </v:shape>
              <v:shape style="position:absolute;left:6533;top:12197;width:368;height:43" coordorigin="6533,12197" coordsize="368,43" path="m6825,12197l6537,12197,6535,12198,6533,12203,6534,12207,6590,12240,6680,12240,6654,12225,6874,12225,6826,12197,6825,12197xe" filled="true" fillcolor="#f2f2f2" stroked="false">
                <v:path arrowok="t"/>
                <v:fill type="solid"/>
              </v:shape>
              <v:shape style="position:absolute;left:6533;top:12197;width:368;height:43" coordorigin="6533,12197" coordsize="368,43" path="m6874,12225l6787,12225,6813,12240,6900,12240,6874,12225xe" filled="true" fillcolor="#f2f2f2" stroked="false">
                <v:path arrowok="t"/>
                <v:fill type="solid"/>
              </v:shape>
            </v:group>
            <v:group style="position:absolute;left:6633;top:10777;width:273;height:457" coordorigin="6633,10777" coordsize="273,457">
              <v:shape style="position:absolute;left:6633;top:10777;width:273;height:457" coordorigin="6633,10777" coordsize="273,457" path="m6785,11067l6782,11082,6812,11087,6827,11231,6830,11234,6836,11233,6838,11230,6838,11224,6840,11224,6882,11178,6869,11096,6904,11096,6905,11090,6902,11086,6867,11080,6866,11071,6811,11071,6785,11067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646,11045l6642,11048,6641,11057,6644,11060,6674,11065,6637,11140,6633,11154,6634,11169,6641,11182,6653,11191,6664,11197,6664,11197,6665,11197,6663,11203,6664,11206,6670,11209,6673,11208,6731,11074,6769,11074,6770,11063,6755,11063,6738,11060,6742,11051,6682,11051,6646,11045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769,11074l6731,11074,6753,11078,6746,11120,6749,11124,6757,11126,6761,11123,6769,11074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904,11096l6869,11096,6900,11101,6904,11098,6904,11096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8,10959l6799,10959,6811,11071,6866,11071,6848,10959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763,11031l6760,11034,6755,11063,6770,11063,6775,11036,6772,11032,6763,11031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11,10777l6803,10783,6799,10808,6780,10813,6763,10824,6750,10841,6744,10861,6743,10874,6745,10886,6748,10897,6754,10907,6682,11051,6742,11051,6783,10956,6847,10956,6847,10953,6798,10953,6786,10951,6782,10945,6784,10933,6790,10929,6843,10929,6842,10922,6851,10914,6858,10904,6860,10900,6801,10900,6790,10896,6782,10888,6777,10878,6777,10866,6781,10855,6788,10847,6798,10842,6810,10842,6860,10842,6860,10839,6847,10823,6829,10812,6833,10788,6828,10780,6811,10777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7,10956l6783,10956,6786,10958,6788,10959,6794,10960,6797,10960,6799,10959,6848,10959,6847,10956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3,10929l6790,10929,6802,10931,6806,10937,6804,10949,6798,10953,6847,10953,6843,10929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60,10842l6810,10842,6820,10846,6828,10854,6833,10864,6834,10875,6830,10886,6822,10894,6812,10899,6801,10900,6860,10900,6864,10893,6867,10880,6867,10859,6860,10842xe" filled="true" fillcolor="#f2f2f2" stroked="false">
                <v:path arrowok="t"/>
                <v:fill type="solid"/>
              </v:shape>
            </v:group>
            <v:group style="position:absolute;left:5586;top:10027;width:531;height:307" coordorigin="5586,10027" coordsize="531,307">
              <v:shape style="position:absolute;left:5586;top:10027;width:531;height:307" coordorigin="5586,10027" coordsize="531,307" path="m6062,10027l5710,10205,5708,10206,5707,10207,5705,10208,5704,10209,5586,10326,5590,10334,5707,10316,5645,10316,5649,10312,5650,10306,5645,10295,5641,10293,5633,10293,5696,10230,5839,10230,6065,10115,6116,10115,6074,10031,6062,10027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802,10286l5721,10286,5728,10289,5732,10298,5733,10300,5733,10303,5645,10316,5707,10316,5754,10309,5756,10308,5758,10308,5759,10307,5761,10307,5802,10286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639,10292l5633,10293,5641,10293,5639,10292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791,10256l5706,10256,5713,10259,5719,10272,5718,10279,5713,10285,5714,10287,5721,10286,5802,10286,5843,10265,5798,10265,5794,10264,5790,10257,5791,10256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6116,10115l6065,10115,6069,10117,6072,10123,6071,10127,5798,10265,5843,10265,6113,10129,6117,10116,6116,10115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839,10230l5696,10230,5698,10231,5700,10233,5704,10242,5703,10249,5698,10254,5699,10256,5706,10256,5791,10256,5792,10253,5839,10230xe" filled="true" fillcolor="#f2f2f2" stroked="false">
                <v:path arrowok="t"/>
                <v:fill type="solid"/>
              </v:shape>
              <v:shape style="position:absolute;left:5867;top:11475;width:271;height:348" type="#_x0000_t75" stroked="false">
                <v:imagedata r:id="rId59" o:title=""/>
              </v:shape>
            </v:group>
            <v:group style="position:absolute;left:4824;top:12127;width:53;height:114" coordorigin="4824,12127" coordsize="53,114">
              <v:shape style="position:absolute;left:4824;top:12127;width:53;height:114" coordorigin="4824,12127" coordsize="53,114" path="m4872,12127l4824,12168,4830,12240,4876,12240,4872,12127xe" filled="true" fillcolor="#f2f2f2" stroked="false">
                <v:path arrowok="t"/>
                <v:fill type="solid"/>
              </v:shape>
            </v:group>
            <v:group style="position:absolute;left:5038;top:12219;width:41;height:22" coordorigin="5038,12219" coordsize="41,22">
              <v:shape style="position:absolute;left:5038;top:12219;width:41;height:22" coordorigin="5038,12219" coordsize="41,22" path="m5066,12219l5038,12240,5079,12240,5075,12231,5068,12221,5067,12220,5066,12219xe" filled="true" fillcolor="#f2f2f2" stroked="false">
                <v:path arrowok="t"/>
                <v:fill type="solid"/>
              </v:shape>
            </v:group>
            <v:group style="position:absolute;left:10002;top:11379;width:471;height:304" coordorigin="10002,11379" coordsize="471,304">
              <v:shape style="position:absolute;left:10002;top:11379;width:471;height:304" coordorigin="10002,11379" coordsize="471,304" path="m10141,11379l10108,11435,10087,11493,10076,11549,10074,11602,10040,11607,10022,11615,10009,11632,10002,11655,10002,11682,10472,11617,10465,11591,10463,11588,10178,11588,10171,11538,10173,11491,10181,11448,10191,11412,10175,11410,10161,11403,10149,11393,10141,11379xe" filled="true" fillcolor="#f2f2f2" stroked="false">
                <v:path arrowok="t"/>
                <v:fill type="solid"/>
              </v:shape>
              <v:shape style="position:absolute;left:10002;top:11379;width:471;height:304" coordorigin="10002,11379" coordsize="471,304" path="m10415,11555l10178,11588,10463,11588,10452,11570,10434,11557,10415,11555xe" filled="true" fillcolor="#f2f2f2" stroked="false">
                <v:path arrowok="t"/>
                <v:fill type="solid"/>
              </v:shape>
              <v:shape style="position:absolute;left:10101;top:11146;width:280;height:324" type="#_x0000_t75" stroked="false">
                <v:imagedata r:id="rId60" o:title=""/>
              </v:shape>
            </v:group>
            <v:group style="position:absolute;left:11522;top:11919;width:558;height:321" coordorigin="11522,11919" coordsize="558,321">
              <v:shape style="position:absolute;left:11522;top:11919;width:558;height:321" coordorigin="11522,11919" coordsize="558,321" path="m11526,11919l11522,11923,11659,12240,11821,12240,11594,12008,11679,12008,11526,11919xe" filled="true" fillcolor="#f2f2f2" stroked="false">
                <v:path arrowok="t"/>
                <v:fill type="solid"/>
              </v:shape>
              <v:shape style="position:absolute;left:11522;top:11919;width:558;height:321" coordorigin="11522,11919" coordsize="558,321" path="m11679,12008l11594,12008,11859,12240,12080,12240,11679,12008xe" filled="true" fillcolor="#f2f2f2" stroked="false">
                <v:path arrowok="t"/>
                <v:fill type="solid"/>
              </v:shape>
              <v:shape style="position:absolute;left:9917;top:10774;width:247;height:240" type="#_x0000_t75" stroked="false">
                <v:imagedata r:id="rId61" o:title=""/>
              </v:shape>
              <v:shape style="position:absolute;left:11577;top:10456;width:594;height:752" type="#_x0000_t75" stroked="false">
                <v:imagedata r:id="rId62" o:title=""/>
              </v:shape>
            </v:group>
            <v:group style="position:absolute;left:10722;top:11307;width:632;height:633" coordorigin="10722,11307" coordsize="632,633">
              <v:shape style="position:absolute;left:10722;top:11307;width:632;height:633" coordorigin="10722,11307" coordsize="632,633" path="m11016,11307l10911,11333,10858,11363,10811,11403,10772,11452,10743,11507,10727,11567,10722,11628,10729,11690,10772,11795,10849,11878,10949,11928,11059,11940,11070,11939,11173,11910,11182,11904,11034,11904,11022,11903,11011,11903,10973,11836,10856,11836,10824,11805,10798,11769,10779,11729,10765,11687,10821,11624,10821,11623,10822,11622,11153,11622,11153,11615,10911,11615,10825,11606,10825,11603,10824,11600,10778,11520,10799,11478,10827,11439,10861,11406,10900,11379,11031,11379,11062,11344,11185,11344,11178,11340,11126,11319,11072,11308,11016,11307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57,11729l11132,11729,11186,11777,11185,11780,11184,11782,11176,11867,11157,11877,11097,11898,11034,11904,11182,11904,11233,11872,11283,11823,11319,11766,11198,11766,11157,11729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0948,11817l10944,11817,10856,11836,10973,11836,10968,11828,10967,11827,10971,11818,10953,11818,10951,11817,10948,11817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53,11622l10822,11622,10910,11631,10981,11754,10953,11818,10971,11818,10997,11759,11132,11729,11157,11729,11143,11716,11153,11622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339,11534l11233,11534,11234,11534,11235,11534,11312,11568,11317,11614,11315,11659,11306,11703,11289,11745,11201,11765,11199,11765,11198,11766,11319,11766,11320,11765,11344,11699,11353,11629,11346,11556,11339,11534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031,11379l10900,11379,10980,11415,10982,11415,10984,11415,11004,11510,10911,11615,11153,11615,11157,11578,11183,11563,11150,11563,11021,11506,11000,11412,11002,11411,11004,11409,11031,11379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85,11344l11062,11344,11109,11352,11153,11368,11194,11391,11231,11421,11222,11514,11222,11517,11223,11520,11150,11563,11183,11563,11233,11534,11339,11534,11329,11502,11303,11452,11268,11407,11226,11369,11185,11344xe" filled="true" fillcolor="#f2f2f2" stroked="false">
                <v:path arrowok="t"/>
                <v:fill type="solid"/>
              </v:shape>
            </v:group>
            <v:group style="position:absolute;left:10226;top:12197;width:151;height:44" coordorigin="10226,12197" coordsize="151,44">
              <v:shape style="position:absolute;left:10226;top:12197;width:151;height:44" coordorigin="10226,12197" coordsize="151,44" path="m10276,12202l10260,12209,10255,12216,10252,12226,10242,12227,10233,12230,10226,12240,10377,12240,10376,12230,10373,12221,10362,12213,10340,12213,10336,12208,10294,12208,10285,12203,10276,12202xe" filled="true" fillcolor="#f2f2f2" stroked="false">
                <v:path arrowok="t"/>
                <v:fill type="solid"/>
              </v:shape>
              <v:shape style="position:absolute;left:10226;top:12197;width:151;height:44" coordorigin="10226,12197" coordsize="151,44" path="m10350,12211l10340,12213,10362,12213,10359,12211,10350,12211xe" filled="true" fillcolor="#f2f2f2" stroked="false">
                <v:path arrowok="t"/>
                <v:fill type="solid"/>
              </v:shape>
              <v:shape style="position:absolute;left:10226;top:12197;width:151;height:44" coordorigin="10226,12197" coordsize="151,44" path="m10310,12197l10302,12201,10294,12208,10336,12208,10334,12204,10327,12199,10310,12197xe" filled="true" fillcolor="#f2f2f2" stroked="false">
                <v:path arrowok="t"/>
                <v:fill type="solid"/>
              </v:shape>
            </v:group>
            <v:group style="position:absolute;left:9861;top:11954;width:687;height:286" coordorigin="9861,11954" coordsize="687,286">
              <v:shape style="position:absolute;left:9861;top:11954;width:687;height:286" coordorigin="9861,11954" coordsize="687,286" path="m9927,11954l9861,12240,9903,12240,9916,12126,9999,12089,9920,12089,9931,11997,10300,11997,9927,11954xe" filled="true" fillcolor="#f2f2f2" stroked="false">
                <v:path arrowok="t"/>
                <v:fill type="solid"/>
              </v:shape>
              <v:shape style="position:absolute;left:9861;top:11954;width:687;height:286" coordorigin="9861,11954" coordsize="687,286" path="m10520,12022l10153,12022,10506,12062,10486,12240,10528,12240,10548,12059,10547,12045,10541,12034,10531,12026,10520,12022xe" filled="true" fillcolor="#f2f2f2" stroked="false">
                <v:path arrowok="t"/>
                <v:fill type="solid"/>
              </v:shape>
              <v:shape style="position:absolute;left:9861;top:11954;width:687;height:286" coordorigin="9861,11954" coordsize="687,286" path="m10300,11997l9931,11997,10091,12015,9920,12089,9999,12089,10153,12022,10520,12022,10519,12022,10300,11997xe" filled="true" fillcolor="#f2f2f2" stroked="false">
                <v:path arrowok="t"/>
                <v:fill type="solid"/>
              </v:shape>
            </v:group>
            <v:group style="position:absolute;left:10295;top:12084;width:176;height:36" coordorigin="10295,12084" coordsize="176,36">
              <v:shape style="position:absolute;left:10295;top:12084;width:176;height:36" coordorigin="10295,12084" coordsize="176,36" path="m10300,12084l10296,12088,10295,12096,10299,12100,10466,12119,10469,12116,10470,12107,10467,12103,10300,12084xe" filled="true" fillcolor="#f2f2f2" stroked="false">
                <v:path arrowok="t"/>
                <v:fill type="solid"/>
              </v:shape>
            </v:group>
            <v:group style="position:absolute;left:11738;top:11405;width:273;height:457" coordorigin="11738,11405" coordsize="273,457">
              <v:shape style="position:absolute;left:11738;top:11405;width:273;height:457" coordorigin="11738,11405" coordsize="273,457" path="m11890,11695l11888,11710,11918,11715,11933,11859,11936,11862,11942,11861,11944,11858,11944,11852,11946,11852,11988,11806,11975,11724,12010,11724,12011,11718,12008,11714,11973,11708,11971,11699,11916,11699,11890,11695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752,11673l11748,11676,11747,11684,11749,11688,11780,11693,11743,11768,11738,11782,11740,11797,11747,11810,11759,11819,11769,11825,11770,11825,11771,11825,11768,11831,11770,11834,11775,11837,11779,11835,11837,11702,11874,11702,11876,11690,11861,11690,11844,11688,11847,11679,11787,11679,11752,11673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874,11702l11837,11702,11858,11706,11852,11748,11855,11752,11863,11753,11867,11751,11874,11702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2010,11724l11975,11724,12006,11729,12010,11726,12010,11724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54,11587l11905,11587,11916,11699,11971,11699,11954,11587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869,11659l11865,11662,11861,11690,11876,11690,11880,11664,11877,11660,11869,11659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17,11405l11909,11411,11905,11436,11885,11441,11869,11452,11856,11469,11849,11489,11849,11501,11850,11513,11854,11525,11860,11535,11787,11679,11847,11679,11889,11584,11953,11584,11953,11581,11904,11581,11892,11579,11888,11573,11890,11561,11896,11557,11949,11557,11948,11550,11957,11542,11964,11532,11966,11527,11906,11527,11896,11523,11888,11516,11883,11506,11883,11494,11887,11483,11894,11475,11904,11470,11916,11470,11966,11470,11965,11467,11953,11451,11935,11440,11939,11416,11933,11408,11917,11405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53,11584l11889,11584,11891,11586,11894,11587,11900,11588,11902,11588,11905,11587,11954,11587,11953,11584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49,11557l11896,11557,11908,11559,11912,11564,11910,11577,11904,11581,11953,11581,11949,11557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66,11470l11916,11470,11926,11474,11934,11481,11939,11492,11939,11503,11935,11514,11928,11522,11918,11527,11906,11527,11966,11527,11969,11521,11973,11508,11972,11487,11966,11470xe" filled="true" fillcolor="#f2f2f2" stroked="false">
                <v:path arrowok="t"/>
                <v:fill type="solid"/>
              </v:shape>
            </v:group>
            <v:group style="position:absolute;left:10692;top:10655;width:531;height:307" coordorigin="10692,10655" coordsize="531,307">
              <v:shape style="position:absolute;left:10692;top:10655;width:531;height:307" coordorigin="10692,10655" coordsize="531,307" path="m11167,10655l10815,10833,10814,10834,10813,10835,10811,10836,10809,10837,10692,10954,10696,10962,10813,10944,10751,10944,10755,10940,10756,10934,10750,10923,10746,10921,10739,10921,10802,10858,10945,10858,11171,10743,11222,10743,11180,10659,11167,10655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908,10914l10827,10914,10834,10917,10838,10926,10839,10928,10839,10931,10751,10944,10813,10944,10859,10937,10862,10936,10864,10935,10865,10935,10866,10935,10908,10914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745,10920l10739,10921,10746,10921,10745,10920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897,10884l10812,10884,10819,10887,10825,10900,10824,10907,10819,10912,10820,10914,10827,10914,10908,10914,10949,10893,10903,10893,10899,10892,10896,10885,10897,10884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1222,10743l11171,10743,11175,10744,11178,10751,11177,10755,10903,10893,10949,10893,11218,10757,11222,10744,11222,10743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945,10858l10802,10858,10804,10859,10805,10861,10810,10870,10809,10877,10804,10882,10805,10884,10812,10884,10897,10884,10898,10881,10945,10858xe" filled="true" fillcolor="#f2f2f2" stroked="false">
                <v:path arrowok="t"/>
                <v:fill type="solid"/>
              </v:shape>
              <v:shape style="position:absolute;left:10999;top:12103;width:219;height:137" type="#_x0000_t75" stroked="false">
                <v:imagedata r:id="rId63" o:title=""/>
              </v:shape>
              <v:shape style="position:absolute;left:368;top:11704;width:453;height:147" type="#_x0000_t75" stroked="false">
                <v:imagedata r:id="rId64" o:title=""/>
              </v:shape>
              <v:shape style="position:absolute;left:866;top:11392;width:1003;height:462" type="#_x0000_t75" stroked="false">
                <v:imagedata r:id="rId65" o:title=""/>
              </v:shape>
              <v:shape style="position:absolute;left:159;top:11968;width:1695;height:272" type="#_x0000_t75" stroked="false">
                <v:imagedata r:id="rId66" o:title=""/>
              </v:shape>
            </v:group>
            <v:group style="position:absolute;left:368;top:11960;width:1478;height:2" coordorigin="368,11960" coordsize="1478,2">
              <v:shape style="position:absolute;left:368;top:11960;width:1478;height:2" coordorigin="368,11960" coordsize="1478,0" path="m368,11960l1846,11960e" filled="false" stroked="true" strokeweight=".189702pt" strokecolor="#636466">
                <v:path arrowok="t"/>
              </v:shape>
            </v:group>
            <v:group style="position:absolute;left:12514;top:10259;width:471;height:304" coordorigin="12514,10259" coordsize="471,304">
              <v:shape style="position:absolute;left:12514;top:10259;width:471;height:304" coordorigin="12514,10259" coordsize="471,304" path="m12654,10259l12620,10315,12599,10373,12589,10429,12587,10482,12552,10487,12534,10495,12521,10512,12514,10535,12514,10562,12985,10497,12977,10470,12975,10468,12690,10468,12684,10418,12685,10371,12693,10328,12704,10292,12688,10289,12674,10283,12662,10273,12654,10259xe" filled="true" fillcolor="#f2f2f2" stroked="false">
                <v:path arrowok="t"/>
                <v:fill type="solid"/>
              </v:shape>
              <v:shape style="position:absolute;left:12514;top:10259;width:471;height:304" coordorigin="12514,10259" coordsize="471,304" path="m12928,10435l12690,10468,12975,10468,12964,10450,12947,10437,12928,10435xe" filled="true" fillcolor="#f2f2f2" stroked="false">
                <v:path arrowok="t"/>
                <v:fill type="solid"/>
              </v:shape>
              <v:shape style="position:absolute;left:12613;top:10026;width:280;height:324" type="#_x0000_t75" stroked="false">
                <v:imagedata r:id="rId67" o:title=""/>
              </v:shape>
            </v:group>
            <v:group style="position:absolute;left:13240;top:11451;width:591;height:593" coordorigin="13240,11451" coordsize="591,593">
              <v:shape style="position:absolute;left:13240;top:11451;width:591;height:593" coordorigin="13240,11451" coordsize="591,593" path="m13517,11915l13483,11915,13539,11979,13594,12023,13645,12044,13687,12038,13708,12021,13709,12018,13657,12018,13633,12013,13576,11977,13526,11926,13517,11915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27,11916l13719,11917,13710,11917,13701,11917,13701,11952,13697,11981,13688,12002,13675,12015,13657,12018,13709,12018,13721,11994,13727,11958,13727,1191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376,11621l13367,11621,13358,11622,13349,11622,13353,11640,13357,11658,13362,11676,13368,11695,13305,11751,13261,11806,13261,11806,13240,11857,13245,11900,13277,11928,13331,11940,13401,11936,13483,11915,13517,11915,13516,11914,13335,11914,13304,11910,13282,11901,13269,11887,13265,11869,13271,11845,13307,11788,13357,11738,13377,11721,13406,11721,13400,11705,13420,11691,13440,11678,13391,11678,13386,11664,13383,11649,13379,11635,13376,1162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52,11870l13457,11877,13462,11885,13467,11892,13442,11899,13418,11905,13394,11910,13372,11912,13335,11914,13516,11914,13510,11906,13531,11897,13553,11888,13562,11884,13492,11884,13482,11880,13472,11877,13460,11873,13452,11870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616,11671l13653,11744,13671,11790,13651,11804,13585,11842,13515,11875,13492,11884,13562,11884,13619,11854,13680,11816,13708,11816,13703,11800,13733,11773,13693,11773,13666,11710,13626,11675,13616,1167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08,11816l13680,11816,13684,11831,13688,11845,13692,11859,13694,11873,13704,11873,13713,11872,13721,11872,13718,11854,13714,11837,13708,11818,13708,1181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06,11721l13377,11721,13386,11742,13415,11806,13455,11823,13450,11815,13445,11806,13440,11797,13429,11774,13418,11751,13408,11727,13406,1172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810,11581l13736,11581,13766,11585,13789,11594,13802,11607,13805,11626,13800,11649,13764,11706,13713,11757,13693,11773,13733,11773,13766,11744,13810,11688,13810,11688,13831,11637,13825,11595,13810,1158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83,11476l13414,11476,13438,11482,13465,11496,13528,11550,13561,11589,13540,11597,13518,11607,13451,11640,13391,11678,13440,11678,13441,11677,13463,11664,13532,11629,13579,11611,13610,11611,13609,11609,13677,11585,13736,11581,13810,11581,13808,11579,13588,11579,13532,11515,13483,1147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610,11611l13579,11611,13589,11614,13599,11617,13611,11621,13619,11624,13614,11617,13610,1161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40,11554l13670,11559,13588,11579,13808,11579,13794,11566,13740,11554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26,11451l13383,11456,13363,11474,13350,11501,13343,11536,13343,11578,13352,11577,13361,11577,13370,11577,13370,11542,13374,11513,13383,11492,13396,11480,13414,11476,13483,11476,13477,11471,13426,11451xe" filled="true" fillcolor="#f2f2f2" stroked="false">
                <v:path arrowok="t"/>
                <v:fill type="solid"/>
              </v:shape>
              <v:shape style="position:absolute;left:13221;top:11587;width:629;height:321" type="#_x0000_t75" stroked="false">
                <v:imagedata r:id="rId68" o:title=""/>
              </v:shape>
            </v:group>
            <v:group style="position:absolute;left:14034;top:10799;width:638;height:578" coordorigin="14034,10799" coordsize="638,578">
              <v:shape style="position:absolute;left:14034;top:10799;width:638;height:578" coordorigin="14034,10799" coordsize="638,578" path="m14039,10799l14034,10803,14280,11372,14293,11376,14484,11275,14107,10888,14192,10888,14039,10799xe" filled="true" fillcolor="#f2f2f2" stroked="false">
                <v:path arrowok="t"/>
                <v:fill type="solid"/>
              </v:shape>
              <v:shape style="position:absolute;left:14034;top:10799;width:638;height:578" coordorigin="14034,10799" coordsize="638,578" path="m14192,10888l14107,10888,14524,11254,14672,11176,14672,11166,14192,10888xe" filled="true" fillcolor="#f2f2f2" stroked="false">
                <v:path arrowok="t"/>
                <v:fill type="solid"/>
              </v:shape>
            </v:group>
            <v:group style="position:absolute;left:14372;top:11290;width:120;height:133" coordorigin="14372,11290" coordsize="120,133">
              <v:shape style="position:absolute;left:14372;top:11290;width:120;height:133" coordorigin="14372,11290" coordsize="120,133" path="m14491,11290l14372,11347,14473,11423,14481,11419,14491,11290xe" filled="true" fillcolor="#f2f2f2" stroked="false">
                <v:path arrowok="t"/>
                <v:fill type="solid"/>
              </v:shape>
              <v:shape style="position:absolute;left:12430;top:9654;width:247;height:223" type="#_x0000_t75" stroked="false">
                <v:imagedata r:id="rId40" o:title=""/>
              </v:shape>
            </v:group>
            <v:group style="position:absolute;left:12402;top:9915;width:47;height:52" coordorigin="12402,9915" coordsize="47,52">
              <v:shape style="position:absolute;left:12402;top:9915;width:47;height:52" coordorigin="12402,9915" coordsize="47,52" path="m12448,9915l12402,9937,12441,9966,12444,9965,12448,9915xe" filled="true" fillcolor="#f2f2f2" stroked="false">
                <v:path arrowok="t"/>
                <v:fill type="solid"/>
              </v:shape>
              <v:shape style="position:absolute;left:14089;top:9336;width:594;height:752" type="#_x0000_t75" stroked="false">
                <v:imagedata r:id="rId69" o:title=""/>
              </v:shape>
            </v:group>
            <v:group style="position:absolute;left:13234;top:10187;width:632;height:633" coordorigin="13234,10187" coordsize="632,633">
              <v:shape style="position:absolute;left:13234;top:10187;width:632;height:633" coordorigin="13234,10187" coordsize="632,633" path="m13528,10187l13424,10213,13370,10243,13323,10283,13284,10332,13256,10387,13239,10447,13234,10508,13241,10570,13284,10675,13361,10757,13461,10807,13572,10819,13583,10818,13686,10789,13695,10784,13546,10784,13535,10783,13524,10783,13485,10716,13368,10716,13337,10685,13311,10649,13291,10609,13278,10566,13333,10504,13334,10503,13334,10502,13665,10502,13666,10495,13423,10495,13338,10486,13337,10483,13336,10480,13290,10400,13311,10357,13339,10319,13373,10286,13412,10259,13543,10259,13575,10224,13698,10224,13691,10220,13639,10199,13584,10188,13528,10187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70,10609l13645,10609,13699,10657,13697,10660,13697,10662,13688,10747,13669,10757,13609,10777,13546,10784,13695,10784,13746,10752,13795,10703,13832,10646,13711,10646,13670,10609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461,10697l13456,10697,13368,10716,13485,10716,13480,10708,13480,10707,13484,10698,13466,10698,13463,10697,13461,10697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65,10502l13334,10502,13422,10511,13494,10634,13466,10698,13484,10698,13510,10639,13645,10609,13670,10609,13656,10596,13665,10502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852,10413l13746,10413,13747,10414,13747,10414,13824,10448,13829,10494,13827,10539,13818,10583,13801,10625,13713,10645,13712,10645,13711,10646,13832,10646,13833,10645,13857,10579,13866,10509,13859,10436,13852,10413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543,10259l13412,10259,13493,10295,13494,10295,13497,10295,13517,10389,13423,10495,13666,10495,13670,10458,13695,10443,13662,10443,13533,10386,13513,10292,13515,10291,13516,10289,13543,10259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98,10224l13575,10224,13621,10232,13665,10248,13706,10271,13743,10301,13734,10394,13734,10397,13735,10400,13662,10443,13695,10443,13746,10413,13852,10413,13842,10382,13816,10332,13781,10287,13739,10249,13698,10224xe" filled="true" fillcolor="#f2f2f2" stroked="false">
                <v:path arrowok="t"/>
                <v:fill type="solid"/>
              </v:shape>
              <v:shape style="position:absolute;left:12721;top:11077;width:197;height:399" type="#_x0000_t75" stroked="false">
                <v:imagedata r:id="rId43" o:title=""/>
              </v:shape>
            </v:group>
            <v:group style="position:absolute;left:12357;top:10834;width:704;height:537" coordorigin="12357,10834" coordsize="704,537">
              <v:shape style="position:absolute;left:12357;top:10834;width:704;height:537" coordorigin="12357,10834" coordsize="704,537" path="m12891,11318l12886,11360,12978,11370,12991,11369,13003,11363,13011,11353,13015,11341,13016,11328,12974,11328,12891,11318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2440,10834l12357,11266,12358,11279,12364,11290,12374,11299,12387,11303,12714,11340,12719,11298,12400,11262,12429,11005,12512,10969,12433,10969,12443,10877,12812,10877,12440,10834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3032,10902l12666,10902,13018,10942,12974,11328,13016,11328,13061,10939,13059,10925,13053,10914,13044,10906,13032,10902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2812,10877l12443,10877,12603,10895,12433,10969,12512,10969,12666,10902,13032,10902,13031,10902,12812,10877xe" filled="true" fillcolor="#f2f2f2" stroked="false">
                <v:path arrowok="t"/>
                <v:fill type="solid"/>
              </v:shape>
            </v:group>
            <v:group style="position:absolute;left:12808;top:10964;width:176;height:36" coordorigin="12808,10964" coordsize="176,36">
              <v:shape style="position:absolute;left:12808;top:10964;width:176;height:36" coordorigin="12808,10964" coordsize="176,36" path="m12813,10964l12809,10967,12808,10976,12811,10980,12978,10999,12982,10996,12983,10987,12980,10983,12813,10964xe" filled="true" fillcolor="#f2f2f2" stroked="false">
                <v:path arrowok="t"/>
                <v:fill type="solid"/>
              </v:shape>
              <v:shape style="position:absolute;left:12419;top:11135;width:283;height:125" type="#_x0000_t75" stroked="false">
                <v:imagedata r:id="rId70" o:title=""/>
              </v:shape>
            </v:group>
            <v:group style="position:absolute;left:14151;top:11705;width:472;height:260" coordorigin="14151,11705" coordsize="472,260">
              <v:shape style="position:absolute;left:14151;top:11705;width:472;height:260" coordorigin="14151,11705" coordsize="472,260" path="m14158,11859l14154,11861,14151,11867,14152,11870,14314,11964,14315,11965,14611,11965,14622,11953,14622,11952,14318,11952,14158,11859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821l14154,11822,14151,11828,14152,11832,14314,11926,14315,11926,14599,11926,14605,11927,14610,11932,14610,11947,14604,11952,14622,11952,14622,11931,14619,11924,14614,11920,14619,11915,14620,11913,14318,11913,14158,11821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782l14154,11783,14151,11789,14152,11793,14314,11887,14315,11887,14604,11887,14610,11893,14610,11907,14605,11913,14599,11913,14620,11913,14622,11908,14622,11892,14619,11885,14614,11881,14619,11876,14620,11874,14318,11874,14158,11782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743l14154,11744,14151,11750,14152,11754,14314,11848,14315,11848,14599,11848,14605,11849,14610,11854,14610,11869,14604,11874,14620,11874,14622,11869,14622,11853,14619,11846,14614,11842,14619,11837,14620,11835,14318,11835,14158,11743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444,11705l14156,11705,14154,11706,14151,11711,14152,11715,14314,11809,14315,11809,14604,11809,14610,11815,14610,11829,14605,11835,14599,11835,14620,11835,14622,11830,14622,11810,14615,11801,14604,11798,14604,11797,14520,11749,14300,11749,14272,11733,14493,11733,14445,11705,14444,11705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493,11733l14406,11733,14433,11749,14520,11749,14493,11733xe" filled="true" fillcolor="#f2f2f2" stroked="false">
                <v:path arrowok="t"/>
                <v:fill type="solid"/>
              </v:shape>
            </v:group>
            <v:group style="position:absolute;left:14251;top:10285;width:273;height:457" coordorigin="14251,10285" coordsize="273,457">
              <v:shape style="position:absolute;left:14251;top:10285;width:273;height:457" coordorigin="14251,10285" coordsize="273,457" path="m14403,10575l14400,10590,14431,10595,14445,10739,14448,10742,14454,10741,14457,10738,14456,10732,14458,10732,14500,10686,14488,10604,14522,10604,14523,10598,14521,10594,14485,10588,14484,10579,14429,10579,14403,10575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264,10553l14260,10556,14259,10564,14262,10568,14293,10573,14255,10647,14251,10662,14253,10677,14260,10690,14271,10699,14282,10705,14283,10705,14283,10705,14281,10711,14282,10714,14288,10717,14291,10715,14350,10582,14387,10582,14389,10570,14373,10570,14356,10568,14360,10559,14300,10559,14264,10553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387,10582l14350,10582,14371,10586,14364,10628,14367,10632,14375,10633,14379,10630,14387,10582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522,10604l14488,10604,14518,10609,14522,10606,14522,10604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6,10467l14417,10467,14429,10579,14484,10579,14466,10467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382,10539l14378,10542,14373,10570,14389,10570,14393,10544,14390,10540,14382,10539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29,10285l14421,10291,14418,10316,14398,10321,14381,10332,14369,10349,14362,10369,14361,10381,14363,10393,14367,10405,14372,10415,14300,10559,14360,10559,14402,10464,14466,10464,14465,10461,14417,10461,14405,10459,14401,10453,14403,10441,14408,10437,14461,10437,14460,10429,14469,10421,14476,10412,14479,10407,14419,10407,14408,10403,14400,10396,14396,10386,14395,10374,14399,10363,14407,10355,14417,10350,14428,10350,14479,10350,14478,10347,14465,10331,14448,10320,14451,10296,14446,10288,14429,10285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6,10464l14402,10464,14404,10466,14407,10467,14412,10468,14415,10468,14417,10467,14466,10467,14466,10464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1,10437l14408,10437,14420,10439,14424,10444,14422,10457,14417,10461,14465,10461,14461,10437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79,10350l14428,10350,14439,10354,14447,10361,14451,10371,14452,10383,14448,10394,14440,10402,14430,10407,14419,10407,14479,10407,14482,10401,14485,10388,14485,10367,14479,10350xe" filled="true" fillcolor="#f2f2f2" stroked="false">
                <v:path arrowok="t"/>
                <v:fill type="solid"/>
              </v:shape>
            </v:group>
            <v:group style="position:absolute;left:13205;top:9535;width:531;height:307" coordorigin="13205,9535" coordsize="531,307">
              <v:shape style="position:absolute;left:13205;top:9535;width:531;height:307" coordorigin="13205,9535" coordsize="531,307" path="m13680,9535l13328,9713,13327,9714,13326,9715,13324,9716,13322,9717,13205,9834,13208,9842,13325,9824,13263,9824,13267,9820,13268,9813,13263,9803,13259,9801,13251,9801,13314,9737,13457,9737,13684,9623,13734,9623,13692,9539,13680,9535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20,9794l13339,9794,13346,9797,13351,9806,13351,9808,13351,9811,13263,9824,13325,9824,13372,9817,13374,9816,13376,9815,13377,9815,13379,9814,13420,9794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257,9800l13251,9801,13259,9801,13257,9800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09,9763l13324,9763,13331,9767,13337,9780,13336,9787,13332,9792,13333,9794,13339,9794,13420,9794,13461,9773,13416,9773,13412,9771,13409,9765,13409,9763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734,9623l13684,9623,13687,9624,13691,9631,13689,9635,13416,9773,13461,9773,13731,9637,13735,9624,13734,9623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57,9737l13314,9737,13316,9739,13318,9741,13322,9750,13321,9757,13316,9762,13318,9764,13324,9763,13409,9763,13410,9761,13457,9737xe" filled="true" fillcolor="#f2f2f2" stroked="false">
                <v:path arrowok="t"/>
                <v:fill type="solid"/>
              </v:shape>
              <v:shape style="position:absolute;left:12605;top:12101;width:159;height:139" type="#_x0000_t75" stroked="false">
                <v:imagedata r:id="rId71" o:title=""/>
              </v:shape>
            </v:group>
            <v:group style="position:absolute;left:12775;top:12044;width:407;height:197" coordorigin="12775,12044" coordsize="407,197">
              <v:shape style="position:absolute;left:12775;top:12044;width:407;height:197" coordorigin="12775,12044" coordsize="407,197" path="m12830,12044l12775,12203,12795,12240,12797,12240,12825,12071,12997,12071,12830,12044xe" filled="true" fillcolor="#f2f2f2" stroked="false">
                <v:path arrowok="t"/>
                <v:fill type="solid"/>
              </v:shape>
              <v:shape style="position:absolute;left:12775;top:12044;width:407;height:197" coordorigin="12775,12044" coordsize="407,197" path="m12997,12071l12825,12071,13155,12126,13136,12240,13164,12240,13182,12130,13182,12119,13177,12109,13170,12102,13159,12098,12997,12071xe" filled="true" fillcolor="#f2f2f2" stroked="false">
                <v:path arrowok="t"/>
                <v:fill type="solid"/>
              </v:shape>
            </v:group>
            <v:group style="position:absolute;left:12951;top:12144;width:167;height:43" coordorigin="12951,12144" coordsize="167,43">
              <v:shape style="position:absolute;left:12951;top:12144;width:167;height:43" coordorigin="12951,12144" coordsize="167,43" path="m12957,12144l12953,12147,12951,12156,12954,12161,13112,12186,13116,12183,13118,12174,13114,12170,12957,12144xe" filled="true" fillcolor="#f2f2f2" stroked="false">
                <v:path arrowok="t"/>
                <v:fill type="solid"/>
              </v:shape>
            </v:group>
            <v:group style="position:absolute;left:12833;top:12174;width:277;height:61" coordorigin="12833,12174" coordsize="277,61">
              <v:shape style="position:absolute;left:12833;top:12174;width:277;height:61" coordorigin="12833,12174" coordsize="277,61" path="m12839,12174l12835,12177,12833,12186,12836,12190,13104,12234,13108,12231,13110,12222,13107,12218,12839,12174xe" filled="true" fillcolor="#f2f2f2" stroked="false">
                <v:path arrowok="t"/>
                <v:fill type="solid"/>
              </v:shape>
            </v:group>
            <v:group style="position:absolute;left:12825;top:12227;width:85;height:14" coordorigin="12825,12227" coordsize="85,14">
              <v:shape style="position:absolute;left:12825;top:12227;width:85;height:14" coordorigin="12825,12227" coordsize="85,14" path="m12830,12227l12826,12230,12825,12239,12825,12240,12910,12240,12830,12227xe" filled="true" fillcolor="#f2f2f2" stroked="false">
                <v:path arrowok="t"/>
                <v:fill type="solid"/>
              </v:shape>
            </v:group>
            <v:group style="position:absolute;left:14162;top:12224;width:380;height:2" coordorigin="14162,12224" coordsize="380,2">
              <v:shape style="position:absolute;left:14162;top:12224;width:380;height:2" coordorigin="14162,12224" coordsize="380,0" path="m14162,12224l14541,12224e" filled="false" stroked="true" strokeweight="1.6437pt" strokecolor="#f2f2f2">
                <v:path arrowok="t"/>
              </v:shape>
              <v:shape style="position:absolute;left:13486;top:10983;width:271;height:348" type="#_x0000_t75" stroked="false">
                <v:imagedata r:id="rId47" o:title=""/>
              </v:shape>
              <v:shape style="position:absolute;left:12324;top:11635;width:375;height:410" type="#_x0000_t75" stroked="false">
                <v:imagedata r:id="rId72" o:title=""/>
              </v:shape>
            </v:group>
            <v:group style="position:absolute;left:14998;top:11567;width:471;height:304" coordorigin="14998,11567" coordsize="471,304">
              <v:shape style="position:absolute;left:14998;top:11567;width:471;height:304" coordorigin="14998,11567" coordsize="471,304" path="m15138,11567l15104,11623,15083,11681,15073,11737,15071,11790,15036,11795,15018,11803,15005,11820,14998,11843,14998,11870,15469,11805,15461,11779,15459,11776,15174,11776,15168,11726,15169,11679,15177,11636,15188,11600,15172,11598,15158,11591,15146,11581,15138,11567xe" filled="true" fillcolor="#f2f2f2" stroked="false">
                <v:path arrowok="t"/>
                <v:fill type="solid"/>
              </v:shape>
              <v:shape style="position:absolute;left:14998;top:11567;width:471;height:304" coordorigin="14998,11567" coordsize="471,304" path="m15412,11743l15174,11776,15459,11776,15448,11758,15431,11745,15412,11743xe" filled="true" fillcolor="#f2f2f2" stroked="false">
                <v:path arrowok="t"/>
                <v:fill type="solid"/>
              </v:shape>
              <v:shape style="position:absolute;left:15097;top:11334;width:280;height:324" type="#_x0000_t75" stroked="false">
                <v:imagedata r:id="rId73" o:title=""/>
              </v:shape>
              <v:shape style="position:absolute;left:14914;top:10962;width:247;height:252" type="#_x0000_t75" stroked="false">
                <v:imagedata r:id="rId74" o:title=""/>
              </v:shape>
            </v:group>
            <v:group style="position:absolute;left:15718;top:11563;width:122;height:499" coordorigin="15718,11563" coordsize="122,499">
              <v:shape style="position:absolute;left:15718;top:11563;width:122;height:499" coordorigin="15718,11563" coordsize="122,499" path="m15840,11563l15768,11640,15740,11695,15723,11755,15718,11816,15725,11878,15742,11933,15768,11983,15803,12028,15840,12061,15840,12012,15821,11993,15795,11957,15775,11917,15762,11875,15817,11812,15818,11811,15818,11810,15840,11810,15840,11796,15822,11794,15821,11791,15820,11788,15774,11708,15795,11666,15823,11627,15840,11611,15840,11563xe" filled="true" fillcolor="#f2f2f2" stroked="false">
                <v:path arrowok="t"/>
                <v:fill type="solid"/>
              </v:shape>
              <v:shape style="position:absolute;left:15718;top:11563;width:122;height:499" coordorigin="15718,11563" coordsize="122,499" path="m15840,11810l15818,11810,15840,11813,15840,11810xe" filled="true" fillcolor="#f2f2f2" stroked="false">
                <v:path arrowok="t"/>
                <v:fill type="solid"/>
              </v:shape>
            </v:group>
            <v:group style="position:absolute;left:14879;top:12142;width:665;height:98" coordorigin="14879,12142" coordsize="665,98">
              <v:shape style="position:absolute;left:14879;top:12142;width:665;height:98" coordorigin="14879,12142" coordsize="665,98" path="m14924,12142l14879,12240,14921,12240,14927,12185,15296,12185,14924,12142xe" filled="true" fillcolor="#f2f2f2" stroked="false">
                <v:path arrowok="t"/>
                <v:fill type="solid"/>
              </v:shape>
              <v:shape style="position:absolute;left:14879;top:12142;width:665;height:98" coordorigin="14879,12142" coordsize="665,98" path="m15296,12185l14927,12185,15087,12203,15002,12240,15081,12240,15150,12210,15516,12210,15515,12210,15296,12185xe" filled="true" fillcolor="#f2f2f2" stroked="false">
                <v:path arrowok="t"/>
                <v:fill type="solid"/>
              </v:shape>
              <v:shape style="position:absolute;left:14879;top:12142;width:665;height:98" coordorigin="14879,12142" coordsize="665,98" path="m15516,12210l15150,12210,15412,12240,15544,12240,15543,12233,15537,12222,15528,12214,15516,12210xe" filled="true" fillcolor="#f2f2f2" stroked="false">
                <v:path arrowok="t"/>
                <v:fill type="solid"/>
              </v:shape>
              <v:shape style="position:absolute;left:15689;top:11007;width:151;height:143" type="#_x0000_t75" stroked="false">
                <v:imagedata r:id="rId75" o:title=""/>
              </v:shape>
              <v:shape style="position:absolute;left:0;top:9850;width:325;height:516" type="#_x0000_t75" stroked="false">
                <v:imagedata r:id="rId76" o:title=""/>
              </v:shape>
            </v:group>
            <v:group style="position:absolute;left:0;top:9611;width:17;height:22" coordorigin="0,9611" coordsize="17,22">
              <v:shape style="position:absolute;left:0;top:9611;width:17;height:22" coordorigin="0,9611" coordsize="17,22" path="m0,9611l0,9633,16,9624,16,9620,0,9611xe" filled="true" fillcolor="#f2f2f2" stroked="false">
                <v:path arrowok="t"/>
                <v:fill type="solid"/>
              </v:shape>
              <v:shape style="position:absolute;left:1429;top:9160;width:594;height:752" type="#_x0000_t75" stroked="false">
                <v:imagedata r:id="rId77" o:title=""/>
              </v:shape>
            </v:group>
            <v:group style="position:absolute;left:545;top:9359;width:531;height:307" coordorigin="545,9359" coordsize="531,307">
              <v:shape style="position:absolute;left:545;top:9359;width:531;height:307" coordorigin="545,9359" coordsize="531,307" path="m1020,9359l668,9537,667,9538,666,9539,664,9540,662,9541,545,9658,548,9666,665,9648,603,9648,607,9644,608,9637,603,9627,599,9625,591,9625,654,9561,797,9561,1024,9447,1074,9447,1032,9363,1020,9359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60,9618l679,9618,686,9621,691,9630,691,9632,691,9635,603,9648,665,9648,712,9641,714,9640,716,9639,717,9639,719,9638,760,9618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597,9624l591,9625,599,9625,597,9624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49,9587l664,9587,671,9591,677,9604,676,9611,672,9616,673,9618,679,9618,760,9618,801,9597,756,9597,752,9595,749,9589,749,9587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1074,9447l1024,9447,1027,9448,1031,9455,1029,9459,756,9597,801,9597,1071,9461,1075,9448,1074,9447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97,9561l654,9561,656,9563,658,9565,662,9574,661,9581,657,9586,658,9588,664,9587,749,9587,750,9585,797,9561xe" filled="true" fillcolor="#f2f2f2" stroked="false">
                <v:path arrowok="t"/>
                <v:fill type="solid"/>
              </v:shape>
            </v:group>
            <v:group style="position:absolute;left:0;top:8392;width:15840;height:2868" coordorigin="0,8392" coordsize="15840,2868">
              <v:shape style="position:absolute;left:0;top:8392;width:15840;height:2868" coordorigin="0,8392" coordsize="15840,2868" path="m0,8392l0,11260,15840,11260,15840,8392,0,8392xe" filled="true" fillcolor="#ffffff" stroked="false">
                <v:path arrowok="t"/>
                <v:fill type="solid"/>
              </v:shape>
            </v:group>
            <v:group style="position:absolute;left:720;top:4149;width:7210;height:2" coordorigin="720,4149" coordsize="7210,2">
              <v:shape style="position:absolute;left:720;top:4149;width:7210;height:2" coordorigin="720,4149" coordsize="7210,0" path="m720,4149l7930,4149e" filled="false" stroked="true" strokeweight="1pt" strokecolor="#636466">
                <v:path arrowok="t"/>
              </v:shape>
            </v:group>
            <v:group style="position:absolute;left:730;top:4159;width:2;height:420" coordorigin="730,4159" coordsize="2,420">
              <v:shape style="position:absolute;left:730;top:4159;width:2;height:420" coordorigin="730,4159" coordsize="0,420" path="m730,4579l730,4159e" filled="false" stroked="true" strokeweight="1pt" strokecolor="#636466">
                <v:path arrowok="t"/>
              </v:shape>
            </v:group>
            <v:group style="position:absolute;left:7930;top:4149;width:7210;height:2" coordorigin="7930,4149" coordsize="7210,2">
              <v:shape style="position:absolute;left:7930;top:4149;width:7210;height:2" coordorigin="7930,4149" coordsize="7210,0" path="m7930,4149l15140,4149e" filled="false" stroked="true" strokeweight="1pt" strokecolor="#636466">
                <v:path arrowok="t"/>
              </v:shape>
            </v:group>
            <v:group style="position:absolute;left:7930;top:4159;width:2;height:420" coordorigin="7930,4159" coordsize="2,420">
              <v:shape style="position:absolute;left:7930;top:4159;width:2;height:420" coordorigin="7930,4159" coordsize="0,420" path="m7930,4579l7930,4159e" filled="false" stroked="true" strokeweight="1pt" strokecolor="#636466">
                <v:path arrowok="t"/>
              </v:shape>
            </v:group>
            <v:group style="position:absolute;left:15130;top:4159;width:2;height:420" coordorigin="15130,4159" coordsize="2,420">
              <v:shape style="position:absolute;left:15130;top:4159;width:2;height:420" coordorigin="15130,4159" coordsize="0,420" path="m15130,4579l15130,4159e" filled="false" stroked="true" strokeweight="1pt" strokecolor="#636466">
                <v:path arrowok="t"/>
              </v:shape>
            </v:group>
            <v:group style="position:absolute;left:720;top:4589;width:7210;height:2" coordorigin="720,4589" coordsize="7210,2">
              <v:shape style="position:absolute;left:720;top:4589;width:7210;height:2" coordorigin="720,4589" coordsize="7210,0" path="m720,4589l7930,4589e" filled="false" stroked="true" strokeweight="1pt" strokecolor="#636466">
                <v:path arrowok="t"/>
              </v:shape>
            </v:group>
            <v:group style="position:absolute;left:730;top:4599;width:2;height:2100" coordorigin="730,4599" coordsize="2,2100">
              <v:shape style="position:absolute;left:730;top:4599;width:2;height:2100" coordorigin="730,4599" coordsize="0,2100" path="m730,6699l730,4599e" filled="false" stroked="true" strokeweight="1pt" strokecolor="#636466">
                <v:path arrowok="t"/>
              </v:shape>
            </v:group>
            <v:group style="position:absolute;left:7930;top:4589;width:7210;height:2" coordorigin="7930,4589" coordsize="7210,2">
              <v:shape style="position:absolute;left:7930;top:4589;width:7210;height:2" coordorigin="7930,4589" coordsize="7210,0" path="m7930,4589l15140,4589e" filled="false" stroked="true" strokeweight="1pt" strokecolor="#636466">
                <v:path arrowok="t"/>
              </v:shape>
            </v:group>
            <v:group style="position:absolute;left:7930;top:4599;width:2;height:2100" coordorigin="7930,4599" coordsize="2,2100">
              <v:shape style="position:absolute;left:7930;top:4599;width:2;height:2100" coordorigin="7930,4599" coordsize="0,2100" path="m7930,6699l7930,4599e" filled="false" stroked="true" strokeweight="1pt" strokecolor="#636466">
                <v:path arrowok="t"/>
              </v:shape>
            </v:group>
            <v:group style="position:absolute;left:15130;top:4599;width:2;height:2110" coordorigin="15130,4599" coordsize="2,2110">
              <v:shape style="position:absolute;left:15130;top:4599;width:2;height:2110" coordorigin="15130,4599" coordsize="0,2110" path="m15130,6709l15130,4599e" filled="false" stroked="true" strokeweight="1pt" strokecolor="#636466">
                <v:path arrowok="t"/>
              </v:shape>
            </v:group>
            <v:group style="position:absolute;left:15130;top:6709;width:2;height:440" coordorigin="15130,6709" coordsize="2,440">
              <v:shape style="position:absolute;left:15130;top:6709;width:2;height:440" coordorigin="15130,6709" coordsize="0,440" path="m15130,7149l15130,6709e" filled="false" stroked="true" strokeweight="1pt" strokecolor="#636466">
                <v:path arrowok="t"/>
              </v:shape>
            </v:group>
            <v:group style="position:absolute;left:15130;top:7149;width:2;height:2110" coordorigin="15130,7149" coordsize="2,2110">
              <v:shape style="position:absolute;left:15130;top:7149;width:2;height:2110" coordorigin="15130,7149" coordsize="0,2110" path="m15130,9259l15130,7149e" filled="false" stroked="true" strokeweight="1pt" strokecolor="#636466">
                <v:path arrowok="t"/>
              </v:shape>
            </v:group>
            <v:group style="position:absolute;left:7930;top:9269;width:7210;height:2" coordorigin="7930,9269" coordsize="7210,2">
              <v:shape style="position:absolute;left:7930;top:9269;width:7210;height:2" coordorigin="7930,9269" coordsize="7210,0" path="m7930,9269l15140,9269e" filled="false" stroked="true" strokeweight="1pt" strokecolor="#636466">
                <v:path arrowok="t"/>
              </v:shape>
            </v:group>
            <v:group style="position:absolute;left:720;top:6709;width:7220;height:2" coordorigin="720,6709" coordsize="7220,2">
              <v:shape style="position:absolute;left:720;top:6709;width:7220;height:2" coordorigin="720,6709" coordsize="7220,0" path="m720,6709l7940,6709e" filled="false" stroked="true" strokeweight="1pt" strokecolor="#636466">
                <v:path arrowok="t"/>
              </v:shape>
            </v:group>
            <v:group style="position:absolute;left:730;top:6719;width:2;height:420" coordorigin="730,6719" coordsize="2,420">
              <v:shape style="position:absolute;left:730;top:6719;width:2;height:420" coordorigin="730,6719" coordsize="0,420" path="m730,7139l730,6719e" filled="false" stroked="true" strokeweight="1pt" strokecolor="#636466">
                <v:path arrowok="t"/>
              </v:shape>
            </v:group>
            <v:group style="position:absolute;left:7930;top:6719;width:2;height:420" coordorigin="7930,6719" coordsize="2,420">
              <v:shape style="position:absolute;left:7930;top:6719;width:2;height:420" coordorigin="7930,6719" coordsize="0,420" path="m7930,7139l7930,6719e" filled="false" stroked="true" strokeweight="1pt" strokecolor="#636466">
                <v:path arrowok="t"/>
              </v:shape>
            </v:group>
            <v:group style="position:absolute;left:720;top:7149;width:7220;height:2" coordorigin="720,7149" coordsize="7220,2">
              <v:shape style="position:absolute;left:720;top:7149;width:7220;height:2" coordorigin="720,7149" coordsize="7220,0" path="m720,7149l7940,7149e" filled="false" stroked="true" strokeweight="1pt" strokecolor="#636466">
                <v:path arrowok="t"/>
              </v:shape>
            </v:group>
            <v:group style="position:absolute;left:730;top:7159;width:2;height:2100" coordorigin="730,7159" coordsize="2,2100">
              <v:shape style="position:absolute;left:730;top:7159;width:2;height:2100" coordorigin="730,7159" coordsize="0,2100" path="m730,9259l730,7159e" filled="false" stroked="true" strokeweight="1pt" strokecolor="#636466">
                <v:path arrowok="t"/>
              </v:shape>
            </v:group>
            <v:group style="position:absolute;left:7930;top:7159;width:2;height:2100" coordorigin="7930,7159" coordsize="2,2100">
              <v:shape style="position:absolute;left:7930;top:7159;width:2;height:2100" coordorigin="7930,7159" coordsize="0,2100" path="m7930,9259l7930,7159e" filled="false" stroked="true" strokeweight="1pt" strokecolor="#636466">
                <v:path arrowok="t"/>
              </v:shape>
            </v:group>
            <v:group style="position:absolute;left:720;top:9269;width:7210;height:2" coordorigin="720,9269" coordsize="7210,2">
              <v:shape style="position:absolute;left:720;top:9269;width:7210;height:2" coordorigin="720,9269" coordsize="7210,0" path="m720,9269l7930,9269e" filled="false" stroked="true" strokeweight="1pt" strokecolor="#636466">
                <v:path arrowok="t"/>
              </v:shape>
            </v:group>
            <v:group style="position:absolute;left:9742;top:2450;width:5544;height:1707" coordorigin="9742,2450" coordsize="5544,1707">
              <v:shape style="position:absolute;left:9742;top:2450;width:5544;height:1707" coordorigin="9742,2450" coordsize="5544,1707" path="m9742,2450l15286,2450,15286,4156,9742,4156,9742,2450xe" filled="true" fillcolor="#231f20" stroked="false">
                <v:path arrowok="t"/>
                <v:fill opacity="9830f" type="solid"/>
              </v:shape>
            </v:group>
            <w10:wrap type="none"/>
          </v:group>
        </w:pict>
      </w:r>
    </w:p>
    <w:p>
      <w:pPr>
        <w:spacing w:before="69"/>
        <w:ind w:left="2319" w:right="11448" w:firstLine="0"/>
        <w:jc w:val="center"/>
        <w:rPr>
          <w:rFonts w:ascii="Arial" w:hAnsi="Arial" w:cs="Arial" w:eastAsia="Arial" w:hint="default"/>
          <w:sz w:val="26"/>
          <w:szCs w:val="26"/>
        </w:rPr>
      </w:pPr>
      <w:r>
        <w:rPr>
          <w:rFonts w:ascii="Arial"/>
          <w:color w:val="77787B"/>
          <w:w w:val="95"/>
          <w:sz w:val="26"/>
        </w:rPr>
        <w:t>Graphic</w:t>
      </w:r>
      <w:r>
        <w:rPr>
          <w:rFonts w:ascii="Arial"/>
          <w:color w:val="77787B"/>
          <w:spacing w:val="14"/>
          <w:w w:val="95"/>
          <w:sz w:val="26"/>
        </w:rPr>
        <w:t> </w:t>
      </w:r>
      <w:r>
        <w:rPr>
          <w:rFonts w:ascii="Arial"/>
          <w:color w:val="77787B"/>
          <w:w w:val="95"/>
          <w:sz w:val="26"/>
        </w:rPr>
        <w:t>Organizer</w:t>
      </w:r>
      <w:r>
        <w:rPr>
          <w:rFonts w:ascii="Arial"/>
          <w:sz w:val="26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33"/>
          <w:szCs w:val="33"/>
        </w:rPr>
      </w:pPr>
    </w:p>
    <w:p>
      <w:pPr>
        <w:spacing w:line="273" w:lineRule="auto" w:before="0"/>
        <w:ind w:left="2578" w:right="11708" w:firstLine="0"/>
        <w:jc w:val="center"/>
        <w:rPr>
          <w:rFonts w:ascii="Arial" w:hAnsi="Arial" w:cs="Arial" w:eastAsia="Arial" w:hint="default"/>
          <w:sz w:val="26"/>
          <w:szCs w:val="26"/>
        </w:rPr>
      </w:pPr>
      <w:r>
        <w:rPr>
          <w:rFonts w:ascii="Arial" w:hAnsi="Arial" w:cs="Arial" w:eastAsia="Arial" w:hint="default"/>
          <w:b/>
          <w:bCs/>
          <w:color w:val="636466"/>
          <w:spacing w:val="-4"/>
          <w:sz w:val="26"/>
          <w:szCs w:val="26"/>
        </w:rPr>
        <w:t>Let’s </w:t>
      </w:r>
      <w:r>
        <w:rPr>
          <w:rFonts w:ascii="Arial" w:hAnsi="Arial" w:cs="Arial" w:eastAsia="Arial" w:hint="default"/>
          <w:b/>
          <w:bCs/>
          <w:color w:val="636466"/>
          <w:sz w:val="26"/>
          <w:szCs w:val="26"/>
        </w:rPr>
        <w:t>Debate </w:t>
      </w:r>
      <w:r>
        <w:rPr>
          <w:rFonts w:ascii="Arial" w:hAnsi="Arial" w:cs="Arial" w:eastAsia="Arial" w:hint="default"/>
          <w:b/>
          <w:bCs/>
          <w:color w:val="636466"/>
          <w:sz w:val="26"/>
          <w:szCs w:val="26"/>
        </w:rPr>
        <w:t>Poll</w:t>
      </w:r>
      <w:r>
        <w:rPr>
          <w:rFonts w:ascii="Arial" w:hAnsi="Arial" w:cs="Arial" w:eastAsia="Arial" w:hint="default"/>
          <w:b/>
          <w:bCs/>
          <w:color w:val="636466"/>
          <w:spacing w:val="-11"/>
          <w:sz w:val="26"/>
          <w:szCs w:val="26"/>
        </w:rPr>
        <w:t> </w:t>
      </w:r>
      <w:r>
        <w:rPr>
          <w:rFonts w:ascii="Arial" w:hAnsi="Arial" w:cs="Arial" w:eastAsia="Arial" w:hint="default"/>
          <w:b/>
          <w:bCs/>
          <w:color w:val="636466"/>
          <w:sz w:val="26"/>
          <w:szCs w:val="26"/>
        </w:rPr>
        <w:t>Choices</w:t>
      </w:r>
      <w:r>
        <w:rPr>
          <w:rFonts w:ascii="Arial" w:hAnsi="Arial" w:cs="Arial" w:eastAsia="Arial" w:hint="default"/>
          <w:sz w:val="26"/>
          <w:szCs w:val="2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pStyle w:val="Heading1"/>
        <w:tabs>
          <w:tab w:pos="9266" w:val="left" w:leader="none"/>
        </w:tabs>
        <w:spacing w:line="240" w:lineRule="auto" w:before="178"/>
        <w:ind w:right="6514"/>
        <w:jc w:val="left"/>
        <w:rPr>
          <w:b w:val="0"/>
          <w:bCs w:val="0"/>
        </w:rPr>
      </w:pPr>
      <w:r>
        <w:rPr>
          <w:color w:val="636466"/>
        </w:rPr>
        <w:t>Title: </w:t>
      </w:r>
      <w:r>
        <w:rPr>
          <w:color w:val="636466"/>
          <w:w w:val="100"/>
        </w:rPr>
      </w:r>
      <w:r>
        <w:rPr>
          <w:color w:val="636466"/>
          <w:w w:val="100"/>
          <w:u w:val="single" w:color="626365"/>
        </w:rPr>
        <w:t> </w:t>
      </w:r>
      <w:r>
        <w:rPr>
          <w:color w:val="636466"/>
          <w:u w:val="single" w:color="626365"/>
        </w:rPr>
        <w:tab/>
      </w:r>
      <w:r>
        <w:rPr>
          <w:color w:val="636466"/>
        </w:rPr>
      </w:r>
      <w:r>
        <w:rPr>
          <w:b w:val="0"/>
        </w:rPr>
      </w:r>
    </w:p>
    <w:p>
      <w:pPr>
        <w:spacing w:line="240" w:lineRule="auto" w:before="10"/>
        <w:ind w:right="0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6514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725006pt;margin-top:-5.43703pt;width:266.150pt;height:74.150pt;mso-position-horizontal-relative:page;mso-position-vertical-relative:paragraph;z-index:1072" type="#_x0000_t202" filled="true" fillcolor="#ffffff" stroked="true" strokeweight=".25pt" strokecolor="#636466">
            <v:textbox inset="0,0,0,0">
              <w:txbxContent>
                <w:p>
                  <w:pPr>
                    <w:spacing w:before="30"/>
                    <w:ind w:left="80" w:right="0" w:firstLine="0"/>
                    <w:jc w:val="left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636466"/>
                      <w:w w:val="95"/>
                      <w:sz w:val="22"/>
                    </w:rPr>
                    <w:t>Poll</w:t>
                  </w:r>
                  <w:r>
                    <w:rPr>
                      <w:rFonts w:ascii="Arial"/>
                      <w:color w:val="636466"/>
                      <w:spacing w:val="10"/>
                      <w:w w:val="95"/>
                      <w:sz w:val="22"/>
                    </w:rPr>
                    <w:t> </w:t>
                  </w:r>
                  <w:r>
                    <w:rPr>
                      <w:rFonts w:ascii="Arial"/>
                      <w:color w:val="636466"/>
                      <w:w w:val="95"/>
                      <w:sz w:val="22"/>
                    </w:rPr>
                    <w:t>Question: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</w:rPr>
        <w:t>Do</w:t>
      </w:r>
      <w:r>
        <w:rPr>
          <w:color w:val="231F20"/>
          <w:spacing w:val="-29"/>
        </w:rPr>
        <w:t> </w:t>
      </w:r>
      <w:r>
        <w:rPr>
          <w:color w:val="231F20"/>
        </w:rPr>
        <w:t>you</w:t>
      </w:r>
      <w:r>
        <w:rPr>
          <w:color w:val="231F20"/>
          <w:spacing w:val="-29"/>
        </w:rPr>
        <w:t> </w:t>
      </w:r>
      <w:r>
        <w:rPr>
          <w:color w:val="231F20"/>
        </w:rPr>
        <w:t>agree</w:t>
      </w:r>
      <w:r>
        <w:rPr>
          <w:color w:val="231F20"/>
          <w:spacing w:val="-29"/>
        </w:rPr>
        <w:t> </w:t>
      </w:r>
      <w:r>
        <w:rPr>
          <w:color w:val="231F20"/>
        </w:rPr>
        <w:t>or</w:t>
      </w:r>
      <w:r>
        <w:rPr>
          <w:color w:val="231F20"/>
          <w:spacing w:val="-29"/>
        </w:rPr>
        <w:t> </w:t>
      </w:r>
      <w:r>
        <w:rPr>
          <w:color w:val="231F20"/>
        </w:rPr>
        <w:t>disagree?</w:t>
      </w:r>
      <w:r>
        <w:rPr/>
      </w:r>
    </w:p>
    <w:p>
      <w:pPr>
        <w:pStyle w:val="BodyText"/>
        <w:spacing w:line="249" w:lineRule="auto" w:before="12"/>
        <w:ind w:right="6514"/>
        <w:jc w:val="left"/>
      </w:pPr>
      <w:r>
        <w:rPr>
          <w:color w:val="231F20"/>
        </w:rPr>
        <w:t>Write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poll</w:t>
      </w:r>
      <w:r>
        <w:rPr>
          <w:color w:val="231F20"/>
          <w:spacing w:val="-22"/>
        </w:rPr>
        <w:t> </w:t>
      </w:r>
      <w:r>
        <w:rPr>
          <w:color w:val="231F20"/>
        </w:rPr>
        <w:t>question.</w:t>
      </w:r>
      <w:r>
        <w:rPr>
          <w:color w:val="231F20"/>
          <w:spacing w:val="-22"/>
        </w:rPr>
        <w:t> </w:t>
      </w:r>
      <w:r>
        <w:rPr>
          <w:color w:val="231F20"/>
        </w:rPr>
        <w:t>List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answer</w:t>
      </w:r>
      <w:r>
        <w:rPr>
          <w:color w:val="231F20"/>
          <w:spacing w:val="-22"/>
        </w:rPr>
        <w:t> </w:t>
      </w:r>
      <w:r>
        <w:rPr>
          <w:color w:val="231F20"/>
        </w:rPr>
        <w:t>choices.</w:t>
      </w:r>
      <w:r>
        <w:rPr>
          <w:color w:val="231F20"/>
          <w:spacing w:val="-22"/>
        </w:rPr>
        <w:t> </w:t>
      </w:r>
      <w:r>
        <w:rPr>
          <w:color w:val="231F20"/>
        </w:rPr>
        <w:t>Then</w:t>
      </w:r>
      <w:r>
        <w:rPr>
          <w:color w:val="231F20"/>
          <w:spacing w:val="-22"/>
        </w:rPr>
        <w:t> </w:t>
      </w:r>
      <w:r>
        <w:rPr>
          <w:color w:val="231F20"/>
        </w:rPr>
        <w:t>give</w:t>
      </w:r>
      <w:r>
        <w:rPr>
          <w:color w:val="231F20"/>
          <w:spacing w:val="-22"/>
        </w:rPr>
        <w:t> </w:t>
      </w:r>
      <w:r>
        <w:rPr>
          <w:color w:val="231F20"/>
        </w:rPr>
        <w:t>reasons</w:t>
      </w:r>
      <w:r>
        <w:rPr>
          <w:color w:val="231F20"/>
          <w:spacing w:val="-22"/>
        </w:rPr>
        <w:t> </w:t>
      </w:r>
      <w:r>
        <w:rPr>
          <w:color w:val="231F20"/>
        </w:rPr>
        <w:t>for</w:t>
      </w:r>
      <w:r>
        <w:rPr>
          <w:color w:val="231F20"/>
          <w:spacing w:val="-22"/>
        </w:rPr>
        <w:t> </w:t>
      </w:r>
      <w:r>
        <w:rPr>
          <w:color w:val="231F20"/>
        </w:rPr>
        <w:t>each</w:t>
      </w:r>
      <w:r>
        <w:rPr>
          <w:color w:val="231F20"/>
          <w:spacing w:val="-22"/>
        </w:rPr>
        <w:t> </w:t>
      </w:r>
      <w:r>
        <w:rPr>
          <w:color w:val="231F20"/>
        </w:rPr>
        <w:t>choice. </w:t>
      </w:r>
      <w:r>
        <w:rPr>
          <w:color w:val="231F20"/>
        </w:rPr>
      </w:r>
      <w:r>
        <w:rPr>
          <w:color w:val="231F20"/>
          <w:spacing w:val="-8"/>
        </w:rPr>
        <w:t>Talk</w:t>
      </w:r>
      <w:r>
        <w:rPr>
          <w:color w:val="231F20"/>
          <w:spacing w:val="-18"/>
        </w:rPr>
        <w:t> </w:t>
      </w:r>
      <w:r>
        <w:rPr>
          <w:color w:val="231F20"/>
        </w:rPr>
        <w:t>about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poll</w:t>
      </w:r>
      <w:r>
        <w:rPr>
          <w:color w:val="231F20"/>
          <w:spacing w:val="-18"/>
        </w:rPr>
        <w:t> </w:t>
      </w:r>
      <w:r>
        <w:rPr>
          <w:color w:val="231F20"/>
        </w:rPr>
        <w:t>question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small</w:t>
      </w:r>
      <w:r>
        <w:rPr>
          <w:color w:val="231F20"/>
          <w:spacing w:val="-18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spacing w:line="240" w:lineRule="auto" w:before="1"/>
        <w:ind w:right="6514"/>
        <w:jc w:val="left"/>
      </w:pPr>
      <w:r>
        <w:rPr>
          <w:color w:val="231F20"/>
        </w:rPr>
        <w:t>Which</w:t>
      </w:r>
      <w:r>
        <w:rPr>
          <w:color w:val="231F20"/>
          <w:spacing w:val="-20"/>
        </w:rPr>
        <w:t> </w:t>
      </w:r>
      <w:r>
        <w:rPr>
          <w:color w:val="231F20"/>
        </w:rPr>
        <w:t>choice</w:t>
      </w:r>
      <w:r>
        <w:rPr>
          <w:color w:val="231F20"/>
          <w:spacing w:val="-20"/>
        </w:rPr>
        <w:t> </w:t>
      </w:r>
      <w:r>
        <w:rPr>
          <w:color w:val="231F20"/>
        </w:rPr>
        <w:t>do</w:t>
      </w:r>
      <w:r>
        <w:rPr>
          <w:color w:val="231F20"/>
          <w:spacing w:val="-20"/>
        </w:rPr>
        <w:t> </w:t>
      </w:r>
      <w:r>
        <w:rPr>
          <w:color w:val="231F20"/>
        </w:rPr>
        <w:t>you</w:t>
      </w:r>
      <w:r>
        <w:rPr>
          <w:color w:val="231F20"/>
          <w:spacing w:val="-20"/>
        </w:rPr>
        <w:t> </w:t>
      </w:r>
      <w:r>
        <w:rPr>
          <w:color w:val="231F20"/>
        </w:rPr>
        <w:t>agree</w:t>
      </w:r>
      <w:r>
        <w:rPr>
          <w:color w:val="231F20"/>
          <w:spacing w:val="-20"/>
        </w:rPr>
        <w:t> </w:t>
      </w:r>
      <w:r>
        <w:rPr>
          <w:color w:val="231F20"/>
        </w:rPr>
        <w:t>with?</w:t>
      </w:r>
      <w:r>
        <w:rPr>
          <w:color w:val="231F20"/>
          <w:spacing w:val="-20"/>
        </w:rPr>
        <w:t> </w:t>
      </w:r>
      <w:r>
        <w:rPr>
          <w:color w:val="231F20"/>
        </w:rPr>
        <w:t>Why?</w:t>
      </w:r>
      <w:r>
        <w:rPr/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pStyle w:val="BodyText"/>
        <w:tabs>
          <w:tab w:pos="8009" w:val="left" w:leader="none"/>
        </w:tabs>
        <w:spacing w:line="240" w:lineRule="auto"/>
        <w:ind w:left="810" w:right="0"/>
        <w:jc w:val="left"/>
      </w:pPr>
      <w:r>
        <w:rPr>
          <w:color w:val="636466"/>
        </w:rPr>
        <w:t>Choice</w:t>
      </w:r>
      <w:r>
        <w:rPr>
          <w:color w:val="636466"/>
          <w:spacing w:val="-23"/>
        </w:rPr>
        <w:t> </w:t>
      </w:r>
      <w:r>
        <w:rPr>
          <w:color w:val="636466"/>
        </w:rPr>
        <w:t>#1:</w:t>
        <w:tab/>
      </w:r>
      <w:r>
        <w:rPr>
          <w:color w:val="636466"/>
          <w:spacing w:val="-5"/>
        </w:rPr>
        <w:t>Here’s</w:t>
      </w:r>
      <w:r>
        <w:rPr>
          <w:color w:val="636466"/>
          <w:spacing w:val="-14"/>
        </w:rPr>
        <w:t> </w:t>
      </w:r>
      <w:r>
        <w:rPr>
          <w:color w:val="636466"/>
        </w:rPr>
        <w:t>what</w:t>
      </w:r>
      <w:r>
        <w:rPr>
          <w:color w:val="636466"/>
          <w:spacing w:val="-14"/>
        </w:rPr>
        <w:t> </w:t>
      </w:r>
      <w:r>
        <w:rPr>
          <w:color w:val="636466"/>
        </w:rPr>
        <w:t>I</w:t>
      </w:r>
      <w:r>
        <w:rPr>
          <w:color w:val="636466"/>
          <w:spacing w:val="-14"/>
        </w:rPr>
        <w:t> </w:t>
      </w:r>
      <w:r>
        <w:rPr>
          <w:color w:val="636466"/>
        </w:rPr>
        <w:t>think</w:t>
      </w:r>
      <w:r>
        <w:rPr>
          <w:color w:val="636466"/>
          <w:spacing w:val="-14"/>
        </w:rPr>
        <w:t> </w:t>
      </w:r>
      <w:r>
        <w:rPr>
          <w:color w:val="636466"/>
        </w:rPr>
        <w:t>and</w:t>
      </w:r>
      <w:r>
        <w:rPr>
          <w:color w:val="636466"/>
          <w:spacing w:val="-14"/>
        </w:rPr>
        <w:t> </w:t>
      </w:r>
      <w:r>
        <w:rPr>
          <w:color w:val="636466"/>
        </w:rPr>
        <w:t>why:</w:t>
      </w:r>
      <w:r>
        <w:rPr/>
      </w:r>
    </w:p>
    <w:p>
      <w:pPr>
        <w:pStyle w:val="BodyText"/>
        <w:spacing w:line="240" w:lineRule="auto" w:before="109"/>
        <w:ind w:left="810" w:right="6514"/>
        <w:jc w:val="left"/>
      </w:pPr>
      <w:r>
        <w:rPr>
          <w:color w:val="636466"/>
          <w:w w:val="95"/>
        </w:rPr>
        <w:t>Reasons</w:t>
      </w:r>
      <w:r>
        <w:rPr>
          <w:color w:val="636466"/>
          <w:spacing w:val="14"/>
          <w:w w:val="95"/>
        </w:rPr>
        <w:t> </w:t>
      </w:r>
      <w:r>
        <w:rPr>
          <w:color w:val="636466"/>
          <w:w w:val="95"/>
        </w:rPr>
        <w:t>for: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336" w:lineRule="auto" w:before="0"/>
        <w:ind w:left="810" w:right="13703"/>
        <w:jc w:val="left"/>
      </w:pPr>
      <w:r>
        <w:rPr>
          <w:color w:val="636466"/>
        </w:rPr>
        <w:t>Choice #2: </w:t>
      </w:r>
      <w:r>
        <w:rPr>
          <w:color w:val="636466"/>
          <w:w w:val="95"/>
        </w:rPr>
        <w:t>Reasons</w:t>
      </w:r>
      <w:r>
        <w:rPr>
          <w:color w:val="636466"/>
          <w:spacing w:val="14"/>
          <w:w w:val="95"/>
        </w:rPr>
        <w:t> </w:t>
      </w:r>
      <w:r>
        <w:rPr>
          <w:color w:val="636466"/>
          <w:w w:val="95"/>
        </w:rPr>
        <w:t>for: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pStyle w:val="Heading1"/>
        <w:spacing w:line="240" w:lineRule="auto"/>
        <w:ind w:right="6514"/>
        <w:jc w:val="left"/>
        <w:rPr>
          <w:b w:val="0"/>
          <w:bCs w:val="0"/>
        </w:rPr>
      </w:pPr>
      <w:r>
        <w:rPr>
          <w:color w:val="636466"/>
        </w:rPr>
        <w:t>Some sentence starters for</w:t>
      </w:r>
      <w:r>
        <w:rPr>
          <w:color w:val="636466"/>
          <w:spacing w:val="16"/>
        </w:rPr>
        <w:t> </w:t>
      </w:r>
      <w:r>
        <w:rPr>
          <w:color w:val="636466"/>
        </w:rPr>
        <w:t>Debating:</w:t>
      </w:r>
      <w:r>
        <w:rPr>
          <w:b w:val="0"/>
        </w:rPr>
      </w:r>
    </w:p>
    <w:p>
      <w:pPr>
        <w:tabs>
          <w:tab w:pos="5039" w:val="left" w:leader="none"/>
        </w:tabs>
        <w:spacing w:line="249" w:lineRule="auto" w:before="172"/>
        <w:ind w:left="720" w:right="9304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i/>
          <w:color w:val="231F20"/>
          <w:sz w:val="24"/>
        </w:rPr>
        <w:t>One</w:t>
      </w:r>
      <w:r>
        <w:rPr>
          <w:rFonts w:ascii="Arial"/>
          <w:i/>
          <w:color w:val="231F20"/>
          <w:spacing w:val="-13"/>
          <w:sz w:val="24"/>
        </w:rPr>
        <w:t> </w:t>
      </w:r>
      <w:r>
        <w:rPr>
          <w:rFonts w:ascii="Arial"/>
          <w:i/>
          <w:color w:val="231F20"/>
          <w:sz w:val="24"/>
        </w:rPr>
        <w:t>good</w:t>
      </w:r>
      <w:r>
        <w:rPr>
          <w:rFonts w:ascii="Arial"/>
          <w:i/>
          <w:color w:val="231F20"/>
          <w:spacing w:val="-13"/>
          <w:sz w:val="24"/>
        </w:rPr>
        <w:t> </w:t>
      </w:r>
      <w:r>
        <w:rPr>
          <w:rFonts w:ascii="Arial"/>
          <w:i/>
          <w:color w:val="231F20"/>
          <w:sz w:val="24"/>
        </w:rPr>
        <w:t>thing</w:t>
      </w:r>
      <w:r>
        <w:rPr>
          <w:rFonts w:ascii="Arial"/>
          <w:i/>
          <w:color w:val="231F20"/>
          <w:spacing w:val="-13"/>
          <w:sz w:val="24"/>
        </w:rPr>
        <w:t> </w:t>
      </w:r>
      <w:r>
        <w:rPr>
          <w:rFonts w:ascii="Arial"/>
          <w:i/>
          <w:color w:val="231F20"/>
          <w:sz w:val="24"/>
        </w:rPr>
        <w:t>about</w:t>
      </w:r>
      <w:r>
        <w:rPr>
          <w:rFonts w:ascii="Arial"/>
          <w:i/>
          <w:color w:val="231F20"/>
          <w:spacing w:val="-13"/>
          <w:sz w:val="24"/>
        </w:rPr>
        <w:t> </w:t>
      </w:r>
      <w:r>
        <w:rPr>
          <w:rFonts w:ascii="Arial"/>
          <w:i/>
          <w:color w:val="231F20"/>
          <w:sz w:val="24"/>
        </w:rPr>
        <w:t>this</w:t>
      </w:r>
      <w:r>
        <w:rPr>
          <w:rFonts w:ascii="Arial"/>
          <w:i/>
          <w:color w:val="231F20"/>
          <w:spacing w:val="-13"/>
          <w:sz w:val="24"/>
        </w:rPr>
        <w:t> </w:t>
      </w:r>
      <w:r>
        <w:rPr>
          <w:rFonts w:ascii="Arial"/>
          <w:i/>
          <w:color w:val="231F20"/>
          <w:sz w:val="24"/>
        </w:rPr>
        <w:t>is...</w:t>
        <w:tab/>
        <w:t>Also... </w:t>
      </w:r>
      <w:r>
        <w:rPr>
          <w:rFonts w:ascii="Arial"/>
          <w:i/>
          <w:color w:val="231F20"/>
          <w:sz w:val="24"/>
        </w:rPr>
        <w:t>Another</w:t>
      </w:r>
      <w:r>
        <w:rPr>
          <w:rFonts w:ascii="Arial"/>
          <w:i/>
          <w:color w:val="231F20"/>
          <w:spacing w:val="-14"/>
          <w:sz w:val="24"/>
        </w:rPr>
        <w:t> </w:t>
      </w:r>
      <w:r>
        <w:rPr>
          <w:rFonts w:ascii="Arial"/>
          <w:i/>
          <w:color w:val="231F20"/>
          <w:sz w:val="24"/>
        </w:rPr>
        <w:t>good</w:t>
      </w:r>
      <w:r>
        <w:rPr>
          <w:rFonts w:ascii="Arial"/>
          <w:i/>
          <w:color w:val="231F20"/>
          <w:spacing w:val="-14"/>
          <w:sz w:val="24"/>
        </w:rPr>
        <w:t> </w:t>
      </w:r>
      <w:r>
        <w:rPr>
          <w:rFonts w:ascii="Arial"/>
          <w:i/>
          <w:color w:val="231F20"/>
          <w:sz w:val="24"/>
        </w:rPr>
        <w:t>thing</w:t>
      </w:r>
      <w:r>
        <w:rPr>
          <w:rFonts w:ascii="Arial"/>
          <w:i/>
          <w:color w:val="231F20"/>
          <w:spacing w:val="-14"/>
          <w:sz w:val="24"/>
        </w:rPr>
        <w:t> </w:t>
      </w:r>
      <w:r>
        <w:rPr>
          <w:rFonts w:ascii="Arial"/>
          <w:i/>
          <w:color w:val="231F20"/>
          <w:sz w:val="24"/>
        </w:rPr>
        <w:t>about</w:t>
      </w:r>
      <w:r>
        <w:rPr>
          <w:rFonts w:ascii="Arial"/>
          <w:i/>
          <w:color w:val="231F20"/>
          <w:spacing w:val="-14"/>
          <w:sz w:val="24"/>
        </w:rPr>
        <w:t> </w:t>
      </w:r>
      <w:r>
        <w:rPr>
          <w:rFonts w:ascii="Arial"/>
          <w:i/>
          <w:color w:val="231F20"/>
          <w:sz w:val="24"/>
        </w:rPr>
        <w:t>this</w:t>
      </w:r>
      <w:r>
        <w:rPr>
          <w:rFonts w:ascii="Arial"/>
          <w:i/>
          <w:color w:val="231F20"/>
          <w:spacing w:val="-14"/>
          <w:sz w:val="24"/>
        </w:rPr>
        <w:t> </w:t>
      </w:r>
      <w:r>
        <w:rPr>
          <w:rFonts w:ascii="Arial"/>
          <w:i/>
          <w:color w:val="231F20"/>
          <w:sz w:val="24"/>
        </w:rPr>
        <w:t>is...</w:t>
        <w:tab/>
        <w:t>In</w:t>
      </w:r>
      <w:r>
        <w:rPr>
          <w:rFonts w:ascii="Arial"/>
          <w:i/>
          <w:color w:val="231F20"/>
          <w:spacing w:val="-37"/>
          <w:sz w:val="24"/>
        </w:rPr>
        <w:t> </w:t>
      </w:r>
      <w:r>
        <w:rPr>
          <w:rFonts w:ascii="Arial"/>
          <w:i/>
          <w:color w:val="231F20"/>
          <w:sz w:val="24"/>
        </w:rPr>
        <w:t>addition...</w:t>
      </w:r>
      <w:r>
        <w:rPr>
          <w:rFonts w:ascii="Arial"/>
          <w:i/>
          <w:color w:val="231F20"/>
          <w:w w:val="98"/>
          <w:sz w:val="24"/>
        </w:rPr>
        <w:t> </w:t>
      </w:r>
      <w:r>
        <w:rPr>
          <w:rFonts w:ascii="Arial"/>
          <w:i/>
          <w:color w:val="231F20"/>
          <w:spacing w:val="-13"/>
          <w:sz w:val="24"/>
        </w:rPr>
        <w:t>To</w:t>
      </w:r>
      <w:r>
        <w:rPr>
          <w:rFonts w:ascii="Arial"/>
          <w:i/>
          <w:color w:val="231F20"/>
          <w:spacing w:val="-12"/>
          <w:sz w:val="24"/>
        </w:rPr>
        <w:t> </w:t>
      </w:r>
      <w:r>
        <w:rPr>
          <w:rFonts w:ascii="Arial"/>
          <w:i/>
          <w:color w:val="231F20"/>
          <w:sz w:val="24"/>
        </w:rPr>
        <w:t>start</w:t>
      </w:r>
      <w:r>
        <w:rPr>
          <w:rFonts w:ascii="Arial"/>
          <w:i/>
          <w:color w:val="231F20"/>
          <w:spacing w:val="-12"/>
          <w:sz w:val="24"/>
        </w:rPr>
        <w:t> </w:t>
      </w:r>
      <w:r>
        <w:rPr>
          <w:rFonts w:ascii="Arial"/>
          <w:i/>
          <w:color w:val="231F20"/>
          <w:sz w:val="24"/>
        </w:rPr>
        <w:t>with...</w:t>
        <w:tab/>
      </w:r>
      <w:r>
        <w:rPr>
          <w:rFonts w:ascii="Arial"/>
          <w:i/>
          <w:color w:val="231F20"/>
          <w:w w:val="95"/>
          <w:sz w:val="24"/>
        </w:rPr>
        <w:t>Even</w:t>
      </w:r>
      <w:r>
        <w:rPr>
          <w:rFonts w:ascii="Arial"/>
          <w:i/>
          <w:color w:val="231F20"/>
          <w:spacing w:val="23"/>
          <w:w w:val="95"/>
          <w:sz w:val="24"/>
        </w:rPr>
        <w:t> </w:t>
      </w:r>
      <w:r>
        <w:rPr>
          <w:rFonts w:ascii="Arial"/>
          <w:i/>
          <w:color w:val="231F20"/>
          <w:w w:val="95"/>
          <w:sz w:val="24"/>
        </w:rPr>
        <w:t>though...</w:t>
      </w:r>
      <w:r>
        <w:rPr>
          <w:rFonts w:ascii="Arial"/>
          <w:sz w:val="2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i/>
          <w:sz w:val="22"/>
          <w:szCs w:val="22"/>
        </w:rPr>
      </w:pPr>
    </w:p>
    <w:p>
      <w:pPr>
        <w:spacing w:before="78"/>
        <w:ind w:left="0" w:right="659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color w:val="231F20"/>
          <w:sz w:val="18"/>
        </w:rPr>
        <w:t>© 2016</w:t>
      </w:r>
      <w:r>
        <w:rPr>
          <w:rFonts w:ascii="Arial" w:hAnsi="Arial"/>
          <w:color w:val="231F20"/>
          <w:spacing w:val="-23"/>
          <w:sz w:val="18"/>
        </w:rPr>
        <w:t> </w:t>
      </w:r>
      <w:r>
        <w:rPr>
          <w:rFonts w:ascii="Arial" w:hAnsi="Arial"/>
          <w:color w:val="231F20"/>
          <w:sz w:val="18"/>
        </w:rPr>
        <w:t>Achieve3000</w:t>
      </w:r>
      <w:r>
        <w:rPr>
          <w:rFonts w:ascii="Arial" w:hAnsi="Arial"/>
          <w:sz w:val="18"/>
        </w:rPr>
      </w:r>
    </w:p>
    <w:sectPr>
      <w:type w:val="continuous"/>
      <w:pgSz w:w="15840" w:h="1224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7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2016-10-14T11:25:51Z</dcterms:created>
  <dcterms:modified xsi:type="dcterms:W3CDTF">2016-10-14T11:25:51Z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2016-10-14T00:00:00Z</vt:filetime>
  </property>
</Properties>
</file>