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9952" coordorigin="-20,-20" coordsize="15880,1975">
            <v:group style="position:absolute;left:5533;top:0;width:10307;height:1289" coordorigin="5533,0" coordsize="10307,1289">
              <v:shape style="position:absolute;left:5533;top:0;width:10307;height:1289" coordorigin="5533,0" coordsize="10307,1289" path="m5533,1288l15840,1288,15840,0,5533,0,5533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809;height:1955" coordorigin="1724,0" coordsize="3809,1955">
              <v:shape style="position:absolute;left:1724;top:0;width:3809;height:1955" coordorigin="1724,0" coordsize="3809,1955" path="m5533,1955l1724,1955,1724,0,5533,0,5533,1955xe" filled="true" fillcolor="#58595b" stroked="false">
                <v:path arrowok="t"/>
                <v:fill opacity="49152f" type="solid"/>
              </v:shape>
            </v:group>
            <v:group style="position:absolute;left:1800;top:0;width:3600;height:1824" coordorigin="1800,0" coordsize="3600,1824">
              <v:shape style="position:absolute;left:1800;top:0;width:3600;height:1824" coordorigin="1800,0" coordsize="3600,1824" path="m1800,1824l5400,1824,5400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122.5pt;width:792pt;height:489.55pt;mso-position-horizontal-relative:page;mso-position-vertical-relative:page;z-index:-9928" coordorigin="0,2450" coordsize="15840,9791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5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4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7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6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5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0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29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</v:group>
            <v:group style="position:absolute;left:720;top:4149;width:7210;height:2" coordorigin="720,4149" coordsize="7210,2">
              <v:shape style="position:absolute;left:720;top:4149;width:7210;height:2" coordorigin="720,4149" coordsize="7210,0" path="m720,4149l7930,4149e" filled="false" stroked="true" strokeweight="1pt" strokecolor="#636466">
                <v:path arrowok="t"/>
              </v:shape>
            </v:group>
            <v:group style="position:absolute;left:730;top:4159;width:2;height:420" coordorigin="730,4159" coordsize="2,420">
              <v:shape style="position:absolute;left:730;top:4159;width:2;height:420" coordorigin="730,4159" coordsize="0,420" path="m730,4579l730,4159e" filled="false" stroked="true" strokeweight="1pt" strokecolor="#636466">
                <v:path arrowok="t"/>
              </v:shape>
            </v:group>
            <v:group style="position:absolute;left:7930;top:4149;width:7210;height:2" coordorigin="7930,4149" coordsize="7210,2">
              <v:shape style="position:absolute;left:7930;top:4149;width:7210;height:2" coordorigin="7930,4149" coordsize="7210,0" path="m7930,4149l15140,4149e" filled="false" stroked="true" strokeweight="1pt" strokecolor="#636466">
                <v:path arrowok="t"/>
              </v:shape>
            </v:group>
            <v:group style="position:absolute;left:7930;top:4159;width:2;height:420" coordorigin="7930,4159" coordsize="2,420">
              <v:shape style="position:absolute;left:7930;top:4159;width:2;height:420" coordorigin="7930,4159" coordsize="0,420" path="m7930,4579l7930,4159e" filled="false" stroked="true" strokeweight="1pt" strokecolor="#636466">
                <v:path arrowok="t"/>
              </v:shape>
            </v:group>
            <v:group style="position:absolute;left:15130;top:4159;width:2;height:420" coordorigin="15130,4159" coordsize="2,420">
              <v:shape style="position:absolute;left:15130;top:4159;width:2;height:420" coordorigin="15130,4159" coordsize="0,420" path="m15130,4579l15130,4159e" filled="false" stroked="true" strokeweight="1pt" strokecolor="#636466">
                <v:path arrowok="t"/>
              </v:shape>
            </v:group>
            <v:group style="position:absolute;left:720;top:4589;width:7210;height:2" coordorigin="720,4589" coordsize="7210,2">
              <v:shape style="position:absolute;left:720;top:4589;width:7210;height:2" coordorigin="720,4589" coordsize="7210,0" path="m720,4589l7930,4589e" filled="false" stroked="true" strokeweight="1pt" strokecolor="#636466">
                <v:path arrowok="t"/>
              </v:shape>
            </v:group>
            <v:group style="position:absolute;left:730;top:4599;width:2;height:2100" coordorigin="730,4599" coordsize="2,2100">
              <v:shape style="position:absolute;left:730;top:4599;width:2;height:2100" coordorigin="730,4599" coordsize="0,2100" path="m730,6699l730,4599e" filled="false" stroked="true" strokeweight="1pt" strokecolor="#636466">
                <v:path arrowok="t"/>
              </v:shape>
            </v:group>
            <v:group style="position:absolute;left:7930;top:4589;width:7210;height:2" coordorigin="7930,4589" coordsize="7210,2">
              <v:shape style="position:absolute;left:7930;top:4589;width:7210;height:2" coordorigin="7930,4589" coordsize="7210,0" path="m7930,4589l15140,4589e" filled="false" stroked="true" strokeweight="1pt" strokecolor="#636466">
                <v:path arrowok="t"/>
              </v:shape>
            </v:group>
            <v:group style="position:absolute;left:7930;top:4599;width:2;height:2100" coordorigin="7930,4599" coordsize="2,2100">
              <v:shape style="position:absolute;left:7930;top:4599;width:2;height:2100" coordorigin="7930,4599" coordsize="0,2100" path="m7930,6699l7930,4599e" filled="false" stroked="true" strokeweight="1pt" strokecolor="#636466">
                <v:path arrowok="t"/>
              </v:shape>
            </v:group>
            <v:group style="position:absolute;left:15130;top:4599;width:2;height:2110" coordorigin="15130,4599" coordsize="2,2110">
              <v:shape style="position:absolute;left:15130;top:4599;width:2;height:2110" coordorigin="15130,4599" coordsize="0,2110" path="m15130,6709l15130,4599e" filled="false" stroked="true" strokeweight="1pt" strokecolor="#636466">
                <v:path arrowok="t"/>
              </v:shape>
            </v:group>
            <v:group style="position:absolute;left:15130;top:6709;width:2;height:440" coordorigin="15130,6709" coordsize="2,440">
              <v:shape style="position:absolute;left:15130;top:6709;width:2;height:440" coordorigin="15130,6709" coordsize="0,440" path="m15130,7149l15130,6709e" filled="false" stroked="true" strokeweight="1pt" strokecolor="#636466">
                <v:path arrowok="t"/>
              </v:shape>
            </v:group>
            <v:group style="position:absolute;left:15130;top:7149;width:2;height:2110" coordorigin="15130,7149" coordsize="2,2110">
              <v:shape style="position:absolute;left:15130;top:7149;width:2;height:2110" coordorigin="15130,7149" coordsize="0,2110" path="m15130,9259l15130,7149e" filled="false" stroked="true" strokeweight="1pt" strokecolor="#636466">
                <v:path arrowok="t"/>
              </v:shape>
            </v:group>
            <v:group style="position:absolute;left:7930;top:9269;width:7210;height:2" coordorigin="7930,9269" coordsize="7210,2">
              <v:shape style="position:absolute;left:7930;top:9269;width:7210;height:2" coordorigin="7930,9269" coordsize="7210,0" path="m7930,9269l15140,9269e" filled="false" stroked="true" strokeweight="1pt" strokecolor="#636466">
                <v:path arrowok="t"/>
              </v:shape>
            </v:group>
            <v:group style="position:absolute;left:720;top:6709;width:7220;height:2" coordorigin="720,6709" coordsize="7220,2">
              <v:shape style="position:absolute;left:720;top:6709;width:7220;height:2" coordorigin="720,6709" coordsize="7220,0" path="m720,6709l7940,6709e" filled="false" stroked="true" strokeweight="1pt" strokecolor="#636466">
                <v:path arrowok="t"/>
              </v:shape>
            </v:group>
            <v:group style="position:absolute;left:730;top:6719;width:2;height:420" coordorigin="730,6719" coordsize="2,420">
              <v:shape style="position:absolute;left:730;top:6719;width:2;height:420" coordorigin="730,6719" coordsize="0,420" path="m730,7139l730,6719e" filled="false" stroked="true" strokeweight="1pt" strokecolor="#636466">
                <v:path arrowok="t"/>
              </v:shape>
            </v:group>
            <v:group style="position:absolute;left:7930;top:6719;width:2;height:420" coordorigin="7930,6719" coordsize="2,420">
              <v:shape style="position:absolute;left:7930;top:6719;width:2;height:420" coordorigin="7930,6719" coordsize="0,420" path="m7930,7139l7930,6719e" filled="false" stroked="true" strokeweight="1pt" strokecolor="#636466">
                <v:path arrowok="t"/>
              </v:shape>
            </v:group>
            <v:group style="position:absolute;left:720;top:7149;width:7220;height:2" coordorigin="720,7149" coordsize="7220,2">
              <v:shape style="position:absolute;left:720;top:7149;width:7220;height:2" coordorigin="720,7149" coordsize="7220,0" path="m720,7149l7940,7149e" filled="false" stroked="true" strokeweight="1pt" strokecolor="#636466">
                <v:path arrowok="t"/>
              </v:shape>
            </v:group>
            <v:group style="position:absolute;left:730;top:7159;width:2;height:2100" coordorigin="730,7159" coordsize="2,2100">
              <v:shape style="position:absolute;left:730;top:7159;width:2;height:2100" coordorigin="730,7159" coordsize="0,2100" path="m730,9259l730,7159e" filled="false" stroked="true" strokeweight="1pt" strokecolor="#636466">
                <v:path arrowok="t"/>
              </v:shape>
            </v:group>
            <v:group style="position:absolute;left:7930;top:7159;width:2;height:2100" coordorigin="7930,7159" coordsize="2,2100">
              <v:shape style="position:absolute;left:7930;top:7159;width:2;height:2100" coordorigin="7930,7159" coordsize="0,2100" path="m7930,9259l7930,7159e" filled="false" stroked="true" strokeweight="1pt" strokecolor="#636466">
                <v:path arrowok="t"/>
              </v:shape>
            </v:group>
            <v:group style="position:absolute;left:720;top:9269;width:7210;height:2" coordorigin="720,9269" coordsize="7210,2">
              <v:shape style="position:absolute;left:720;top:9269;width:7210;height:2" coordorigin="720,9269" coordsize="7210,0" path="m720,9269l7930,9269e" filled="false" stroked="true" strokeweight="1pt" strokecolor="#636466">
                <v:path arrowok="t"/>
              </v:shape>
            </v:group>
            <v:group style="position:absolute;left:9742;top:2450;width:5544;height:1707" coordorigin="9742,2450" coordsize="5544,1707">
              <v:shape style="position:absolute;left:9742;top:2450;width:5544;height:1707" coordorigin="9742,2450" coordsize="5544,1707" path="m9742,2450l15286,2450,15286,4156,9742,4156,9742,2450xe" filled="true" fillcolor="#231f20" stroked="false">
                <v:path arrowok="t"/>
                <v:fill opacity="9830f" type="solid"/>
              </v:shape>
            </v:group>
            <w10:wrap type="none"/>
          </v:group>
        </w:pict>
      </w:r>
    </w:p>
    <w:p>
      <w:pPr>
        <w:spacing w:before="69"/>
        <w:ind w:left="2552" w:right="10598" w:firstLine="30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line="273" w:lineRule="auto" w:before="0"/>
        <w:ind w:left="1977" w:right="10598" w:firstLine="575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636466"/>
          <w:sz w:val="26"/>
        </w:rPr>
        <w:t>Debate sobre las respuestas de la</w:t>
      </w:r>
      <w:r>
        <w:rPr>
          <w:rFonts w:ascii="Arial"/>
          <w:b/>
          <w:color w:val="636466"/>
          <w:spacing w:val="7"/>
          <w:sz w:val="26"/>
        </w:rPr>
        <w:t> </w:t>
      </w:r>
      <w:r>
        <w:rPr>
          <w:rFonts w:ascii="Arial"/>
          <w:b/>
          <w:color w:val="636466"/>
          <w:sz w:val="26"/>
        </w:rPr>
        <w:t>encuesta</w:t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Heading1"/>
        <w:tabs>
          <w:tab w:pos="9417" w:val="left" w:leader="none"/>
        </w:tabs>
        <w:spacing w:line="240" w:lineRule="auto" w:before="178"/>
        <w:ind w:right="10598"/>
        <w:jc w:val="left"/>
        <w:rPr>
          <w:b w:val="0"/>
          <w:bCs w:val="0"/>
        </w:rPr>
      </w:pPr>
      <w:r>
        <w:rPr>
          <w:color w:val="636466"/>
        </w:rPr>
        <w:t>Título: </w:t>
      </w:r>
      <w:r>
        <w:rPr>
          <w:color w:val="636466"/>
          <w:w w:val="100"/>
        </w:rPr>
      </w:r>
      <w:r>
        <w:rPr>
          <w:color w:val="636466"/>
          <w:w w:val="100"/>
          <w:u w:val="single" w:color="626365"/>
        </w:rPr>
        <w:t> </w:t>
      </w:r>
      <w:r>
        <w:rPr>
          <w:color w:val="636466"/>
          <w:u w:val="single" w:color="626365"/>
        </w:rPr>
        <w:tab/>
      </w:r>
      <w:r>
        <w:rPr>
          <w:color w:val="636466"/>
        </w:rPr>
      </w:r>
      <w:r>
        <w:rPr>
          <w:b w:val="0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720" w:right="1059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725006pt;margin-top:-5.43703pt;width:266.150pt;height:74.150pt;mso-position-horizontal-relative:page;mso-position-vertical-relative:paragraph;z-index:1072" type="#_x0000_t202" filled="true" fillcolor="#ffffff" stroked="true" strokeweight=".25pt" strokecolor="#636466">
            <v:textbox inset="0,0,0,0">
              <w:txbxContent>
                <w:p>
                  <w:pPr>
                    <w:spacing w:before="30"/>
                    <w:ind w:left="8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636466"/>
                      <w:sz w:val="22"/>
                    </w:rPr>
                    <w:t>Pregunta</w:t>
                  </w:r>
                  <w:r>
                    <w:rPr>
                      <w:rFonts w:ascii="Arial"/>
                      <w:color w:val="636466"/>
                      <w:spacing w:val="-29"/>
                      <w:sz w:val="22"/>
                    </w:rPr>
                    <w:t> </w:t>
                  </w:r>
                  <w:r>
                    <w:rPr>
                      <w:rFonts w:ascii="Arial"/>
                      <w:color w:val="636466"/>
                      <w:sz w:val="22"/>
                    </w:rPr>
                    <w:t>de</w:t>
                  </w:r>
                  <w:r>
                    <w:rPr>
                      <w:rFonts w:ascii="Arial"/>
                      <w:color w:val="636466"/>
                      <w:spacing w:val="-29"/>
                      <w:sz w:val="22"/>
                    </w:rPr>
                    <w:t> </w:t>
                  </w:r>
                  <w:r>
                    <w:rPr>
                      <w:rFonts w:ascii="Arial"/>
                      <w:color w:val="636466"/>
                      <w:sz w:val="22"/>
                    </w:rPr>
                    <w:t>la</w:t>
                  </w:r>
                  <w:r>
                    <w:rPr>
                      <w:rFonts w:ascii="Arial"/>
                      <w:color w:val="636466"/>
                      <w:spacing w:val="-29"/>
                      <w:sz w:val="22"/>
                    </w:rPr>
                    <w:t> </w:t>
                  </w:r>
                  <w:r>
                    <w:rPr>
                      <w:rFonts w:ascii="Arial"/>
                      <w:color w:val="636466"/>
                      <w:sz w:val="22"/>
                    </w:rPr>
                    <w:t>encuesta: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¿Estás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ac</w:t>
      </w:r>
      <w:r>
        <w:rPr>
          <w:color w:val="231F20"/>
          <w:spacing w:val="-15"/>
        </w:rPr>
        <w:t> </w:t>
      </w:r>
      <w:r>
        <w:rPr>
          <w:color w:val="231F20"/>
        </w:rPr>
        <w:t>u</w:t>
      </w:r>
      <w:r>
        <w:rPr>
          <w:color w:val="231F20"/>
          <w:spacing w:val="-15"/>
        </w:rPr>
        <w:t> </w:t>
      </w:r>
      <w:r>
        <w:rPr>
          <w:color w:val="231F20"/>
        </w:rPr>
        <w:t>erdo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no?</w:t>
      </w:r>
      <w:r>
        <w:rPr/>
      </w:r>
    </w:p>
    <w:p>
      <w:pPr>
        <w:pStyle w:val="BodyText"/>
        <w:spacing w:line="249" w:lineRule="auto" w:before="12"/>
        <w:ind w:left="720" w:right="6901"/>
        <w:jc w:val="left"/>
      </w:pPr>
      <w:r>
        <w:rPr>
          <w:color w:val="231F20"/>
        </w:rPr>
        <w:t>Escribe abajo la pregunta de la encuesta. Escribe las posibles respuestas. Luego escribe las razones a favor y en contra de cada una. Comenta la pregunta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encuesta</w:t>
      </w:r>
      <w:r>
        <w:rPr>
          <w:color w:val="231F20"/>
          <w:spacing w:val="-18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tu</w:t>
      </w:r>
      <w:r>
        <w:rPr>
          <w:color w:val="231F20"/>
          <w:spacing w:val="-18"/>
        </w:rPr>
        <w:t> </w:t>
      </w:r>
      <w:r>
        <w:rPr>
          <w:color w:val="231F20"/>
        </w:rPr>
        <w:t>grupo.</w:t>
      </w:r>
      <w:r>
        <w:rPr>
          <w:color w:val="231F20"/>
          <w:spacing w:val="-18"/>
        </w:rPr>
        <w:t> </w:t>
      </w:r>
      <w:r>
        <w:rPr>
          <w:color w:val="231F20"/>
        </w:rPr>
        <w:t>¿Con</w:t>
      </w:r>
      <w:r>
        <w:rPr>
          <w:color w:val="231F20"/>
          <w:spacing w:val="-18"/>
        </w:rPr>
        <w:t> </w:t>
      </w:r>
      <w:r>
        <w:rPr>
          <w:color w:val="231F20"/>
        </w:rPr>
        <w:t>cuál</w:t>
      </w:r>
      <w:r>
        <w:rPr>
          <w:color w:val="231F20"/>
          <w:spacing w:val="-18"/>
        </w:rPr>
        <w:t> </w:t>
      </w:r>
      <w:r>
        <w:rPr>
          <w:color w:val="231F20"/>
        </w:rPr>
        <w:t>estás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acuerdo?</w:t>
      </w:r>
      <w:r>
        <w:rPr>
          <w:color w:val="231F20"/>
          <w:spacing w:val="-18"/>
        </w:rPr>
        <w:t> </w:t>
      </w:r>
      <w:r>
        <w:rPr>
          <w:color w:val="231F20"/>
        </w:rPr>
        <w:t>¿Por</w:t>
      </w:r>
      <w:r>
        <w:rPr>
          <w:color w:val="231F20"/>
          <w:spacing w:val="-18"/>
        </w:rPr>
        <w:t> </w:t>
      </w:r>
      <w:r>
        <w:rPr>
          <w:color w:val="231F20"/>
        </w:rPr>
        <w:t>qué?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pStyle w:val="BodyText"/>
        <w:tabs>
          <w:tab w:pos="8009" w:val="left" w:leader="none"/>
        </w:tabs>
        <w:spacing w:line="240" w:lineRule="auto"/>
        <w:ind w:right="0"/>
        <w:jc w:val="left"/>
      </w:pPr>
      <w:r>
        <w:rPr>
          <w:color w:val="636466"/>
          <w:w w:val="95"/>
        </w:rPr>
        <w:t>1.a</w:t>
      </w:r>
      <w:r>
        <w:rPr>
          <w:color w:val="636466"/>
          <w:spacing w:val="26"/>
          <w:w w:val="95"/>
        </w:rPr>
        <w:t> </w:t>
      </w:r>
      <w:r>
        <w:rPr>
          <w:color w:val="636466"/>
          <w:w w:val="95"/>
        </w:rPr>
        <w:t>Respuesta:</w:t>
        <w:tab/>
      </w:r>
      <w:r>
        <w:rPr>
          <w:color w:val="636466"/>
        </w:rPr>
        <w:t>Lo</w:t>
      </w:r>
      <w:r>
        <w:rPr>
          <w:color w:val="636466"/>
          <w:spacing w:val="-11"/>
        </w:rPr>
        <w:t> </w:t>
      </w:r>
      <w:r>
        <w:rPr>
          <w:color w:val="636466"/>
        </w:rPr>
        <w:t>que</w:t>
      </w:r>
      <w:r>
        <w:rPr>
          <w:color w:val="636466"/>
          <w:spacing w:val="-11"/>
        </w:rPr>
        <w:t> </w:t>
      </w:r>
      <w:r>
        <w:rPr>
          <w:color w:val="636466"/>
        </w:rPr>
        <w:t>pienso</w:t>
      </w:r>
      <w:r>
        <w:rPr>
          <w:color w:val="636466"/>
          <w:spacing w:val="-11"/>
        </w:rPr>
        <w:t> </w:t>
      </w:r>
      <w:r>
        <w:rPr>
          <w:color w:val="636466"/>
        </w:rPr>
        <w:t>y</w:t>
      </w:r>
      <w:r>
        <w:rPr>
          <w:color w:val="636466"/>
          <w:spacing w:val="-11"/>
        </w:rPr>
        <w:t> </w:t>
      </w:r>
      <w:r>
        <w:rPr>
          <w:color w:val="636466"/>
        </w:rPr>
        <w:t>por</w:t>
      </w:r>
      <w:r>
        <w:rPr>
          <w:color w:val="636466"/>
          <w:spacing w:val="-11"/>
        </w:rPr>
        <w:t> </w:t>
      </w:r>
      <w:r>
        <w:rPr>
          <w:color w:val="636466"/>
        </w:rPr>
        <w:t>qué:</w:t>
      </w:r>
      <w:r>
        <w:rPr/>
      </w:r>
    </w:p>
    <w:p>
      <w:pPr>
        <w:pStyle w:val="BodyText"/>
        <w:spacing w:line="240" w:lineRule="auto" w:before="109"/>
        <w:ind w:right="10598"/>
        <w:jc w:val="left"/>
      </w:pPr>
      <w:r>
        <w:rPr>
          <w:color w:val="636466"/>
        </w:rPr>
        <w:t>Razones</w:t>
      </w:r>
      <w:r>
        <w:rPr>
          <w:color w:val="636466"/>
          <w:spacing w:val="-43"/>
        </w:rPr>
        <w:t> </w:t>
      </w:r>
      <w:r>
        <w:rPr>
          <w:color w:val="636466"/>
        </w:rPr>
        <w:t>a</w:t>
      </w:r>
      <w:r>
        <w:rPr>
          <w:color w:val="636466"/>
          <w:spacing w:val="-43"/>
        </w:rPr>
        <w:t> </w:t>
      </w:r>
      <w:r>
        <w:rPr>
          <w:color w:val="636466"/>
        </w:rPr>
        <w:t>favor: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336" w:lineRule="auto" w:before="0"/>
        <w:ind w:right="13281"/>
        <w:jc w:val="left"/>
      </w:pPr>
      <w:r>
        <w:rPr>
          <w:color w:val="636466"/>
        </w:rPr>
        <w:t>2.a Respuesta: Razones</w:t>
      </w:r>
      <w:r>
        <w:rPr>
          <w:color w:val="636466"/>
          <w:spacing w:val="-43"/>
        </w:rPr>
        <w:t> </w:t>
      </w:r>
      <w:r>
        <w:rPr>
          <w:color w:val="636466"/>
        </w:rPr>
        <w:t>a</w:t>
      </w:r>
      <w:r>
        <w:rPr>
          <w:color w:val="636466"/>
          <w:spacing w:val="-43"/>
        </w:rPr>
        <w:t> </w:t>
      </w:r>
      <w:r>
        <w:rPr>
          <w:color w:val="636466"/>
        </w:rPr>
        <w:t>favor: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pStyle w:val="Heading1"/>
        <w:spacing w:line="240" w:lineRule="auto"/>
        <w:ind w:right="10598"/>
        <w:jc w:val="left"/>
        <w:rPr>
          <w:b w:val="0"/>
          <w:bCs w:val="0"/>
        </w:rPr>
      </w:pPr>
      <w:r>
        <w:rPr>
          <w:color w:val="636466"/>
        </w:rPr>
        <w:t>Algunas frases par a dar tus</w:t>
      </w:r>
      <w:r>
        <w:rPr>
          <w:color w:val="636466"/>
          <w:spacing w:val="-24"/>
        </w:rPr>
        <w:t> </w:t>
      </w:r>
      <w:r>
        <w:rPr>
          <w:color w:val="636466"/>
        </w:rPr>
        <w:t>razones:</w:t>
      </w:r>
      <w:r>
        <w:rPr>
          <w:b w:val="0"/>
        </w:rPr>
      </w:r>
    </w:p>
    <w:p>
      <w:pPr>
        <w:tabs>
          <w:tab w:pos="5039" w:val="left" w:leader="none"/>
        </w:tabs>
        <w:spacing w:before="172"/>
        <w:ind w:left="720" w:right="6901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Lo bueno de</w:t>
      </w:r>
      <w:r>
        <w:rPr>
          <w:rFonts w:ascii="Arial" w:hAnsi="Arial"/>
          <w:i/>
          <w:color w:val="231F20"/>
          <w:spacing w:val="-3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esto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es...</w:t>
        <w:tab/>
      </w:r>
      <w:r>
        <w:rPr>
          <w:rFonts w:ascii="Arial" w:hAnsi="Arial"/>
          <w:i/>
          <w:color w:val="231F20"/>
          <w:spacing w:val="-3"/>
          <w:sz w:val="24"/>
        </w:rPr>
        <w:t>También...</w:t>
      </w:r>
      <w:r>
        <w:rPr>
          <w:rFonts w:ascii="Arial" w:hAnsi="Arial"/>
          <w:spacing w:val="-3"/>
          <w:sz w:val="24"/>
        </w:rPr>
      </w:r>
    </w:p>
    <w:p>
      <w:pPr>
        <w:tabs>
          <w:tab w:pos="5039" w:val="left" w:leader="none"/>
        </w:tabs>
        <w:spacing w:before="12"/>
        <w:ind w:left="720" w:right="6901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i/>
          <w:color w:val="231F20"/>
          <w:sz w:val="24"/>
        </w:rPr>
        <w:t>Lo</w:t>
      </w:r>
      <w:r>
        <w:rPr>
          <w:rFonts w:ascii="Arial" w:hAnsi="Arial"/>
          <w:i/>
          <w:color w:val="231F20"/>
          <w:spacing w:val="-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malo</w:t>
      </w:r>
      <w:r>
        <w:rPr>
          <w:rFonts w:ascii="Arial" w:hAnsi="Arial"/>
          <w:i/>
          <w:color w:val="231F20"/>
          <w:spacing w:val="-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acerca</w:t>
      </w:r>
      <w:r>
        <w:rPr>
          <w:rFonts w:ascii="Arial" w:hAnsi="Arial"/>
          <w:i/>
          <w:color w:val="231F20"/>
          <w:spacing w:val="-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esto</w:t>
      </w:r>
      <w:r>
        <w:rPr>
          <w:rFonts w:ascii="Arial" w:hAnsi="Arial"/>
          <w:i/>
          <w:color w:val="231F20"/>
          <w:spacing w:val="-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es...</w:t>
        <w:tab/>
        <w:t>Además...</w:t>
      </w:r>
      <w:r>
        <w:rPr>
          <w:rFonts w:ascii="Arial" w:hAnsi="Arial"/>
          <w:sz w:val="24"/>
        </w:rPr>
      </w:r>
    </w:p>
    <w:p>
      <w:pPr>
        <w:tabs>
          <w:tab w:pos="5039" w:val="left" w:leader="none"/>
        </w:tabs>
        <w:spacing w:before="12"/>
        <w:ind w:left="720" w:right="6901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i/>
          <w:color w:val="231F20"/>
          <w:w w:val="95"/>
          <w:sz w:val="24"/>
        </w:rPr>
        <w:t>Para</w:t>
      </w:r>
      <w:r>
        <w:rPr>
          <w:rFonts w:ascii="Arial"/>
          <w:i/>
          <w:color w:val="231F20"/>
          <w:spacing w:val="16"/>
          <w:w w:val="95"/>
          <w:sz w:val="24"/>
        </w:rPr>
        <w:t> </w:t>
      </w:r>
      <w:r>
        <w:rPr>
          <w:rFonts w:ascii="Arial"/>
          <w:i/>
          <w:color w:val="231F20"/>
          <w:spacing w:val="-3"/>
          <w:w w:val="95"/>
          <w:sz w:val="24"/>
        </w:rPr>
        <w:t>empezar...</w:t>
        <w:tab/>
      </w:r>
      <w:r>
        <w:rPr>
          <w:rFonts w:ascii="Arial"/>
          <w:i/>
          <w:color w:val="231F20"/>
          <w:sz w:val="24"/>
        </w:rPr>
        <w:t>A pesar de</w:t>
      </w:r>
      <w:r>
        <w:rPr>
          <w:rFonts w:ascii="Arial"/>
          <w:i/>
          <w:color w:val="231F20"/>
          <w:spacing w:val="-46"/>
          <w:sz w:val="24"/>
        </w:rPr>
        <w:t> </w:t>
      </w:r>
      <w:r>
        <w:rPr>
          <w:rFonts w:ascii="Arial"/>
          <w:i/>
          <w:color w:val="231F20"/>
          <w:sz w:val="24"/>
        </w:rPr>
        <w:t>que....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i/>
          <w:sz w:val="23"/>
          <w:szCs w:val="23"/>
        </w:rPr>
      </w:pPr>
    </w:p>
    <w:p>
      <w:pPr>
        <w:spacing w:before="78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81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2016-10-14T11:26:15Z</dcterms:created>
  <dcterms:modified xsi:type="dcterms:W3CDTF">2016-10-14T11:26:15Z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