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group style="position:absolute;margin-left:-1pt;margin-top:-1pt;width:794pt;height:98.75pt;mso-position-horizontal-relative:page;mso-position-vertical-relative:page;z-index:-9856" coordorigin="-20,-20" coordsize="15880,1975">
            <v:group style="position:absolute;left:5036;top:0;width:10804;height:1289" coordorigin="5036,0" coordsize="10804,1289">
              <v:shape style="position:absolute;left:5036;top:0;width:10804;height:1289" coordorigin="5036,0" coordsize="10804,1289" path="m5036,1288l15840,1288,15840,0,5036,0,5036,1288xe" filled="true" fillcolor="#e6e7e8" stroked="false">
                <v:path arrowok="t"/>
                <v:fill type="solid"/>
              </v:shape>
            </v:group>
            <v:group style="position:absolute;left:0;top:0;width:1725;height:1289" coordorigin="0,0" coordsize="1725,1289">
              <v:shape style="position:absolute;left:0;top:0;width:1725;height:1289" coordorigin="0,0" coordsize="1725,1289" path="m0,1288l1724,1288,1724,0,0,0,0,1288xe" filled="true" fillcolor="#e6e7e8" stroked="false">
                <v:path arrowok="t"/>
                <v:fill type="solid"/>
              </v:shape>
            </v:group>
            <v:group style="position:absolute;left:0;top:0;width:15840;height:1289" coordorigin="0,0" coordsize="15840,1289">
              <v:shape style="position:absolute;left:0;top:0;width:15840;height:1289" coordorigin="0,0" coordsize="15840,1289" path="m15840,1288l15840,0,0,0,0,1288,15840,1288e" filled="false" stroked="true" strokeweight="2pt" strokecolor="#ee3524">
                <v:path arrowok="t"/>
              </v:shape>
            </v:group>
            <v:group style="position:absolute;left:820;top:0;width:591;height:540" coordorigin="820,0" coordsize="591,540">
              <v:shape style="position:absolute;left:820;top:0;width:591;height:540" coordorigin="820,0" coordsize="591,540" path="m1097,411l1063,411,1119,475,1174,519,1225,540,1267,534,1288,517,1289,514,1237,514,1213,509,1156,473,1106,422,1097,411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307,412l1299,413,1290,413,1281,413,1281,448,1277,477,1268,498,1255,511,1237,514,1289,514,1301,490,1307,454,1307,412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956,117l947,117,938,118,929,118,933,136,937,154,942,172,948,191,885,247,841,302,841,302,820,353,825,396,857,424,911,436,981,432,1063,411,1097,411,1096,410,915,410,884,406,862,397,849,383,845,365,851,341,887,284,937,234,957,217,986,217,980,201,1000,187,1020,174,971,174,966,160,963,145,959,131,956,117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032,366l1037,373,1042,381,1047,388,1022,395,998,401,974,406,952,408,915,410,1096,410,1090,402,1111,393,1133,384,1142,380,1072,380,1062,376,1052,373,1040,369,1032,366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196,167l1233,240,1251,286,1231,300,1165,338,1095,371,1072,380,1142,380,1199,350,1260,312,1288,312,1283,296,1313,269,1273,269,1246,206,1206,171,1196,167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288,312l1260,312,1264,327,1268,341,1272,355,1274,369,1284,369,1293,368,1301,368,1298,350,1294,333,1288,314,1288,312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986,217l957,217,966,238,995,302,1035,319,1030,311,1025,302,1020,293,1009,270,998,247,988,223,986,217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390,77l1316,77,1346,81,1369,90,1382,103,1385,122,1380,145,1344,202,1293,253,1273,269,1313,269,1346,240,1390,184,1390,184,1411,133,1405,91,1390,77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098,0l1056,0,1075,14,1091,29,1108,46,1125,64,1141,85,1120,93,1098,103,1031,136,971,174,1020,174,1021,173,1043,160,1112,125,1159,107,1190,107,1189,105,1257,81,1316,77,1390,77,1388,75,1168,75,1112,11,1098,0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190,107l1159,107,1169,110,1179,113,1191,117,1199,120,1194,113,1190,107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320,50l1250,55,1168,75,1388,75,1374,62,1320,50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958,0l929,0,923,32,923,74,932,73,941,73,950,73,950,38,954,9,958,0xe" filled="true" fillcolor="#f2f2f2" stroked="false">
                <v:path arrowok="t"/>
                <v:fill type="solid"/>
              </v:shape>
              <v:shape style="position:absolute;left:801;top:83;width:629;height:321" type="#_x0000_t75" stroked="false">
                <v:imagedata r:id="rId5" o:title=""/>
              </v:shape>
              <v:shape style="position:absolute;left:956;top:784;width:362;height:354" type="#_x0000_t75" stroked="false">
                <v:imagedata r:id="rId6" o:title=""/>
              </v:shape>
            </v:group>
            <v:group style="position:absolute;left:1731;top:201;width:472;height:260" coordorigin="1731,201" coordsize="472,260">
              <v:shape style="position:absolute;left:1731;top:201;width:472;height:260" coordorigin="1731,201" coordsize="472,260" path="m1738,355l1734,357,1731,363,1732,366,1894,460,1895,461,2191,461,2202,449,2202,448,1898,448,1738,355xe" filled="true" fillcolor="#f2f2f2" stroked="false">
                <v:path arrowok="t"/>
                <v:fill type="solid"/>
              </v:shape>
              <v:shape style="position:absolute;left:1731;top:201;width:472;height:260" coordorigin="1731,201" coordsize="472,260" path="m1738,317l1734,318,1731,324,1732,328,1894,422,1895,422,2179,422,2185,423,2190,428,2190,443,2184,448,2202,448,2202,427,2199,420,2194,416,2199,411,2200,409,1898,409,1738,317xe" filled="true" fillcolor="#f2f2f2" stroked="false">
                <v:path arrowok="t"/>
                <v:fill type="solid"/>
              </v:shape>
              <v:shape style="position:absolute;left:1731;top:201;width:472;height:260" coordorigin="1731,201" coordsize="472,260" path="m1738,278l1734,279,1731,285,1732,289,1894,383,1895,383,2184,383,2190,389,2190,403,2185,409,2179,409,2200,409,2202,404,2202,388,2199,381,2194,377,2199,372,2200,370,1898,370,1738,278xe" filled="true" fillcolor="#f2f2f2" stroked="false">
                <v:path arrowok="t"/>
                <v:fill type="solid"/>
              </v:shape>
              <v:shape style="position:absolute;left:1731;top:201;width:472;height:260" coordorigin="1731,201" coordsize="472,260" path="m1738,239l1734,240,1731,246,1732,250,1894,344,1895,344,2179,344,2185,345,2190,350,2190,365,2184,370,2200,370,2202,365,2202,349,2199,342,2194,338,2199,333,2200,331,1898,331,1738,239xe" filled="true" fillcolor="#f2f2f2" stroked="false">
                <v:path arrowok="t"/>
                <v:fill type="solid"/>
              </v:shape>
              <v:shape style="position:absolute;left:1731;top:201;width:472;height:260" coordorigin="1731,201" coordsize="472,260" path="m2024,201l1736,201,1734,202,1731,207,1732,211,1894,305,1895,305,2184,305,2190,311,2190,325,2185,331,2179,331,2200,331,2202,326,2202,306,2195,297,2184,294,2184,293,2100,245,1880,245,1852,229,2073,229,2025,201,2024,201xe" filled="true" fillcolor="#f2f2f2" stroked="false">
                <v:path arrowok="t"/>
                <v:fill type="solid"/>
              </v:shape>
              <v:shape style="position:absolute;left:1731;top:201;width:472;height:260" coordorigin="1731,201" coordsize="472,260" path="m2073,229l1986,229,2013,245,2100,245,2073,229xe" filled="true" fillcolor="#f2f2f2" stroked="false">
                <v:path arrowok="t"/>
                <v:fill type="solid"/>
              </v:shape>
            </v:group>
            <v:group style="position:absolute;left:185;top:597;width:275;height:456" coordorigin="185,597" coordsize="275,456">
              <v:shape style="position:absolute;left:185;top:597;width:275;height:456" coordorigin="185,597" coordsize="275,456" path="m261,597l188,636,185,647,346,949,347,950,348,951,349,952,350,954,454,1053,460,1050,453,1013,424,1013,364,957,426,925,429,922,437,922,435,908,434,906,433,905,433,903,433,902,419,877,389,877,386,876,261,642,262,639,267,636,290,636,271,601,261,597xe" filled="true" fillcolor="#f2f2f2" stroked="false">
                <v:path arrowok="t"/>
                <v:fill type="solid"/>
              </v:shape>
              <v:shape style="position:absolute;left:185;top:597;width:275;height:456" coordorigin="185,597" coordsize="275,456" path="m434,998l425,1003,423,1008,424,1013,453,1013,451,1003,443,1003,440,999,434,998xe" filled="true" fillcolor="#f2f2f2" stroked="false">
                <v:path arrowok="t"/>
                <v:fill type="solid"/>
              </v:shape>
              <v:shape style="position:absolute;left:185;top:597;width:275;height:456" coordorigin="185,597" coordsize="275,456" path="m437,922l429,922,443,1003,451,1003,437,922xe" filled="true" fillcolor="#f2f2f2" stroked="false">
                <v:path arrowok="t"/>
                <v:fill type="solid"/>
              </v:shape>
              <v:shape style="position:absolute;left:185;top:597;width:275;height:456" coordorigin="185,597" coordsize="275,456" path="m290,636l267,636,271,637,396,871,395,875,389,877,419,877,290,636xe" filled="true" fillcolor="#f2f2f2" stroked="false">
                <v:path arrowok="t"/>
                <v:fill type="solid"/>
              </v:shape>
            </v:group>
            <v:group style="position:absolute;left:296;top:540;width:467;height:607" coordorigin="296,540" coordsize="467,607">
              <v:shape style="position:absolute;left:296;top:540;width:467;height:607" coordorigin="296,540" coordsize="467,607" path="m314,949l296,1060,297,1071,301,1080,309,1088,319,1092,649,1146,660,1146,670,1141,677,1133,681,1123,682,1119,654,1119,324,1064,337,981,329,973,327,970,325,967,323,965,322,963,314,949xe" filled="true" fillcolor="#f2f2f2" stroked="false">
                <v:path arrowok="t"/>
                <v:fill type="solid"/>
              </v:shape>
              <v:shape style="position:absolute;left:296;top:540;width:467;height:607" coordorigin="296,540" coordsize="467,607" path="m577,567l405,567,735,622,654,1119,682,1119,762,626,762,615,757,605,750,598,739,594,577,567xe" filled="true" fillcolor="#f2f2f2" stroked="false">
                <v:path arrowok="t"/>
                <v:fill type="solid"/>
              </v:shape>
              <v:shape style="position:absolute;left:296;top:540;width:467;height:607" coordorigin="296,540" coordsize="467,607" path="m410,540l355,699,377,739,405,567,577,567,410,540xe" filled="true" fillcolor="#f2f2f2" stroked="false">
                <v:path arrowok="t"/>
                <v:fill type="solid"/>
              </v:shape>
              <v:shape style="position:absolute;left:399;top:640;width:298;height:199" type="#_x0000_t75" stroked="false">
                <v:imagedata r:id="rId7" o:title=""/>
              </v:shape>
            </v:group>
            <v:group style="position:absolute;left:1624;top:703;width:527;height:412" coordorigin="1624,703" coordsize="527,412">
              <v:shape style="position:absolute;left:1624;top:703;width:527;height:412" coordorigin="1624,703" coordsize="527,412" path="m2108,703l2104,703,1877,724,1875,724,1866,725,1637,745,1634,746,1631,746,1627,749,1626,750,1624,753,1624,757,1655,1105,1666,1114,1670,1114,1879,1095,1673,1095,1643,763,1837,746,1634,746,1631,746,1839,746,1861,744,1883,744,1883,742,2101,722,2120,722,2119,713,2110,704,2108,703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1904,970l1881,970,1891,1076,1673,1095,1879,1095,1897,1094,1900,1093,1910,1093,2119,1074,1913,1074,1904,970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2120,722l2101,722,2131,1054,1913,1074,2119,1074,2137,1072,2141,1072,2143,1072,2147,1069,2148,1068,2151,1065,2150,1060,2120,722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2143,1072l2141,1072,2143,1072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1895,871l1873,871,1878,933,1861,935,1853,944,1855,964,1864,971,1881,970,1904,970,1904,968,1926,966,1934,957,1932,937,1926,931,1900,931,1895,871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1923,929l1900,931,1926,931,1923,929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1883,744l1861,744,1869,835,1852,837,1844,846,1846,866,1855,873,1873,871,1895,871,1895,870,1918,867,1925,859,1923,838,1917,833,1891,833,1883,744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1914,831l1891,833,1917,833,1914,831xe" filled="true" fillcolor="#f2f2f2" stroked="false">
                <v:path arrowok="t"/>
                <v:fill type="solid"/>
              </v:shape>
              <v:shape style="position:absolute;left:1688;top:820;width:124;height:194" type="#_x0000_t75" stroked="false">
                <v:imagedata r:id="rId8" o:title=""/>
              </v:shape>
              <v:shape style="position:absolute;left:0;top:131;width:279;height:410" type="#_x0000_t75" stroked="false">
                <v:imagedata r:id="rId9" o:title=""/>
              </v:shape>
            </v:group>
            <v:group style="position:absolute;left:8452;top:0;width:591;height:552" coordorigin="8452,0" coordsize="591,552">
              <v:shape style="position:absolute;left:8452;top:0;width:591;height:552" coordorigin="8452,0" coordsize="591,552" path="m8729,423l8695,423,8751,487,8806,531,8857,552,8899,546,8920,529,8921,526,8869,526,8845,521,8788,485,8738,434,8729,423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939,424l8931,425,8922,425,8913,425,8913,460,8909,489,8900,510,8887,523,8869,526,8921,526,8933,502,8939,466,8939,424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588,129l8579,129,8570,130,8561,130,8565,148,8569,166,8574,184,8580,203,8517,259,8473,314,8473,314,8452,365,8457,408,8489,436,8543,448,8613,444,8695,423,8729,423,8728,422,8547,422,8516,418,8494,409,8481,395,8477,377,8483,353,8519,296,8569,246,8589,229,8618,229,8612,213,8632,199,8652,186,8603,186,8598,172,8595,157,8591,143,8588,129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664,378l8669,385,8674,393,8679,400,8654,407,8630,413,8606,418,8584,420,8547,422,8728,422,8722,414,8743,405,8765,396,8774,392,8704,392,8694,388,8684,385,8672,381,8664,378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828,179l8865,252,8883,298,8863,312,8797,350,8727,383,8704,392,8774,392,8831,362,8892,324,8920,324,8915,308,8945,281,8905,281,8878,218,8838,183,8828,179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920,324l8892,324,8896,339,8900,353,8904,367,8906,381,8916,381,8925,380,8933,380,8930,362,8926,345,8920,326,8920,324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618,229l8589,229,8598,250,8627,314,8667,331,8662,323,8657,314,8652,305,8641,282,8630,259,8620,235,8618,229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9022,89l8948,89,8978,93,9001,102,9014,115,9017,134,9012,157,8976,214,8925,265,8905,281,8945,281,8978,252,9022,196,9022,196,9043,145,9037,103,9022,89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714,0l8670,0,8677,4,8707,26,8723,41,8740,58,8757,76,8773,97,8752,105,8730,115,8663,148,8603,186,8652,186,8653,185,8675,172,8744,137,8791,119,8822,119,8821,117,8889,93,8948,89,9022,89,9020,87,8800,87,8744,23,8714,0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822,119l8791,119,8801,122,8811,125,8823,129,8831,132,8826,125,8822,119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952,62l8882,67,8800,87,9020,87,9006,74,8952,62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595,0l8566,0,8562,9,8555,44,8555,86,8564,85,8573,85,8582,85,8582,50,8586,21,8595,0,8595,0xe" filled="true" fillcolor="#f2f2f2" stroked="false">
                <v:path arrowok="t"/>
                <v:fill type="solid"/>
              </v:shape>
              <v:shape style="position:absolute;left:8433;top:95;width:629;height:321" type="#_x0000_t75" stroked="false">
                <v:imagedata r:id="rId10" o:title=""/>
              </v:shape>
              <v:shape style="position:absolute;left:8588;top:796;width:362;height:354" type="#_x0000_t75" stroked="false">
                <v:imagedata r:id="rId11" o:title=""/>
              </v:shape>
            </v:group>
            <v:group style="position:absolute;left:9363;top:213;width:472;height:260" coordorigin="9363,213" coordsize="472,260">
              <v:shape style="position:absolute;left:9363;top:213;width:472;height:260" coordorigin="9363,213" coordsize="472,260" path="m9370,367l9366,369,9363,375,9364,378,9526,472,9527,473,9823,473,9834,461,9834,460,9530,460,9370,367xe" filled="true" fillcolor="#f2f2f2" stroked="false">
                <v:path arrowok="t"/>
                <v:fill type="solid"/>
              </v:shape>
              <v:shape style="position:absolute;left:9363;top:213;width:472;height:260" coordorigin="9363,213" coordsize="472,260" path="m9370,329l9366,330,9363,336,9364,340,9526,434,9527,434,9811,434,9817,435,9822,440,9822,455,9816,460,9834,460,9834,439,9831,432,9826,428,9831,423,9832,421,9530,421,9370,329xe" filled="true" fillcolor="#f2f2f2" stroked="false">
                <v:path arrowok="t"/>
                <v:fill type="solid"/>
              </v:shape>
              <v:shape style="position:absolute;left:9363;top:213;width:472;height:260" coordorigin="9363,213" coordsize="472,260" path="m9370,290l9366,291,9363,297,9364,301,9526,395,9527,395,9816,395,9822,401,9822,415,9817,421,9811,421,9832,421,9834,416,9834,400,9831,393,9826,389,9831,384,9832,382,9530,382,9370,290xe" filled="true" fillcolor="#f2f2f2" stroked="false">
                <v:path arrowok="t"/>
                <v:fill type="solid"/>
              </v:shape>
              <v:shape style="position:absolute;left:9363;top:213;width:472;height:260" coordorigin="9363,213" coordsize="472,260" path="m9370,251l9366,252,9363,258,9364,262,9526,356,9527,356,9811,356,9817,357,9822,362,9822,377,9816,382,9832,382,9834,377,9834,361,9831,354,9826,350,9831,345,9832,343,9530,343,9370,251xe" filled="true" fillcolor="#f2f2f2" stroked="false">
                <v:path arrowok="t"/>
                <v:fill type="solid"/>
              </v:shape>
              <v:shape style="position:absolute;left:9363;top:213;width:472;height:260" coordorigin="9363,213" coordsize="472,260" path="m9656,213l9368,213,9366,214,9363,219,9364,223,9526,317,9527,317,9816,317,9822,323,9822,337,9817,343,9811,343,9832,343,9834,338,9834,318,9827,309,9816,306,9816,305,9732,257,9512,257,9484,241,9705,241,9657,213,9656,213xe" filled="true" fillcolor="#f2f2f2" stroked="false">
                <v:path arrowok="t"/>
                <v:fill type="solid"/>
              </v:shape>
              <v:shape style="position:absolute;left:9363;top:213;width:472;height:260" coordorigin="9363,213" coordsize="472,260" path="m9705,241l9618,241,9645,257,9732,257,9705,241xe" filled="true" fillcolor="#f2f2f2" stroked="false">
                <v:path arrowok="t"/>
                <v:fill type="solid"/>
              </v:shape>
            </v:group>
            <v:group style="position:absolute;left:7817;top:609;width:275;height:456" coordorigin="7817,609" coordsize="275,456">
              <v:shape style="position:absolute;left:7817;top:609;width:275;height:456" coordorigin="7817,609" coordsize="275,456" path="m7893,609l7820,648,7817,659,7978,961,7979,962,7980,963,7981,964,7982,966,8086,1065,8092,1062,8085,1025,8056,1025,7996,969,8058,937,8061,934,8069,934,8067,920,8066,918,8065,917,8065,915,8065,914,8051,889,8021,889,8018,888,7893,654,7894,651,7899,648,7922,648,7903,613,7893,609xe" filled="true" fillcolor="#f2f2f2" stroked="false">
                <v:path arrowok="t"/>
                <v:fill type="solid"/>
              </v:shape>
              <v:shape style="position:absolute;left:7817;top:609;width:275;height:456" coordorigin="7817,609" coordsize="275,456" path="m8066,1010l8057,1015,8055,1020,8056,1025,8085,1025,8083,1015,8075,1015,8072,1011,8066,1010xe" filled="true" fillcolor="#f2f2f2" stroked="false">
                <v:path arrowok="t"/>
                <v:fill type="solid"/>
              </v:shape>
              <v:shape style="position:absolute;left:7817;top:609;width:275;height:456" coordorigin="7817,609" coordsize="275,456" path="m8069,934l8061,934,8075,1015,8083,1015,8069,934xe" filled="true" fillcolor="#f2f2f2" stroked="false">
                <v:path arrowok="t"/>
                <v:fill type="solid"/>
              </v:shape>
              <v:shape style="position:absolute;left:7817;top:609;width:275;height:456" coordorigin="7817,609" coordsize="275,456" path="m7922,648l7899,648,7903,649,8028,883,8027,887,8021,889,8051,889,7922,648xe" filled="true" fillcolor="#f2f2f2" stroked="false">
                <v:path arrowok="t"/>
                <v:fill type="solid"/>
              </v:shape>
            </v:group>
            <v:group style="position:absolute;left:7928;top:552;width:467;height:607" coordorigin="7928,552" coordsize="467,607">
              <v:shape style="position:absolute;left:7928;top:552;width:467;height:607" coordorigin="7928,552" coordsize="467,607" path="m7946,961l7928,1072,7929,1083,7933,1092,7941,1100,7951,1104,8281,1158,8292,1158,8302,1153,8309,1145,8313,1135,8314,1131,8286,1131,7956,1076,7969,993,7961,985,7959,982,7957,979,7955,977,7954,975,7946,961xe" filled="true" fillcolor="#f2f2f2" stroked="false">
                <v:path arrowok="t"/>
                <v:fill type="solid"/>
              </v:shape>
              <v:shape style="position:absolute;left:7928;top:552;width:467;height:607" coordorigin="7928,552" coordsize="467,607" path="m8209,579l8037,579,8367,634,8286,1131,8314,1131,8394,638,8394,627,8389,617,8382,610,8371,606,8209,579xe" filled="true" fillcolor="#f2f2f2" stroked="false">
                <v:path arrowok="t"/>
                <v:fill type="solid"/>
              </v:shape>
              <v:shape style="position:absolute;left:7928;top:552;width:467;height:607" coordorigin="7928,552" coordsize="467,607" path="m8042,552l7987,711,8009,751,8037,579,8209,579,8042,552xe" filled="true" fillcolor="#f2f2f2" stroked="false">
                <v:path arrowok="t"/>
                <v:fill type="solid"/>
              </v:shape>
              <v:shape style="position:absolute;left:8031;top:652;width:298;height:199" type="#_x0000_t75" stroked="false">
                <v:imagedata r:id="rId12" o:title=""/>
              </v:shape>
            </v:group>
            <v:group style="position:absolute;left:9256;top:715;width:527;height:412" coordorigin="9256,715" coordsize="527,412">
              <v:shape style="position:absolute;left:9256;top:715;width:527;height:412" coordorigin="9256,715" coordsize="527,412" path="m9740,715l9736,715,9509,736,9507,736,9498,737,9269,757,9266,758,9263,758,9259,761,9258,762,9256,765,9256,769,9287,1117,9298,1126,9302,1126,9511,1107,9305,1107,9275,775,9469,758,9266,758,9263,758,9471,758,9493,756,9515,756,9515,754,9733,734,9752,734,9751,725,9742,716,9740,715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536,982l9513,982,9523,1088,9305,1107,9511,1107,9529,1106,9532,1105,9542,1105,9751,1086,9545,1086,9536,982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752,734l9733,734,9763,1066,9545,1086,9751,1086,9769,1084,9773,1084,9775,1084,9779,1081,9780,1080,9783,1077,9782,1072,9752,734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775,1084l9773,1084,9775,1084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527,883l9505,883,9510,945,9493,947,9485,956,9487,976,9496,983,9513,982,9536,982,9536,980,9558,978,9566,969,9564,949,9558,943,9532,943,9527,883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555,941l9532,943,9558,943,9555,941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515,756l9493,756,9501,847,9484,849,9476,858,9478,878,9487,885,9505,883,9527,883,9527,882,9550,879,9557,871,9555,850,9549,845,9523,845,9515,756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546,843l9523,845,9549,845,9546,843xe" filled="true" fillcolor="#f2f2f2" stroked="false">
                <v:path arrowok="t"/>
                <v:fill type="solid"/>
              </v:shape>
              <v:shape style="position:absolute;left:9320;top:832;width:124;height:194" type="#_x0000_t75" stroked="false">
                <v:imagedata r:id="rId13" o:title=""/>
              </v:shape>
              <v:shape style="position:absolute;left:7536;top:143;width:375;height:410" type="#_x0000_t75" stroked="false">
                <v:imagedata r:id="rId14" o:title=""/>
              </v:shape>
            </v:group>
            <v:group style="position:absolute;left:2578;top:63;width:471;height:304" coordorigin="2578,63" coordsize="471,304">
              <v:shape style="position:absolute;left:2578;top:63;width:471;height:304" coordorigin="2578,63" coordsize="471,304" path="m2718,63l2684,119,2663,177,2653,233,2651,286,2616,291,2598,299,2585,316,2578,339,2578,366,3049,301,3041,275,3039,272,2754,272,2748,222,2749,175,2757,132,2768,96,2752,94,2738,87,2726,77,2718,63xe" filled="true" fillcolor="#f2f2f2" stroked="false">
                <v:path arrowok="t"/>
                <v:fill type="solid"/>
              </v:shape>
              <v:shape style="position:absolute;left:2578;top:63;width:471;height:304" coordorigin="2578,63" coordsize="471,304" path="m2992,239l2754,272,3039,272,3028,254,3011,241,2992,239xe" filled="true" fillcolor="#f2f2f2" stroked="false">
                <v:path arrowok="t"/>
                <v:fill type="solid"/>
              </v:shape>
              <v:shape style="position:absolute;left:2730;top:0;width:228;height:155" type="#_x0000_t75" stroked="false">
                <v:imagedata r:id="rId15" o:title=""/>
              </v:shape>
            </v:group>
            <v:group style="position:absolute;left:4098;top:603;width:638;height:578" coordorigin="4098,603" coordsize="638,578">
              <v:shape style="position:absolute;left:4098;top:603;width:638;height:578" coordorigin="4098,603" coordsize="638,578" path="m4103,603l4098,607,4344,1176,4357,1180,4548,1079,4171,692,4256,692,4103,603xe" filled="true" fillcolor="#f2f2f2" stroked="false">
                <v:path arrowok="t"/>
                <v:fill type="solid"/>
              </v:shape>
              <v:shape style="position:absolute;left:4098;top:603;width:638;height:578" coordorigin="4098,603" coordsize="638,578" path="m4256,692l4171,692,4588,1058,4736,980,4736,970,4256,692xe" filled="true" fillcolor="#f2f2f2" stroked="false">
                <v:path arrowok="t"/>
                <v:fill type="solid"/>
              </v:shape>
            </v:group>
            <v:group style="position:absolute;left:4436;top:1094;width:120;height:133" coordorigin="4436,1094" coordsize="120,133">
              <v:shape style="position:absolute;left:4436;top:1094;width:120;height:133" coordorigin="4436,1094" coordsize="120,133" path="m4555,1094l4436,1151,4537,1227,4545,1223,4555,1094xe" filled="true" fillcolor="#f2f2f2" stroked="false">
                <v:path arrowok="t"/>
                <v:fill type="solid"/>
              </v:shape>
            </v:group>
            <v:group style="position:absolute;left:3298;top:0;width:632;height:624" coordorigin="3298,0" coordsize="632,624">
              <v:shape style="position:absolute;left:3298;top:0;width:632;height:624" coordorigin="3298,0" coordsize="632,624" path="m3687,0l3540,0,3488,17,3434,47,3387,87,3348,136,3320,191,3303,251,3298,312,3305,374,3348,479,3425,562,3525,612,3636,624,3647,623,3750,594,3759,588,3610,588,3599,587,3588,587,3549,520,3432,520,3401,489,3375,453,3355,413,3342,371,3397,308,3398,307,3398,306,3729,306,3730,299,3487,299,3402,290,3401,287,3400,284,3354,204,3375,162,3403,123,3437,90,3476,63,3607,63,3639,28,3762,28,3755,24,3703,3,3687,0xe" filled="true" fillcolor="#f2f2f2" stroked="false">
                <v:path arrowok="t"/>
                <v:fill type="solid"/>
              </v:shape>
              <v:shape style="position:absolute;left:3298;top:0;width:632;height:624" coordorigin="3298,0" coordsize="632,624" path="m3734,413l3709,413,3763,461,3761,464,3761,466,3752,551,3733,561,3673,582,3610,588,3759,588,3810,556,3859,507,3896,450,3775,450,3734,413xe" filled="true" fillcolor="#f2f2f2" stroked="false">
                <v:path arrowok="t"/>
                <v:fill type="solid"/>
              </v:shape>
              <v:shape style="position:absolute;left:3298;top:0;width:632;height:624" coordorigin="3298,0" coordsize="632,624" path="m3525,501l3520,501,3432,520,3549,520,3544,512,3544,511,3548,502,3530,502,3527,501,3525,501xe" filled="true" fillcolor="#f2f2f2" stroked="false">
                <v:path arrowok="t"/>
                <v:fill type="solid"/>
              </v:shape>
              <v:shape style="position:absolute;left:3298;top:0;width:632;height:624" coordorigin="3298,0" coordsize="632,624" path="m3729,306l3398,306,3486,315,3558,438,3530,502,3548,502,3574,443,3709,413,3734,413,3720,400,3729,306xe" filled="true" fillcolor="#f2f2f2" stroked="false">
                <v:path arrowok="t"/>
                <v:fill type="solid"/>
              </v:shape>
              <v:shape style="position:absolute;left:3298;top:0;width:632;height:624" coordorigin="3298,0" coordsize="632,624" path="m3916,218l3810,218,3811,218,3811,218,3888,252,3893,298,3891,343,3882,387,3865,429,3777,449,3776,449,3775,450,3896,450,3897,449,3921,383,3930,313,3923,240,3916,218xe" filled="true" fillcolor="#f2f2f2" stroked="false">
                <v:path arrowok="t"/>
                <v:fill type="solid"/>
              </v:shape>
              <v:shape style="position:absolute;left:3298;top:0;width:632;height:624" coordorigin="3298,0" coordsize="632,624" path="m3607,63l3476,63,3557,99,3558,99,3561,99,3581,194,3487,299,3730,299,3734,262,3759,247,3726,247,3597,190,3577,96,3579,95,3580,93,3607,63xe" filled="true" fillcolor="#f2f2f2" stroked="false">
                <v:path arrowok="t"/>
                <v:fill type="solid"/>
              </v:shape>
              <v:shape style="position:absolute;left:3298;top:0;width:632;height:624" coordorigin="3298,0" coordsize="632,624" path="m3762,28l3639,28,3685,36,3729,52,3770,75,3807,105,3798,198,3798,201,3799,204,3726,247,3759,247,3810,218,3916,218,3906,186,3880,136,3845,91,3803,53,3762,28xe" filled="true" fillcolor="#f2f2f2" stroked="false">
                <v:path arrowok="t"/>
                <v:fill type="solid"/>
              </v:shape>
              <v:shape style="position:absolute;left:2785;top:881;width:197;height:399" type="#_x0000_t75" stroked="false">
                <v:imagedata r:id="rId16" o:title=""/>
              </v:shape>
            </v:group>
            <v:group style="position:absolute;left:2421;top:638;width:704;height:537" coordorigin="2421,638" coordsize="704,537">
              <v:shape style="position:absolute;left:2421;top:638;width:704;height:537" coordorigin="2421,638" coordsize="704,537" path="m2955,1122l2950,1164,3042,1174,3055,1173,3067,1167,3075,1157,3079,1145,3080,1132,3038,1132,2955,1122xe" filled="true" fillcolor="#f2f2f2" stroked="false">
                <v:path arrowok="t"/>
                <v:fill type="solid"/>
              </v:shape>
              <v:shape style="position:absolute;left:2421;top:638;width:704;height:537" coordorigin="2421,638" coordsize="704,537" path="m2504,638l2421,1070,2422,1083,2428,1094,2438,1103,2451,1107,2778,1144,2783,1103,2464,1066,2493,810,2576,773,2497,773,2507,681,2876,681,2504,638xe" filled="true" fillcolor="#f2f2f2" stroked="false">
                <v:path arrowok="t"/>
                <v:fill type="solid"/>
              </v:shape>
              <v:shape style="position:absolute;left:2421;top:638;width:704;height:537" coordorigin="2421,638" coordsize="704,537" path="m3096,706l2730,706,3082,746,3038,1132,3080,1132,3125,743,3123,729,3117,718,3108,710,3096,706xe" filled="true" fillcolor="#f2f2f2" stroked="false">
                <v:path arrowok="t"/>
                <v:fill type="solid"/>
              </v:shape>
              <v:shape style="position:absolute;left:2421;top:638;width:704;height:537" coordorigin="2421,638" coordsize="704,537" path="m2876,681l2507,681,2667,699,2497,773,2576,773,2730,706,3096,706,3095,706,2876,681xe" filled="true" fillcolor="#f2f2f2" stroked="false">
                <v:path arrowok="t"/>
                <v:fill type="solid"/>
              </v:shape>
            </v:group>
            <v:group style="position:absolute;left:2872;top:768;width:176;height:36" coordorigin="2872,768" coordsize="176,36">
              <v:shape style="position:absolute;left:2872;top:768;width:176;height:36" coordorigin="2872,768" coordsize="176,36" path="m2877,768l2873,772,2872,780,2875,784,3042,803,3046,800,3047,791,3044,787,2877,768xe" filled="true" fillcolor="#f2f2f2" stroked="false">
                <v:path arrowok="t"/>
                <v:fill type="solid"/>
              </v:shape>
              <v:shape style="position:absolute;left:2483;top:939;width:283;height:125" type="#_x0000_t75" stroked="false">
                <v:imagedata r:id="rId17" o:title=""/>
              </v:shape>
            </v:group>
            <v:group style="position:absolute;left:4315;top:89;width:273;height:457" coordorigin="4315,89" coordsize="273,457">
              <v:shape style="position:absolute;left:4315;top:89;width:273;height:457" coordorigin="4315,89" coordsize="273,457" path="m4467,379l4464,394,4495,399,4509,543,4512,546,4518,545,4521,542,4520,536,4522,536,4564,490,4552,408,4586,408,4587,402,4585,398,4549,392,4548,383,4493,383,4467,379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328,357l4324,360,4323,368,4326,372,4357,377,4319,452,4315,466,4317,481,4324,494,4335,503,4346,509,4347,509,4347,509,4345,515,4346,518,4352,521,4355,519,4414,386,4451,386,4453,374,4437,374,4420,372,4424,363,4364,363,4328,357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451,386l4414,386,4435,390,4428,432,4431,436,4439,437,4443,435,4451,386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586,408l4552,408,4582,413,4586,410,4586,408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530,271l4481,271,4493,383,4548,383,4530,271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446,343l4442,346,4437,374,4453,374,4457,348,4454,344,4446,343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493,89l4485,95,4482,120,4462,125,4445,136,4433,153,4426,173,4425,185,4427,197,4431,209,4436,219,4364,363,4424,363,4466,268,4530,268,4529,265,4481,265,4469,263,4465,257,4467,245,4472,241,4525,241,4524,234,4533,226,4540,216,4543,211,4483,211,4472,207,4464,200,4460,190,4459,178,4463,167,4471,159,4481,154,4492,154,4543,154,4542,151,4529,135,4512,124,4515,100,4510,92,4493,89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530,268l4466,268,4468,270,4471,271,4476,272,4479,272,4481,271,4530,271,4530,268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525,241l4472,241,4484,243,4488,248,4486,261,4481,265,4529,265,4525,241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543,154l4492,154,4503,158,4511,165,4515,176,4516,187,4512,198,4504,206,4494,211,4483,211,4543,211,4546,205,4549,192,4549,171,4543,154xe" filled="true" fillcolor="#f2f2f2" stroked="false">
                <v:path arrowok="t"/>
                <v:fill type="solid"/>
              </v:shape>
              <v:shape style="position:absolute;left:3550;top:787;width:271;height:348" type="#_x0000_t75" stroked="false">
                <v:imagedata r:id="rId18" o:title=""/>
              </v:shape>
            </v:group>
            <v:group style="position:absolute;left:5862;top:615;width:591;height:593" coordorigin="5862,615" coordsize="591,593">
              <v:shape style="position:absolute;left:5862;top:615;width:591;height:593" coordorigin="5862,615" coordsize="591,593" path="m6139,1079l6105,1079,6161,1143,6216,1187,6267,1208,6309,1202,6329,1185,6331,1182,6278,1182,6255,1177,6198,1141,6148,1090,6139,1079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349,1080l6340,1081,6332,1081,6322,1082,6323,1117,6319,1145,6310,1166,6297,1179,6278,1182,6331,1182,6343,1158,6349,1123,6349,1080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5998,786l5989,786,5980,786,5971,787,5975,804,5979,822,5984,840,5990,859,5926,915,5883,970,5882,970,5862,1021,5867,1064,5899,1093,5953,1104,6023,1100,6105,1079,6139,1079,6138,1078,5956,1078,5926,1074,5904,1065,5891,1051,5887,1033,5893,1009,5929,952,5979,902,5999,885,6028,885,6021,869,6042,855,6061,842,6013,842,6008,828,6004,813,6001,799,5998,786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073,1034l6078,1042,6083,1049,6088,1056,6064,1064,6039,1069,6016,1074,5993,1077,5956,1078,6138,1078,6131,1070,6153,1061,6175,1052,6184,1048,6114,1048,6104,1045,6093,1041,6082,1037,6073,1034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238,835l6274,908,6293,954,6273,968,6207,1007,6137,1039,6114,1048,6184,1048,6241,1018,6302,980,6330,980,6324,964,6355,937,6315,937,6288,874,6248,839,6238,835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330,980l6302,980,6306,995,6310,1009,6313,1023,6316,1037,6326,1037,6334,1037,6343,1036,6340,1018,6335,1001,6330,982,6330,980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028,885l5999,885,6007,906,6037,970,6077,987,6072,979,6067,970,6062,961,6051,938,6040,915,6030,892,6028,885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432,745l6358,745,6388,749,6410,758,6424,771,6427,790,6422,813,6386,870,6335,921,6315,937,6355,937,6388,908,6432,853,6432,852,6453,802,6447,759,6432,745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104,640l6036,640,6059,646,6087,660,6150,714,6183,753,6161,761,6139,771,6073,804,6013,842,6061,842,6063,841,6085,828,6154,793,6200,775,6232,775,6231,773,6298,749,6358,745,6432,745,6430,743,6209,743,6154,680,6104,640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232,775l6200,775,6211,778,6221,781,6233,786,6241,789,6236,781,6232,775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362,718l6291,723,6209,743,6430,743,6415,730,6362,718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048,615l6005,620,5985,638,5972,665,5965,700,5965,742,5974,742,5983,741,5992,741,5991,706,5996,678,6005,656,6018,644,6036,640,6104,640,6098,636,6048,615xe" filled="true" fillcolor="#f2f2f2" stroked="false">
                <v:path arrowok="t"/>
                <v:fill type="solid"/>
              </v:shape>
              <v:shape style="position:absolute;left:5843;top:751;width:629;height:321" type="#_x0000_t75" stroked="false">
                <v:imagedata r:id="rId19" o:title=""/>
              </v:shape>
            </v:group>
            <v:group style="position:absolute;left:6670;top:0;width:624;height:541" coordorigin="6670,0" coordsize="624,541">
              <v:shape style="position:absolute;left:6670;top:0;width:624;height:541" coordorigin="6670,0" coordsize="624,541" path="m6724,0l6670,0,6902,536,6914,540,7106,439,6729,52,6814,52,6724,0xe" filled="true" fillcolor="#f2f2f2" stroked="false">
                <v:path arrowok="t"/>
                <v:fill type="solid"/>
              </v:shape>
              <v:shape style="position:absolute;left:6670;top:0;width:624;height:541" coordorigin="6670,0" coordsize="624,541" path="m6814,52l6729,52,7146,418,7293,340,7293,330,6814,52xe" filled="true" fillcolor="#f2f2f2" stroked="false">
                <v:path arrowok="t"/>
                <v:fill type="solid"/>
              </v:shape>
            </v:group>
            <v:group style="position:absolute;left:6993;top:454;width:120;height:133" coordorigin="6993,454" coordsize="120,133">
              <v:shape style="position:absolute;left:6993;top:454;width:120;height:133" coordorigin="6993,454" coordsize="120,133" path="m7113,454l6993,511,7094,587,7103,583,7113,454xe" filled="true" fillcolor="#f2f2f2" stroked="false">
                <v:path arrowok="t"/>
                <v:fill type="solid"/>
              </v:shape>
              <v:shape style="position:absolute;left:5343;top:241;width:197;height:399" type="#_x0000_t75" stroked="false">
                <v:imagedata r:id="rId20" o:title=""/>
              </v:shape>
            </v:group>
            <v:group style="position:absolute;left:4979;top:-2;width:704;height:537" coordorigin="4979,-2" coordsize="704,537">
              <v:shape style="position:absolute;left:4979;top:-2;width:704;height:537" coordorigin="4979,-2" coordsize="704,537" path="m5512,482l5508,524,5600,534,5613,533,5624,527,5633,518,5637,505,5638,492,5596,492,5512,482xe" filled="true" fillcolor="#f2f2f2" stroked="false">
                <v:path arrowok="t"/>
                <v:fill type="solid"/>
              </v:shape>
              <v:shape style="position:absolute;left:4979;top:-2;width:704;height:537" coordorigin="4979,-2" coordsize="704,537" path="m5062,-2l4979,430,4980,443,4986,454,4996,463,5008,467,5336,504,5341,463,5021,426,5051,170,5134,133,5055,133,5065,41,5434,41,5062,-2xe" filled="true" fillcolor="#f2f2f2" stroked="false">
                <v:path arrowok="t"/>
                <v:fill type="solid"/>
              </v:shape>
              <v:shape style="position:absolute;left:4979;top:-2;width:704;height:537" coordorigin="4979,-2" coordsize="704,537" path="m5654,66l5288,66,5640,106,5596,492,5638,492,5682,103,5681,90,5675,78,5666,70,5654,66xe" filled="true" fillcolor="#f2f2f2" stroked="false">
                <v:path arrowok="t"/>
                <v:fill type="solid"/>
              </v:shape>
              <v:shape style="position:absolute;left:4979;top:-2;width:704;height:537" coordorigin="4979,-2" coordsize="704,537" path="m5434,41l5065,41,5225,59,5055,133,5134,133,5288,66,5654,66,5653,66,5434,41xe" filled="true" fillcolor="#f2f2f2" stroked="false">
                <v:path arrowok="t"/>
                <v:fill type="solid"/>
              </v:shape>
            </v:group>
            <v:group style="position:absolute;left:5430;top:128;width:176;height:36" coordorigin="5430,128" coordsize="176,36">
              <v:shape style="position:absolute;left:5430;top:128;width:176;height:36" coordorigin="5430,128" coordsize="176,36" path="m5435,128l5431,132,5430,140,5433,144,5600,164,5604,160,5605,152,5602,148,5435,128xe" filled="true" fillcolor="#f2f2f2" stroked="false">
                <v:path arrowok="t"/>
                <v:fill type="solid"/>
              </v:shape>
              <v:shape style="position:absolute;left:5041;top:299;width:283;height:125" type="#_x0000_t75" stroked="false">
                <v:imagedata r:id="rId21" o:title=""/>
              </v:shape>
            </v:group>
            <v:group style="position:absolute;left:6773;top:869;width:472;height:260" coordorigin="6773,869" coordsize="472,260">
              <v:shape style="position:absolute;left:6773;top:869;width:472;height:260" coordorigin="6773,869" coordsize="472,260" path="m6780,1024l6776,1025,6773,1031,6774,1035,6936,1129,6937,1129,7233,1129,7244,1118,7244,1116,6940,1116,6780,1024xe" filled="true" fillcolor="#f2f2f2" stroked="false">
                <v:path arrowok="t"/>
                <v:fill type="solid"/>
              </v:shape>
              <v:shape style="position:absolute;left:6773;top:869;width:472;height:260" coordorigin="6773,869" coordsize="472,260" path="m6780,985l6776,986,6773,992,6774,996,6936,1090,6937,1090,7221,1090,7227,1091,7232,1096,7232,1111,7226,1116,7244,1116,7244,1095,7241,1088,7236,1084,7241,1079,7242,1078,6940,1077,6780,985xe" filled="true" fillcolor="#f2f2f2" stroked="false">
                <v:path arrowok="t"/>
                <v:fill type="solid"/>
              </v:shape>
              <v:shape style="position:absolute;left:6773;top:869;width:472;height:260" coordorigin="6773,869" coordsize="472,260" path="m6780,946l6776,947,6773,953,6774,957,6936,1051,6937,1051,7226,1051,7232,1057,7232,1071,7227,1077,7221,1078,7242,1078,7244,1073,7244,1056,7241,1050,7236,1045,7241,1040,7242,1039,6940,1039,6780,946xe" filled="true" fillcolor="#f2f2f2" stroked="false">
                <v:path arrowok="t"/>
                <v:fill type="solid"/>
              </v:shape>
              <v:shape style="position:absolute;left:6773;top:869;width:472;height:260" coordorigin="6773,869" coordsize="472,260" path="m6780,907l6776,908,6773,914,6774,918,6936,1012,6937,1012,7221,1012,7227,1013,7232,1018,7232,1033,7226,1039,7242,1039,7244,1034,7244,1017,7241,1011,7236,1006,7241,1001,7242,1000,6940,1000,6780,907xe" filled="true" fillcolor="#f2f2f2" stroked="false">
                <v:path arrowok="t"/>
                <v:fill type="solid"/>
              </v:shape>
              <v:shape style="position:absolute;left:6773;top:869;width:472;height:260" coordorigin="6773,869" coordsize="472,260" path="m7065,869l6777,869,6775,870,6773,875,6774,879,6936,973,6937,973,7226,973,7232,979,7232,994,7227,999,7221,1000,7242,1000,7244,995,7244,975,7237,965,7226,962,7226,962,7142,913,6922,913,6894,897,7114,897,7066,869,7065,869xe" filled="true" fillcolor="#f2f2f2" stroked="false">
                <v:path arrowok="t"/>
                <v:fill type="solid"/>
              </v:shape>
              <v:shape style="position:absolute;left:6773;top:869;width:472;height:260" coordorigin="6773,869" coordsize="472,260" path="m7114,897l7027,897,7055,913,7142,913,7114,897xe" filled="true" fillcolor="#f2f2f2" stroked="false">
                <v:path arrowok="t"/>
                <v:fill type="solid"/>
              </v:shape>
              <v:shape style="position:absolute;left:6107;top:147;width:271;height:348" type="#_x0000_t75" stroked="false">
                <v:imagedata r:id="rId22" o:title=""/>
              </v:shape>
              <v:shape style="position:absolute;left:4946;top:799;width:375;height:410" type="#_x0000_t75" stroked="false">
                <v:imagedata r:id="rId23" o:title=""/>
              </v:shape>
            </v:group>
            <v:group style="position:absolute;left:10242;top:51;width:471;height:304" coordorigin="10242,51" coordsize="471,304">
              <v:shape style="position:absolute;left:10242;top:51;width:471;height:304" coordorigin="10242,51" coordsize="471,304" path="m10381,51l10348,107,10327,165,10316,221,10314,274,10280,279,10262,287,10249,304,10242,327,10242,354,10712,289,10705,263,10703,260,10418,260,10411,210,10413,163,10421,120,10431,84,10415,82,10401,75,10389,65,10381,51xe" filled="true" fillcolor="#f2f2f2" stroked="false">
                <v:path arrowok="t"/>
                <v:fill type="solid"/>
              </v:shape>
              <v:shape style="position:absolute;left:10242;top:51;width:471;height:304" coordorigin="10242,51" coordsize="471,304" path="m10655,227l10418,260,10703,260,10692,242,10674,229,10655,227xe" filled="true" fillcolor="#f2f2f2" stroked="false">
                <v:path arrowok="t"/>
                <v:fill type="solid"/>
              </v:shape>
              <v:shape style="position:absolute;left:10393;top:0;width:228;height:143" type="#_x0000_t75" stroked="false">
                <v:imagedata r:id="rId24" o:title=""/>
              </v:shape>
            </v:group>
            <v:group style="position:absolute;left:11762;top:591;width:638;height:578" coordorigin="11762,591" coordsize="638,578">
              <v:shape style="position:absolute;left:11762;top:591;width:638;height:578" coordorigin="11762,591" coordsize="638,578" path="m11766,591l11762,595,12008,1164,12020,1168,12212,1067,11834,680,11919,680,11766,591xe" filled="true" fillcolor="#f2f2f2" stroked="false">
                <v:path arrowok="t"/>
                <v:fill type="solid"/>
              </v:shape>
              <v:shape style="position:absolute;left:11762;top:591;width:638;height:578" coordorigin="11762,591" coordsize="638,578" path="m11919,680l11834,680,12252,1046,12399,968,12399,958,11919,680xe" filled="true" fillcolor="#f2f2f2" stroked="false">
                <v:path arrowok="t"/>
                <v:fill type="solid"/>
              </v:shape>
            </v:group>
            <v:group style="position:absolute;left:12099;top:1082;width:120;height:133" coordorigin="12099,1082" coordsize="120,133">
              <v:shape style="position:absolute;left:12099;top:1082;width:120;height:133" coordorigin="12099,1082" coordsize="120,133" path="m12219,1082l12099,1139,12200,1215,12209,1211,12219,1082xe" filled="true" fillcolor="#f2f2f2" stroked="false">
                <v:path arrowok="t"/>
                <v:fill type="solid"/>
              </v:shape>
            </v:group>
            <v:group style="position:absolute;left:10962;top:0;width:632;height:612" coordorigin="10962,0" coordsize="632,612">
              <v:shape style="position:absolute;left:10962;top:0;width:632;height:612" coordorigin="10962,0" coordsize="632,612" path="m11389,0l11166,0,11151,5,11098,35,11051,75,11012,124,10983,179,10967,239,10962,300,10969,362,11012,467,11089,550,11189,600,11299,612,11310,611,11413,582,11422,576,11274,576,11262,575,11251,575,11213,508,11096,508,11064,477,11038,441,11019,401,11005,359,11061,296,11061,295,11062,294,11393,294,11393,287,11151,287,11065,278,11065,275,11064,272,11018,192,11039,150,11067,111,11101,78,11140,51,11271,51,11302,16,11425,16,11418,12,11389,0xe" filled="true" fillcolor="#f2f2f2" stroked="false">
                <v:path arrowok="t"/>
                <v:fill type="solid"/>
              </v:shape>
              <v:shape style="position:absolute;left:10962;top:0;width:632;height:612" coordorigin="10962,0" coordsize="632,612" path="m11397,401l11372,401,11426,449,11425,452,11424,454,11416,539,11397,549,11337,570,11274,576,11422,576,11473,544,11523,495,11559,438,11438,438,11397,401xe" filled="true" fillcolor="#f2f2f2" stroked="false">
                <v:path arrowok="t"/>
                <v:fill type="solid"/>
              </v:shape>
              <v:shape style="position:absolute;left:10962;top:0;width:632;height:612" coordorigin="10962,0" coordsize="632,612" path="m11188,489l11184,489,11096,508,11213,508,11208,500,11207,499,11211,490,11193,490,11191,489,11188,489xe" filled="true" fillcolor="#f2f2f2" stroked="false">
                <v:path arrowok="t"/>
                <v:fill type="solid"/>
              </v:shape>
              <v:shape style="position:absolute;left:10962;top:0;width:632;height:612" coordorigin="10962,0" coordsize="632,612" path="m11393,294l11062,294,11150,303,11221,426,11193,490,11211,490,11237,431,11372,401,11397,401,11383,388,11393,294xe" filled="true" fillcolor="#f2f2f2" stroked="false">
                <v:path arrowok="t"/>
                <v:fill type="solid"/>
              </v:shape>
              <v:shape style="position:absolute;left:10962;top:0;width:632;height:612" coordorigin="10962,0" coordsize="632,612" path="m11579,206l11473,206,11474,206,11475,206,11552,240,11557,286,11555,331,11546,375,11529,417,11441,437,11439,437,11438,438,11559,438,11560,437,11584,371,11593,301,11586,228,11579,206xe" filled="true" fillcolor="#f2f2f2" stroked="false">
                <v:path arrowok="t"/>
                <v:fill type="solid"/>
              </v:shape>
              <v:shape style="position:absolute;left:10962;top:0;width:632;height:612" coordorigin="10962,0" coordsize="632,612" path="m11271,51l11140,51,11220,87,11222,87,11224,87,11244,182,11151,287,11393,287,11397,250,11423,235,11390,235,11261,178,11240,84,11242,83,11244,81,11271,51xe" filled="true" fillcolor="#f2f2f2" stroked="false">
                <v:path arrowok="t"/>
                <v:fill type="solid"/>
              </v:shape>
              <v:shape style="position:absolute;left:10962;top:0;width:632;height:612" coordorigin="10962,0" coordsize="632,612" path="m11425,16l11302,16,11349,24,11393,40,11434,63,11471,93,11462,186,11462,189,11463,192,11390,235,11423,235,11473,206,11579,206,11569,174,11543,124,11508,79,11466,41,11425,16xe" filled="true" fillcolor="#f2f2f2" stroked="false">
                <v:path arrowok="t"/>
                <v:fill type="solid"/>
              </v:shape>
              <v:shape style="position:absolute;left:10449;top:869;width:197;height:399" type="#_x0000_t75" stroked="false">
                <v:imagedata r:id="rId25" o:title=""/>
              </v:shape>
            </v:group>
            <v:group style="position:absolute;left:10085;top:626;width:704;height:537" coordorigin="10085,626" coordsize="704,537">
              <v:shape style="position:absolute;left:10085;top:626;width:704;height:537" coordorigin="10085,626" coordsize="704,537" path="m10618,1110l10613,1152,10706,1162,10719,1161,10730,1155,10738,1145,10742,1133,10744,1120,10702,1120,10618,1110xe" filled="true" fillcolor="#f2f2f2" stroked="false">
                <v:path arrowok="t"/>
                <v:fill type="solid"/>
              </v:shape>
              <v:shape style="position:absolute;left:10085;top:626;width:704;height:537" coordorigin="10085,626" coordsize="704,537" path="m10167,626l10085,1058,10086,1071,10092,1082,10102,1091,10114,1095,10442,1132,10446,1091,10127,1054,10156,798,10239,761,10160,761,10171,669,10540,669,10167,626xe" filled="true" fillcolor="#f2f2f2" stroked="false">
                <v:path arrowok="t"/>
                <v:fill type="solid"/>
              </v:shape>
              <v:shape style="position:absolute;left:10085;top:626;width:704;height:537" coordorigin="10085,626" coordsize="704,537" path="m10760,694l10393,694,10746,734,10702,1120,10744,1120,10788,731,10787,717,10781,706,10771,698,10760,694xe" filled="true" fillcolor="#f2f2f2" stroked="false">
                <v:path arrowok="t"/>
                <v:fill type="solid"/>
              </v:shape>
              <v:shape style="position:absolute;left:10085;top:626;width:704;height:537" coordorigin="10085,626" coordsize="704,537" path="m10540,669l10171,669,10331,687,10160,761,10239,761,10393,694,10760,694,10759,694,10540,669xe" filled="true" fillcolor="#f2f2f2" stroked="false">
                <v:path arrowok="t"/>
                <v:fill type="solid"/>
              </v:shape>
            </v:group>
            <v:group style="position:absolute;left:10535;top:756;width:176;height:36" coordorigin="10535,756" coordsize="176,36">
              <v:shape style="position:absolute;left:10535;top:756;width:176;height:36" coordorigin="10535,756" coordsize="176,36" path="m10540,756l10536,760,10535,768,10539,772,10706,791,10709,788,10710,779,10707,775,10540,756xe" filled="true" fillcolor="#f2f2f2" stroked="false">
                <v:path arrowok="t"/>
                <v:fill type="solid"/>
              </v:shape>
              <v:shape style="position:absolute;left:10147;top:927;width:283;height:125" type="#_x0000_t75" stroked="false">
                <v:imagedata r:id="rId26" o:title=""/>
              </v:shape>
            </v:group>
            <v:group style="position:absolute;left:11978;top:77;width:273;height:457" coordorigin="11978,77" coordsize="273,457">
              <v:shape style="position:absolute;left:11978;top:77;width:273;height:457" coordorigin="11978,77" coordsize="273,457" path="m12130,367l12128,382,12158,387,12173,531,12176,534,12182,533,12184,530,12184,524,12186,524,12228,478,12215,396,12250,396,12251,390,12248,386,12213,380,12211,371,12156,371,12130,367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1992,345l11988,348,11987,356,11989,360,12020,365,11983,440,11978,454,11980,469,11987,482,11999,491,12009,497,12010,497,12011,497,12008,503,12010,506,12015,509,12019,507,12077,374,12114,374,12116,362,12101,362,12084,360,12087,351,12027,351,11992,345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114,374l12077,374,12098,378,12092,420,12095,424,12103,425,12107,423,12114,374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250,396l12215,396,12246,401,12250,398,12250,396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194,259l12145,259,12156,371,12211,371,12194,259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109,331l12105,334,12101,362,12116,362,12120,336,12117,332,12109,331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157,77l12149,83,12145,108,12125,113,12109,124,12096,141,12089,161,12089,173,12090,185,12094,197,12100,207,12027,351,12087,351,12129,256,12193,256,12193,253,12144,253,12132,251,12128,245,12130,233,12136,229,12189,229,12188,222,12197,214,12204,204,12206,199,12146,199,12136,195,12128,188,12123,178,12123,166,12127,155,12134,147,12144,142,12156,142,12206,142,12205,139,12193,123,12175,112,12179,88,12173,80,12157,77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193,256l12129,256,12131,258,12134,259,12140,260,12142,260,12145,259,12194,259,12193,256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189,229l12136,229,12148,231,12152,236,12150,249,12144,253,12193,253,12189,229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206,142l12156,142,12166,146,12174,153,12179,164,12179,175,12175,186,12168,194,12158,199,12146,199,12206,199,12209,193,12213,180,12212,159,12206,142xe" filled="true" fillcolor="#f2f2f2" stroked="false">
                <v:path arrowok="t"/>
                <v:fill type="solid"/>
              </v:shape>
              <v:shape style="position:absolute;left:11213;top:775;width:271;height:348" type="#_x0000_t75" stroked="false">
                <v:imagedata r:id="rId27" o:title=""/>
              </v:shape>
            </v:group>
            <v:group style="position:absolute;left:13468;top:0;width:591;height:508" coordorigin="13468,0" coordsize="591,508">
              <v:shape style="position:absolute;left:13468;top:0;width:591;height:508" coordorigin="13468,0" coordsize="591,508" path="m13745,379l13711,379,13767,443,13822,487,13873,508,13915,502,13936,485,13937,482,13885,482,13861,477,13804,441,13754,390,13745,379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955,380l13947,381,13938,381,13929,381,13929,416,13925,445,13916,466,13903,479,13885,482,13937,482,13949,458,13955,422,13955,380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604,85l13595,85,13586,86,13577,86,13581,104,13585,122,13590,140,13596,159,13533,215,13489,270,13489,270,13468,321,13473,364,13505,392,13559,404,13629,400,13711,379,13745,379,13744,378,13563,378,13532,374,13510,365,13497,351,13493,333,13499,309,13535,252,13585,202,13605,185,13634,185,13628,169,13648,155,13668,142,13619,142,13614,128,13611,113,13607,99,13604,85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680,334l13685,341,13690,349,13695,356,13670,363,13646,369,13622,374,13600,376,13563,378,13744,378,13738,370,13759,361,13781,352,13790,348,13720,348,13710,344,13700,341,13688,337,13680,334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844,135l13881,208,13899,254,13879,268,13813,306,13743,339,13720,348,13790,348,13847,318,13908,280,13936,280,13931,264,13961,237,13921,237,13894,174,13854,139,13844,135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936,280l13908,280,13912,295,13916,309,13920,323,13922,337,13932,337,13941,336,13949,336,13946,318,13942,301,13936,282,13936,280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634,185l13605,185,13614,206,13643,270,13683,287,13678,279,13673,270,13668,261,13657,238,13646,215,13636,191,13634,185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4038,45l13964,45,13994,49,14017,58,14030,71,14033,90,14028,113,13992,170,13941,221,13921,237,13961,237,13994,208,14038,152,14038,152,14059,101,14053,59,14038,45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778,0l13743,0,13756,14,13773,32,13789,53,13768,61,13746,71,13679,104,13619,142,13668,142,13669,141,13691,128,13760,93,13807,75,13838,75,13837,73,13905,49,13964,45,14038,45,14036,43,13816,43,13778,0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838,75l13807,75,13817,78,13827,81,13839,85,13847,88,13842,81,13838,75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968,18l13898,23,13816,43,14036,43,14022,30,13968,18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599,0l13571,0,13571,42,13580,41,13589,41,13598,41,13598,6,13599,0xe" filled="true" fillcolor="#f2f2f2" stroked="false">
                <v:path arrowok="t"/>
                <v:fill type="solid"/>
              </v:shape>
              <v:shape style="position:absolute;left:13449;top:51;width:629;height:321" type="#_x0000_t75" stroked="false">
                <v:imagedata r:id="rId28" o:title=""/>
              </v:shape>
              <v:shape style="position:absolute;left:13604;top:752;width:362;height:354" type="#_x0000_t75" stroked="false">
                <v:imagedata r:id="rId29" o:title=""/>
              </v:shape>
            </v:group>
            <v:group style="position:absolute;left:14379;top:169;width:472;height:260" coordorigin="14379,169" coordsize="472,260">
              <v:shape style="position:absolute;left:14379;top:169;width:472;height:260" coordorigin="14379,169" coordsize="472,260" path="m14386,323l14382,325,14379,331,14380,334,14542,428,14543,429,14839,429,14850,417,14850,416,14546,416,14386,323xe" filled="true" fillcolor="#f2f2f2" stroked="false">
                <v:path arrowok="t"/>
                <v:fill type="solid"/>
              </v:shape>
              <v:shape style="position:absolute;left:14379;top:169;width:472;height:260" coordorigin="14379,169" coordsize="472,260" path="m14386,285l14382,286,14379,292,14380,296,14542,390,14543,390,14827,390,14833,391,14838,396,14838,411,14832,416,14850,416,14850,395,14847,388,14842,384,14847,379,14848,377,14546,377,14386,285xe" filled="true" fillcolor="#f2f2f2" stroked="false">
                <v:path arrowok="t"/>
                <v:fill type="solid"/>
              </v:shape>
              <v:shape style="position:absolute;left:14379;top:169;width:472;height:260" coordorigin="14379,169" coordsize="472,260" path="m14386,246l14382,247,14379,253,14380,257,14542,351,14543,351,14832,351,14838,357,14838,371,14833,377,14827,377,14848,377,14850,372,14850,356,14847,349,14842,345,14847,340,14848,338,14546,338,14386,246xe" filled="true" fillcolor="#f2f2f2" stroked="false">
                <v:path arrowok="t"/>
                <v:fill type="solid"/>
              </v:shape>
              <v:shape style="position:absolute;left:14379;top:169;width:472;height:260" coordorigin="14379,169" coordsize="472,260" path="m14386,207l14382,208,14379,214,14380,218,14542,312,14543,312,14827,312,14833,313,14838,318,14838,333,14832,338,14848,338,14850,333,14850,317,14847,310,14842,306,14847,301,14848,299,14546,299,14386,207xe" filled="true" fillcolor="#f2f2f2" stroked="false">
                <v:path arrowok="t"/>
                <v:fill type="solid"/>
              </v:shape>
              <v:shape style="position:absolute;left:14379;top:169;width:472;height:260" coordorigin="14379,169" coordsize="472,260" path="m14672,169l14384,169,14382,170,14379,175,14380,179,14542,273,14543,273,14832,273,14838,279,14838,293,14833,299,14827,299,14848,299,14850,294,14850,274,14843,265,14832,262,14832,261,14748,213,14528,213,14500,197,14721,197,14673,169,14672,169xe" filled="true" fillcolor="#f2f2f2" stroked="false">
                <v:path arrowok="t"/>
                <v:fill type="solid"/>
              </v:shape>
              <v:shape style="position:absolute;left:14379;top:169;width:472;height:260" coordorigin="14379,169" coordsize="472,260" path="m14721,197l14634,197,14661,213,14748,213,14721,197xe" filled="true" fillcolor="#f2f2f2" stroked="false">
                <v:path arrowok="t"/>
                <v:fill type="solid"/>
              </v:shape>
            </v:group>
            <v:group style="position:absolute;left:12833;top:565;width:275;height:456" coordorigin="12833,565" coordsize="275,456">
              <v:shape style="position:absolute;left:12833;top:565;width:275;height:456" coordorigin="12833,565" coordsize="275,456" path="m12909,565l12836,604,12833,615,12994,917,12995,918,12996,919,12997,920,12998,922,13102,1021,13108,1018,13101,981,13072,981,13012,925,13074,893,13077,890,13085,890,13083,876,13082,874,13081,873,13081,871,13081,870,13067,845,13037,845,13034,844,12909,610,12910,607,12915,604,12938,604,12919,569,12909,565xe" filled="true" fillcolor="#f2f2f2" stroked="false">
                <v:path arrowok="t"/>
                <v:fill type="solid"/>
              </v:shape>
              <v:shape style="position:absolute;left:12833;top:565;width:275;height:456" coordorigin="12833,565" coordsize="275,456" path="m13082,966l13073,971,13071,976,13072,981,13101,981,13099,971,13091,971,13088,967,13082,966xe" filled="true" fillcolor="#f2f2f2" stroked="false">
                <v:path arrowok="t"/>
                <v:fill type="solid"/>
              </v:shape>
              <v:shape style="position:absolute;left:12833;top:565;width:275;height:456" coordorigin="12833,565" coordsize="275,456" path="m13085,890l13077,890,13091,971,13099,971,13085,890xe" filled="true" fillcolor="#f2f2f2" stroked="false">
                <v:path arrowok="t"/>
                <v:fill type="solid"/>
              </v:shape>
              <v:shape style="position:absolute;left:12833;top:565;width:275;height:456" coordorigin="12833,565" coordsize="275,456" path="m12938,604l12915,604,12919,605,13044,839,13043,843,13037,845,13067,845,12938,604xe" filled="true" fillcolor="#f2f2f2" stroked="false">
                <v:path arrowok="t"/>
                <v:fill type="solid"/>
              </v:shape>
            </v:group>
            <v:group style="position:absolute;left:12944;top:508;width:467;height:607" coordorigin="12944,508" coordsize="467,607">
              <v:shape style="position:absolute;left:12944;top:508;width:467;height:607" coordorigin="12944,508" coordsize="467,607" path="m12962,917l12944,1028,12945,1039,12949,1048,12957,1056,12967,1060,13297,1114,13308,1114,13318,1109,13325,1101,13329,1091,13330,1087,13302,1087,12972,1032,12985,949,12977,941,12975,938,12973,935,12971,933,12970,931,12962,917xe" filled="true" fillcolor="#f2f2f2" stroked="false">
                <v:path arrowok="t"/>
                <v:fill type="solid"/>
              </v:shape>
              <v:shape style="position:absolute;left:12944;top:508;width:467;height:607" coordorigin="12944,508" coordsize="467,607" path="m13225,535l13053,535,13383,590,13302,1087,13330,1087,13410,594,13410,583,13405,573,13398,566,13387,562,13225,535xe" filled="true" fillcolor="#f2f2f2" stroked="false">
                <v:path arrowok="t"/>
                <v:fill type="solid"/>
              </v:shape>
              <v:shape style="position:absolute;left:12944;top:508;width:467;height:607" coordorigin="12944,508" coordsize="467,607" path="m13058,508l13003,667,13025,707,13053,535,13225,535,13058,508xe" filled="true" fillcolor="#f2f2f2" stroked="false">
                <v:path arrowok="t"/>
                <v:fill type="solid"/>
              </v:shape>
              <v:shape style="position:absolute;left:13047;top:608;width:298;height:199" type="#_x0000_t75" stroked="false">
                <v:imagedata r:id="rId30" o:title=""/>
              </v:shape>
            </v:group>
            <v:group style="position:absolute;left:14272;top:671;width:527;height:412" coordorigin="14272,671" coordsize="527,412">
              <v:shape style="position:absolute;left:14272;top:671;width:527;height:412" coordorigin="14272,671" coordsize="527,412" path="m14756,671l14752,671,14525,692,14523,692,14514,693,14285,713,14282,714,14279,714,14275,717,14274,718,14272,721,14272,725,14303,1073,14314,1082,14318,1082,14527,1063,14321,1063,14291,731,14485,714,14282,714,14279,714,14487,714,14509,712,14531,712,14531,710,14749,690,14768,690,14767,681,14758,672,14756,671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552,938l14529,938,14539,1044,14321,1063,14527,1063,14545,1062,14548,1061,14558,1061,14767,1042,14561,1042,14552,938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768,690l14749,690,14779,1022,14561,1042,14767,1042,14785,1040,14789,1040,14791,1040,14795,1037,14796,1036,14799,1033,14798,1028,14768,690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791,1040l14789,1040,14791,1040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543,839l14521,839,14526,901,14509,903,14501,912,14503,932,14512,939,14529,938,14552,938,14552,936,14574,934,14582,925,14580,905,14574,899,14548,899,14543,839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571,897l14548,899,14574,899,14571,897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531,712l14509,712,14517,803,14500,805,14492,814,14494,834,14503,841,14521,839,14543,839,14543,838,14566,835,14573,827,14571,806,14565,801,14539,801,14531,712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562,799l14539,801,14565,801,14562,799xe" filled="true" fillcolor="#f2f2f2" stroked="false">
                <v:path arrowok="t"/>
                <v:fill type="solid"/>
              </v:shape>
              <v:shape style="position:absolute;left:14336;top:788;width:124;height:194" type="#_x0000_t75" stroked="false">
                <v:imagedata r:id="rId31" o:title=""/>
              </v:shape>
              <v:shape style="position:absolute;left:12552;top:99;width:375;height:410" type="#_x0000_t75" stroked="false">
                <v:imagedata r:id="rId32" o:title=""/>
              </v:shape>
            </v:group>
            <v:group style="position:absolute;left:15226;top:31;width:471;height:304" coordorigin="15226,31" coordsize="471,304">
              <v:shape style="position:absolute;left:15226;top:31;width:471;height:304" coordorigin="15226,31" coordsize="471,304" path="m15366,31l15332,87,15311,145,15301,201,15299,254,15264,259,15246,267,15233,284,15226,307,15226,334,15697,269,15689,243,15687,240,15402,240,15396,190,15397,143,15405,100,15416,64,15400,62,15386,55,15374,45,15366,31xe" filled="true" fillcolor="#f2f2f2" stroked="false">
                <v:path arrowok="t"/>
                <v:fill type="solid"/>
              </v:shape>
              <v:shape style="position:absolute;left:15226;top:31;width:471;height:304" coordorigin="15226,31" coordsize="471,304" path="m15640,207l15402,240,15687,240,15676,222,15659,209,15640,207xe" filled="true" fillcolor="#f2f2f2" stroked="false">
                <v:path arrowok="t"/>
                <v:fill type="solid"/>
              </v:shape>
              <v:shape style="position:absolute;left:15378;top:0;width:228;height:123" type="#_x0000_t75" stroked="false">
                <v:imagedata r:id="rId33" o:title=""/>
              </v:shape>
              <v:shape style="position:absolute;left:15433;top:849;width:197;height:399" type="#_x0000_t75" stroked="false">
                <v:imagedata r:id="rId25" o:title=""/>
              </v:shape>
            </v:group>
            <v:group style="position:absolute;left:15069;top:606;width:704;height:537" coordorigin="15069,606" coordsize="704,537">
              <v:shape style="position:absolute;left:15069;top:606;width:704;height:537" coordorigin="15069,606" coordsize="704,537" path="m15603,1090l15598,1132,15690,1142,15703,1141,15715,1135,15723,1125,15727,1113,15728,1100,15686,1100,15603,1090xe" filled="true" fillcolor="#f2f2f2" stroked="false">
                <v:path arrowok="t"/>
                <v:fill type="solid"/>
              </v:shape>
              <v:shape style="position:absolute;left:15069;top:606;width:704;height:537" coordorigin="15069,606" coordsize="704,537" path="m15152,606l15069,1038,15070,1051,15076,1062,15086,1071,15099,1075,15426,1112,15431,1071,15112,1034,15141,778,15224,741,15145,741,15155,649,15524,649,15152,606xe" filled="true" fillcolor="#f2f2f2" stroked="false">
                <v:path arrowok="t"/>
                <v:fill type="solid"/>
              </v:shape>
              <v:shape style="position:absolute;left:15069;top:606;width:704;height:537" coordorigin="15069,606" coordsize="704,537" path="m15744,674l15378,674,15730,714,15686,1100,15728,1100,15773,711,15771,697,15765,686,15756,678,15744,674xe" filled="true" fillcolor="#f2f2f2" stroked="false">
                <v:path arrowok="t"/>
                <v:fill type="solid"/>
              </v:shape>
              <v:shape style="position:absolute;left:15069;top:606;width:704;height:537" coordorigin="15069,606" coordsize="704,537" path="m15524,649l15155,649,15315,667,15145,741,15224,741,15378,674,15744,674,15743,674,15524,649xe" filled="true" fillcolor="#f2f2f2" stroked="false">
                <v:path arrowok="t"/>
                <v:fill type="solid"/>
              </v:shape>
            </v:group>
            <v:group style="position:absolute;left:15520;top:736;width:176;height:36" coordorigin="15520,736" coordsize="176,36">
              <v:shape style="position:absolute;left:15520;top:736;width:176;height:36" coordorigin="15520,736" coordsize="176,36" path="m15525,736l15521,740,15520,748,15523,752,15690,771,15694,768,15695,759,15692,755,15525,736xe" filled="true" fillcolor="#f2f2f2" stroked="false">
                <v:path arrowok="t"/>
                <v:fill type="solid"/>
              </v:shape>
              <v:shape style="position:absolute;left:15131;top:907;width:283;height:125" type="#_x0000_t75" stroked="false">
                <v:imagedata r:id="rId34" o:title=""/>
              </v:shape>
            </v:group>
            <v:group style="position:absolute;left:1724;top:0;width:3312;height:1955" coordorigin="1724,0" coordsize="3312,1955">
              <v:shape style="position:absolute;left:1724;top:0;width:3312;height:1955" coordorigin="1724,0" coordsize="3312,1955" path="m5036,1955l1724,1955,1724,0,5036,0,5036,1955xe" filled="true" fillcolor="#58595b" stroked="false">
                <v:path arrowok="t"/>
                <v:fill opacity="49152f" type="solid"/>
              </v:shape>
            </v:group>
            <v:group style="position:absolute;left:1800;top:0;width:3108;height:1824" coordorigin="1800,0" coordsize="3108,1824">
              <v:shape style="position:absolute;left:1800;top:0;width:3108;height:1824" coordorigin="1800,0" coordsize="3108,1824" path="m1800,1824l4908,1824,4908,0,1800,0,1800,1824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.0pt;margin-top:419.600006pt;width:792pt;height:192.45pt;mso-position-horizontal-relative:page;mso-position-vertical-relative:page;z-index:-9832" coordorigin="0,8392" coordsize="15840,3849">
            <v:group style="position:absolute;left:0;top:11260;width:15840;height:980" coordorigin="0,11260" coordsize="15840,980">
              <v:shape style="position:absolute;left:0;top:11260;width:15840;height:980" coordorigin="0,11260" coordsize="15840,980" path="m0,11260l0,12240,15840,12240,15840,11260,0,11260xe" filled="true" fillcolor="#e6e7e8" stroked="false">
                <v:path arrowok="t"/>
                <v:fill type="solid"/>
              </v:shape>
            </v:group>
            <v:group style="position:absolute;left:580;top:11275;width:591;height:593" coordorigin="580,11275" coordsize="591,593">
              <v:shape style="position:absolute;left:580;top:11275;width:591;height:593" coordorigin="580,11275" coordsize="591,593" path="m857,11739l823,11739,879,11803,934,11847,985,11868,1027,11862,1048,11845,1049,11842,997,11842,973,11837,916,11801,866,11750,857,11739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1067,11740l1059,11741,1050,11741,1041,11741,1041,11776,1037,11805,1028,11826,1015,11839,997,11842,1049,11842,1061,11818,1067,11782,1067,11740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716,11445l707,11445,698,11446,689,11446,693,11464,697,11482,702,11500,708,11519,645,11575,601,11630,601,11630,580,11681,585,11724,617,11752,671,11764,741,11760,823,11739,857,11739,856,11738,675,11738,644,11734,622,11725,609,11711,605,11693,611,11669,647,11612,697,11562,717,11545,746,11545,740,11529,760,11515,780,11502,731,11502,726,11488,723,11473,719,11459,716,11445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792,11694l797,11701,802,11709,807,11716,782,11723,758,11729,734,11734,712,11736,675,11738,856,11738,850,11730,871,11721,893,11712,902,11708,832,11708,822,11704,812,11701,800,11697,792,11694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956,11495l993,11568,1011,11614,991,11628,925,11666,855,11699,832,11708,902,11708,959,11678,1020,11640,1048,11640,1043,11624,1073,11597,1033,11597,1006,11534,966,11499,956,11495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1048,11640l1020,11640,1024,11655,1028,11669,1032,11683,1034,11697,1044,11697,1053,11696,1061,11696,1058,11678,1054,11661,1048,11642,1048,11640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746,11545l717,11545,726,11566,755,11630,795,11647,790,11639,785,11630,780,11621,769,11598,758,11575,748,11551,746,11545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1150,11405l1076,11405,1106,11409,1129,11418,1142,11431,1145,11450,1140,11473,1104,11530,1053,11581,1033,11597,1073,11597,1106,11568,1150,11512,1150,11512,1171,11461,1165,11419,1150,11405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823,11300l754,11300,778,11306,805,11320,868,11374,901,11413,880,11421,858,11431,791,11464,731,11502,780,11502,781,11501,803,11488,872,11453,919,11435,950,11435,949,11433,1017,11409,1076,11405,1150,11405,1148,11403,928,11403,872,11339,823,11300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950,11435l919,11435,929,11438,939,11441,951,11445,959,11448,954,11441,950,11435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1080,11378l1010,11383,928,11403,1148,11403,1134,11390,1080,11378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766,11275l723,11280,703,11298,690,11325,683,11360,683,11402,692,11401,701,11401,710,11401,710,11366,714,11337,723,11316,736,11304,754,11300,823,11300,817,11295,766,11275xe" filled="true" fillcolor="#f2f2f2" stroked="false">
                <v:path arrowok="t"/>
                <v:fill type="solid"/>
              </v:shape>
              <v:shape style="position:absolute;left:561;top:11411;width:629;height:321" type="#_x0000_t75" stroked="false">
                <v:imagedata r:id="rId35" o:title=""/>
              </v:shape>
            </v:group>
            <v:group style="position:absolute;left:1374;top:10623;width:638;height:578" coordorigin="1374,10623" coordsize="638,578">
              <v:shape style="position:absolute;left:1374;top:10623;width:638;height:578" coordorigin="1374,10623" coordsize="638,578" path="m1379,10623l1374,10627,1620,11196,1633,11200,1824,11099,1447,10712,1532,10712,1379,10623xe" filled="true" fillcolor="#f2f2f2" stroked="false">
                <v:path arrowok="t"/>
                <v:fill type="solid"/>
              </v:shape>
              <v:shape style="position:absolute;left:1374;top:10623;width:638;height:578" coordorigin="1374,10623" coordsize="638,578" path="m1532,10712l1447,10712,1864,11078,2012,11000,2012,10990,1532,10712xe" filled="true" fillcolor="#f2f2f2" stroked="false">
                <v:path arrowok="t"/>
                <v:fill type="solid"/>
              </v:shape>
            </v:group>
            <v:group style="position:absolute;left:1712;top:11114;width:120;height:133" coordorigin="1712,11114" coordsize="120,133">
              <v:shape style="position:absolute;left:1712;top:11114;width:120;height:133" coordorigin="1712,11114" coordsize="120,133" path="m1831,11114l1712,11171,1813,11247,1821,11243,1831,11114xe" filled="true" fillcolor="#f2f2f2" stroked="false">
                <v:path arrowok="t"/>
                <v:fill type="solid"/>
              </v:shape>
            </v:group>
            <v:group style="position:absolute;left:574;top:10011;width:632;height:633" coordorigin="574,10011" coordsize="632,633">
              <v:shape style="position:absolute;left:574;top:10011;width:632;height:633" coordorigin="574,10011" coordsize="632,633" path="m868,10011l764,10037,710,10067,663,10107,624,10156,596,10211,579,10271,574,10332,581,10394,624,10499,701,10581,801,10631,912,10643,923,10642,1026,10613,1035,10608,886,10608,875,10607,864,10607,825,10540,708,10540,677,10509,651,10473,631,10433,618,10390,673,10328,674,10327,674,10326,1005,10326,1006,10319,763,10319,678,10310,677,10307,676,10304,630,10224,651,10181,679,10143,713,10110,752,10083,883,10083,915,10048,1038,10048,1031,10044,979,10023,924,10012,868,10011xe" filled="true" fillcolor="#f2f2f2" stroked="false">
                <v:path arrowok="t"/>
                <v:fill type="solid"/>
              </v:shape>
              <v:shape style="position:absolute;left:574;top:10011;width:632;height:633" coordorigin="574,10011" coordsize="632,633" path="m1010,10433l985,10433,1039,10481,1037,10484,1037,10486,1028,10571,1009,10581,949,10601,886,10608,1035,10608,1086,10576,1135,10527,1172,10470,1051,10470,1010,10433xe" filled="true" fillcolor="#f2f2f2" stroked="false">
                <v:path arrowok="t"/>
                <v:fill type="solid"/>
              </v:shape>
              <v:shape style="position:absolute;left:574;top:10011;width:632;height:633" coordorigin="574,10011" coordsize="632,633" path="m801,10521l796,10521,708,10540,825,10540,820,10532,820,10531,824,10522,806,10522,803,10521,801,10521xe" filled="true" fillcolor="#f2f2f2" stroked="false">
                <v:path arrowok="t"/>
                <v:fill type="solid"/>
              </v:shape>
              <v:shape style="position:absolute;left:574;top:10011;width:632;height:633" coordorigin="574,10011" coordsize="632,633" path="m1005,10326l674,10326,762,10335,834,10458,806,10522,824,10522,850,10463,985,10433,1010,10433,996,10420,1005,10326xe" filled="true" fillcolor="#f2f2f2" stroked="false">
                <v:path arrowok="t"/>
                <v:fill type="solid"/>
              </v:shape>
              <v:shape style="position:absolute;left:574;top:10011;width:632;height:633" coordorigin="574,10011" coordsize="632,633" path="m1192,10237l1086,10237,1087,10238,1087,10238,1164,10272,1169,10318,1167,10363,1158,10407,1141,10449,1053,10469,1052,10469,1051,10470,1172,10470,1173,10469,1197,10403,1206,10333,1199,10260,1192,10237xe" filled="true" fillcolor="#f2f2f2" stroked="false">
                <v:path arrowok="t"/>
                <v:fill type="solid"/>
              </v:shape>
              <v:shape style="position:absolute;left:574;top:10011;width:632;height:633" coordorigin="574,10011" coordsize="632,633" path="m883,10083l752,10083,833,10119,834,10119,837,10119,857,10213,763,10319,1006,10319,1010,10282,1035,10267,1002,10267,873,10210,853,10116,855,10115,856,10113,883,10083xe" filled="true" fillcolor="#f2f2f2" stroked="false">
                <v:path arrowok="t"/>
                <v:fill type="solid"/>
              </v:shape>
              <v:shape style="position:absolute;left:574;top:10011;width:632;height:633" coordorigin="574,10011" coordsize="632,633" path="m1038,10048l915,10048,961,10056,1005,10072,1046,10095,1083,10125,1074,10218,1074,10221,1075,10224,1002,10267,1035,10267,1086,10237,1192,10237,1182,10206,1156,10156,1121,10111,1079,10073,1038,10048xe" filled="true" fillcolor="#f2f2f2" stroked="false">
                <v:path arrowok="t"/>
                <v:fill type="solid"/>
              </v:shape>
              <v:shape style="position:absolute;left:61;top:10901;width:197;height:399" type="#_x0000_t75" stroked="false">
                <v:imagedata r:id="rId36" o:title=""/>
              </v:shape>
            </v:group>
            <v:group style="position:absolute;left:0;top:10683;width:401;height:512" coordorigin="0,10683" coordsize="401,512">
              <v:shape style="position:absolute;left:0;top:10683;width:401;height:512" coordorigin="0,10683" coordsize="401,512" path="m231,11142l226,11184,318,11194,331,11193,343,11187,351,11177,355,11165,356,11152,314,11152,231,11142xe" filled="true" fillcolor="#f2f2f2" stroked="false">
                <v:path arrowok="t"/>
                <v:fill type="solid"/>
              </v:shape>
              <v:shape style="position:absolute;left:0;top:10683;width:401;height:512" coordorigin="0,10683" coordsize="401,512" path="m0,11116l0,11158,54,11164,59,11122,0,11116xe" filled="true" fillcolor="#f2f2f2" stroked="false">
                <v:path arrowok="t"/>
                <v:fill type="solid"/>
              </v:shape>
              <v:shape style="position:absolute;left:0;top:10683;width:401;height:512" coordorigin="0,10683" coordsize="401,512" path="m372,10726l6,10726,358,10766,314,11152,356,11152,401,10763,399,10749,393,10738,384,10730,372,10726xe" filled="true" fillcolor="#f2f2f2" stroked="false">
                <v:path arrowok="t"/>
                <v:fill type="solid"/>
              </v:shape>
              <v:shape style="position:absolute;left:0;top:10683;width:401;height:512" coordorigin="0,10683" coordsize="401,512" path="m0,10683l0,10729,6,10726,372,10726,371,10726,0,10683xe" filled="true" fillcolor="#f2f2f2" stroked="false">
                <v:path arrowok="t"/>
                <v:fill type="solid"/>
              </v:shape>
            </v:group>
            <v:group style="position:absolute;left:148;top:10788;width:176;height:36" coordorigin="148,10788" coordsize="176,36">
              <v:shape style="position:absolute;left:148;top:10788;width:176;height:36" coordorigin="148,10788" coordsize="176,36" path="m153,10788l149,10791,148,10800,151,10804,318,10823,322,10820,323,10811,320,10807,153,10788xe" filled="true" fillcolor="#f2f2f2" stroked="false">
                <v:path arrowok="t"/>
                <v:fill type="solid"/>
              </v:shape>
            </v:group>
            <v:group style="position:absolute;left:0;top:10985;width:43;height:18" coordorigin="0,10985" coordsize="43,18">
              <v:shape style="position:absolute;left:0;top:10985;width:43;height:18" coordorigin="0,10985" coordsize="43,18" path="m0,10985l0,10997,38,11002,42,10999,42,10992,40,10989,0,10985xe" filled="true" fillcolor="#f2f2f2" stroked="false">
                <v:path arrowok="t"/>
                <v:fill type="solid"/>
              </v:shape>
            </v:group>
            <v:group style="position:absolute;left:0;top:11013;width:40;height:17" coordorigin="0,11013" coordsize="40,17">
              <v:shape style="position:absolute;left:0;top:11013;width:40;height:17" coordorigin="0,11013" coordsize="40,17" path="m0,11013l0,11025,35,11029,38,11027,39,11020,37,11017,0,11013xe" filled="true" fillcolor="#f2f2f2" stroked="false">
                <v:path arrowok="t"/>
                <v:fill type="solid"/>
              </v:shape>
            </v:group>
            <v:group style="position:absolute;left:0;top:11040;width:37;height:17" coordorigin="0,11040" coordsize="37,17">
              <v:shape style="position:absolute;left:0;top:11040;width:37;height:17" coordorigin="0,11040" coordsize="37,17" path="m0,11040l0,11053,32,11057,35,11054,36,11047,34,11044,0,11040xe" filled="true" fillcolor="#f2f2f2" stroked="false">
                <v:path arrowok="t"/>
                <v:fill type="solid"/>
              </v:shape>
            </v:group>
            <v:group style="position:absolute;left:0;top:11068;width:33;height:16" coordorigin="0,11068" coordsize="33,16">
              <v:shape style="position:absolute;left:0;top:11068;width:33;height:16" coordorigin="0,11068" coordsize="33,16" path="m0,11068l0,11081,29,11084,32,11082,33,11075,30,11072,0,11068xe" filled="true" fillcolor="#f2f2f2" stroked="false">
                <v:path arrowok="t"/>
                <v:fill type="solid"/>
              </v:shape>
            </v:group>
            <v:group style="position:absolute;left:1491;top:11529;width:472;height:260" coordorigin="1491,11529" coordsize="472,260">
              <v:shape style="position:absolute;left:1491;top:11529;width:472;height:260" coordorigin="1491,11529" coordsize="472,260" path="m1498,11683l1494,11685,1491,11691,1492,11694,1654,11788,1655,11789,1951,11789,1962,11777,1962,11776,1658,11776,1498,11683xe" filled="true" fillcolor="#f2f2f2" stroked="false">
                <v:path arrowok="t"/>
                <v:fill type="solid"/>
              </v:shape>
              <v:shape style="position:absolute;left:1491;top:11529;width:472;height:260" coordorigin="1491,11529" coordsize="472,260" path="m1498,11645l1494,11646,1491,11652,1492,11656,1654,11750,1655,11750,1939,11750,1945,11751,1950,11756,1950,11771,1944,11776,1962,11776,1962,11755,1959,11748,1954,11744,1959,11739,1960,11737,1658,11737,1498,11645xe" filled="true" fillcolor="#f2f2f2" stroked="false">
                <v:path arrowok="t"/>
                <v:fill type="solid"/>
              </v:shape>
              <v:shape style="position:absolute;left:1491;top:11529;width:472;height:260" coordorigin="1491,11529" coordsize="472,260" path="m1498,11606l1494,11607,1491,11613,1492,11617,1654,11711,1655,11711,1944,11711,1950,11717,1950,11731,1945,11737,1939,11737,1960,11737,1962,11732,1962,11716,1959,11709,1954,11705,1959,11700,1960,11698,1658,11698,1498,11606xe" filled="true" fillcolor="#f2f2f2" stroked="false">
                <v:path arrowok="t"/>
                <v:fill type="solid"/>
              </v:shape>
              <v:shape style="position:absolute;left:1491;top:11529;width:472;height:260" coordorigin="1491,11529" coordsize="472,260" path="m1498,11567l1494,11568,1491,11574,1492,11578,1654,11672,1655,11672,1939,11672,1945,11673,1950,11678,1950,11693,1944,11698,1960,11698,1962,11693,1962,11677,1959,11670,1954,11666,1959,11661,1960,11659,1658,11659,1498,11567xe" filled="true" fillcolor="#f2f2f2" stroked="false">
                <v:path arrowok="t"/>
                <v:fill type="solid"/>
              </v:shape>
              <v:shape style="position:absolute;left:1491;top:11529;width:472;height:260" coordorigin="1491,11529" coordsize="472,260" path="m1784,11529l1496,11529,1494,11530,1491,11535,1492,11539,1654,11633,1655,11633,1944,11633,1950,11639,1950,11653,1945,11659,1939,11659,1960,11659,1962,11654,1962,11634,1955,11625,1944,11622,1944,11621,1860,11573,1640,11573,1612,11557,1833,11557,1785,11529,1784,11529xe" filled="true" fillcolor="#f2f2f2" stroked="false">
                <v:path arrowok="t"/>
                <v:fill type="solid"/>
              </v:shape>
              <v:shape style="position:absolute;left:1491;top:11529;width:472;height:260" coordorigin="1491,11529" coordsize="472,260" path="m1833,11557l1746,11557,1773,11573,1860,11573,1833,11557xe" filled="true" fillcolor="#f2f2f2" stroked="false">
                <v:path arrowok="t"/>
                <v:fill type="solid"/>
              </v:shape>
            </v:group>
            <v:group style="position:absolute;left:1591;top:10109;width:273;height:457" coordorigin="1591,10109" coordsize="273,457">
              <v:shape style="position:absolute;left:1591;top:10109;width:273;height:457" coordorigin="1591,10109" coordsize="273,457" path="m1743,10399l1740,10414,1771,10419,1785,10563,1788,10566,1794,10565,1797,10562,1796,10556,1798,10556,1841,10510,1828,10428,1862,10428,1863,10422,1861,10418,1825,10412,1824,10403,1769,10403,1743,10399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604,10377l1600,10380,1599,10388,1602,10392,1633,10397,1595,10471,1591,10486,1593,10501,1600,10514,1611,10523,1622,10529,1623,10529,1623,10529,1621,10535,1622,10538,1628,10541,1631,10539,1690,10406,1727,10406,1729,10394,1713,10394,1696,10392,1700,10383,1640,10383,1604,10377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727,10406l1690,10406,1711,10410,1704,10452,1707,10456,1715,10457,1719,10455,1727,10406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862,10428l1828,10428,1858,10433,1862,10430,1862,10428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806,10291l1757,10291,1769,10403,1824,10403,1806,10291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722,10363l1718,10366,1713,10394,1729,10394,1733,10368,1730,10364,1722,10363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769,10109l1761,10115,1758,10140,1738,10145,1721,10156,1709,10173,1702,10193,1701,10205,1703,10217,1707,10229,1712,10239,1640,10383,1700,10383,1742,10288,1806,10288,1805,10285,1757,10285,1745,10283,1741,10277,1743,10265,1748,10261,1801,10261,1800,10254,1809,10245,1816,10236,1819,10231,1759,10231,1748,10227,1740,10220,1736,10210,1735,10198,1739,10187,1747,10179,1757,10174,1768,10174,1819,10174,1818,10171,1805,10155,1788,10144,1791,10120,1786,10112,1769,10109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806,10288l1742,10288,1744,10290,1747,10291,1752,10292,1755,10292,1757,10291,1806,10291,1806,10288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801,10261l1748,10261,1760,10263,1764,10268,1762,10281,1757,10285,1805,10285,1801,10261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819,10174l1768,10174,1779,10178,1787,10185,1791,10195,1792,10207,1788,10218,1780,10226,1770,10231,1759,10231,1819,10231,1822,10225,1825,10212,1825,10191,1819,10174xe" filled="true" fillcolor="#f2f2f2" stroked="false">
                <v:path arrowok="t"/>
                <v:fill type="solid"/>
              </v:shape>
              <v:shape style="position:absolute;left:0;top:11925;width:195;height:315" type="#_x0000_t75" stroked="false">
                <v:imagedata r:id="rId37" o:title=""/>
              </v:shape>
            </v:group>
            <v:group style="position:absolute;left:115;top:11868;width:407;height:373" coordorigin="115,11868" coordsize="407,373">
              <v:shape style="position:absolute;left:115;top:11868;width:407;height:373" coordorigin="115,11868" coordsize="407,373" path="m337,11895l165,11895,495,11950,447,12240,476,12240,522,11954,522,11943,517,11933,510,11926,499,11922,337,11895xe" filled="true" fillcolor="#f2f2f2" stroked="false">
                <v:path arrowok="t"/>
                <v:fill type="solid"/>
              </v:shape>
              <v:shape style="position:absolute;left:115;top:11868;width:407;height:373" coordorigin="115,11868" coordsize="407,373" path="m170,11868l115,12027,137,12067,165,11895,337,11895,170,11868xe" filled="true" fillcolor="#f2f2f2" stroked="false">
                <v:path arrowok="t"/>
                <v:fill type="solid"/>
              </v:shape>
            </v:group>
            <v:group style="position:absolute;left:1384;top:12031;width:514;height:209" coordorigin="1384,12031" coordsize="514,209">
              <v:shape style="position:absolute;left:1384;top:12031;width:514;height:209" coordorigin="1384,12031" coordsize="514,209" path="m1868,12031l1864,12031,1637,12052,1635,12052,1626,12053,1397,12073,1394,12074,1391,12074,1387,12077,1386,12078,1384,12081,1384,12085,1398,12240,1416,12240,1403,12091,1597,12074,1394,12074,1391,12074,1599,12074,1621,12072,1643,12072,1643,12070,1861,12050,1880,12050,1879,12041,1870,12032,1868,12031xe" filled="true" fillcolor="#f2f2f2" stroked="false">
                <v:path arrowok="t"/>
                <v:fill type="solid"/>
              </v:shape>
              <v:shape style="position:absolute;left:1384;top:12031;width:514;height:209" coordorigin="1384,12031" coordsize="514,209" path="m1655,12199l1633,12199,1636,12240,1659,12240,1655,12199xe" filled="true" fillcolor="#f2f2f2" stroked="false">
                <v:path arrowok="t"/>
                <v:fill type="solid"/>
              </v:shape>
              <v:shape style="position:absolute;left:1384;top:12031;width:514;height:209" coordorigin="1384,12031" coordsize="514,209" path="m1880,12050l1861,12050,1878,12240,1897,12240,1880,12050xe" filled="true" fillcolor="#f2f2f2" stroked="false">
                <v:path arrowok="t"/>
                <v:fill type="solid"/>
              </v:shape>
              <v:shape style="position:absolute;left:1384;top:12031;width:514;height:209" coordorigin="1384,12031" coordsize="514,209" path="m1643,12072l1621,12072,1629,12163,1612,12165,1604,12174,1606,12194,1615,12201,1633,12199,1655,12199,1655,12198,1678,12195,1685,12187,1683,12166,1677,12161,1651,12161,1643,12072xe" filled="true" fillcolor="#f2f2f2" stroked="false">
                <v:path arrowok="t"/>
                <v:fill type="solid"/>
              </v:shape>
              <v:shape style="position:absolute;left:1384;top:12031;width:514;height:209" coordorigin="1384,12031" coordsize="514,209" path="m1674,12159l1651,12161,1677,12161,1674,12159xe" filled="true" fillcolor="#f2f2f2" stroked="false">
                <v:path arrowok="t"/>
                <v:fill type="solid"/>
              </v:shape>
            </v:group>
            <v:group style="position:absolute;left:1448;top:12148;width:111;height:47" coordorigin="1448,12148" coordsize="111,47">
              <v:shape style="position:absolute;left:1448;top:12148;width:111;height:47" coordorigin="1448,12148" coordsize="111,47" path="m1553,12148l1451,12157,1448,12160,1451,12191,1454,12194,1557,12185,1559,12182,1556,12150,1553,12148xe" filled="true" fillcolor="#f2f2f2" stroked="false">
                <v:path arrowok="t"/>
                <v:fill type="solid"/>
              </v:shape>
            </v:group>
            <v:group style="position:absolute;left:1455;top:12221;width:110;height:19" coordorigin="1455,12221" coordsize="110,19">
              <v:shape style="position:absolute;left:1455;top:12221;width:110;height:19" coordorigin="1455,12221" coordsize="110,19" path="m1560,12221l1457,12231,1455,12234,1455,12240,1564,12240,1563,12224,1560,12221xe" filled="true" fillcolor="#f2f2f2" stroked="false">
                <v:path arrowok="t"/>
                <v:fill type="solid"/>
              </v:shape>
              <v:shape style="position:absolute;left:826;top:10807;width:271;height:348" type="#_x0000_t75" stroked="false">
                <v:imagedata r:id="rId38" o:title=""/>
              </v:shape>
            </v:group>
            <v:group style="position:absolute;left:0;top:11550;width:40;height:80" coordorigin="0,11550" coordsize="40,80">
              <v:shape style="position:absolute;left:0;top:11550;width:40;height:80" coordorigin="0,11550" coordsize="40,80" path="m24,11550l0,11569,0,11630,24,11614,34,11604,39,11591,39,11576,33,11563,26,11553,25,11552,24,11550xe" filled="true" fillcolor="#f2f2f2" stroked="false">
                <v:path arrowok="t"/>
                <v:fill type="solid"/>
              </v:shape>
            </v:group>
            <v:group style="position:absolute;left:7486;top:10095;width:471;height:304" coordorigin="7486,10095" coordsize="471,304">
              <v:shape style="position:absolute;left:7486;top:10095;width:471;height:304" coordorigin="7486,10095" coordsize="471,304" path="m7626,10095l7592,10151,7571,10209,7561,10265,7559,10318,7524,10323,7506,10331,7493,10348,7486,10371,7486,10398,7957,10333,7949,10306,7947,10304,7662,10304,7656,10254,7657,10207,7665,10164,7676,10128,7660,10125,7646,10119,7634,10109,7626,10095xe" filled="true" fillcolor="#f2f2f2" stroked="false">
                <v:path arrowok="t"/>
                <v:fill type="solid"/>
              </v:shape>
              <v:shape style="position:absolute;left:7486;top:10095;width:471;height:304" coordorigin="7486,10095" coordsize="471,304" path="m7900,10271l7662,10304,7947,10304,7936,10286,7919,10273,7900,10271xe" filled="true" fillcolor="#f2f2f2" stroked="false">
                <v:path arrowok="t"/>
                <v:fill type="solid"/>
              </v:shape>
              <v:shape style="position:absolute;left:7585;top:9862;width:280;height:324" type="#_x0000_t75" stroked="false">
                <v:imagedata r:id="rId39" o:title=""/>
              </v:shape>
            </v:group>
            <v:group style="position:absolute;left:8212;top:11287;width:591;height:593" coordorigin="8212,11287" coordsize="591,593">
              <v:shape style="position:absolute;left:8212;top:11287;width:591;height:593" coordorigin="8212,11287" coordsize="591,593" path="m8489,11751l8455,11751,8511,11815,8566,11859,8617,11880,8659,11874,8680,11857,8681,11854,8629,11854,8605,11849,8548,11813,8498,11762,8489,11751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699,11752l8691,11753,8682,11753,8673,11753,8673,11788,8669,11817,8660,11838,8647,11851,8629,11854,8681,11854,8693,11830,8699,11794,8699,11752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348,11457l8339,11457,8330,11458,8321,11458,8325,11476,8329,11494,8334,11512,8340,11531,8277,11587,8233,11642,8233,11642,8212,11693,8217,11736,8249,11764,8303,11776,8373,11772,8455,11751,8489,11751,8488,11750,8307,11750,8276,11746,8254,11737,8241,11723,8237,11705,8243,11681,8279,11624,8329,11574,8349,11557,8378,11557,8372,11541,8392,11527,8412,11514,8363,11514,8358,11500,8355,11485,8351,11471,8348,11457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424,11706l8429,11713,8434,11721,8439,11728,8414,11735,8390,11741,8366,11746,8344,11748,8307,11750,8488,11750,8482,11742,8503,11733,8525,11724,8534,11720,8464,11720,8454,11716,8444,11713,8432,11709,8424,11706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588,11507l8625,11580,8643,11626,8623,11640,8557,11678,8487,11711,8464,11720,8534,11720,8591,11690,8652,11652,8680,11652,8675,11636,8705,11609,8665,11609,8638,11546,8598,11511,8588,11507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680,11652l8652,11652,8656,11667,8660,11681,8664,11695,8666,11709,8676,11709,8685,11708,8693,11708,8690,11690,8686,11673,8680,11654,8680,11652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378,11557l8349,11557,8358,11578,8387,11642,8427,11659,8422,11651,8417,11642,8412,11633,8401,11610,8390,11587,8380,11563,8378,11557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782,11417l8708,11417,8738,11421,8761,11430,8774,11443,8777,11462,8772,11485,8736,11542,8685,11593,8665,11609,8705,11609,8738,11580,8782,11524,8782,11524,8803,11473,8797,11431,8782,11417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455,11312l8386,11312,8410,11318,8437,11332,8500,11386,8533,11425,8512,11433,8490,11443,8423,11476,8363,11514,8412,11514,8413,11513,8435,11500,8504,11465,8551,11447,8582,11447,8581,11445,8649,11421,8708,11417,8782,11417,8780,11415,8560,11415,8504,11351,8455,11312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582,11447l8551,11447,8561,11450,8571,11453,8583,11457,8591,11460,8586,11453,8582,11447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712,11390l8642,11395,8560,11415,8780,11415,8766,11402,8712,11390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398,11287l8355,11292,8335,11310,8322,11337,8315,11372,8315,11414,8324,11413,8333,11413,8342,11413,8342,11378,8346,11349,8355,11328,8368,11316,8386,11312,8455,11312,8449,11307,8398,11287xe" filled="true" fillcolor="#f2f2f2" stroked="false">
                <v:path arrowok="t"/>
                <v:fill type="solid"/>
              </v:shape>
              <v:shape style="position:absolute;left:8193;top:11423;width:629;height:321" type="#_x0000_t75" stroked="false">
                <v:imagedata r:id="rId35" o:title=""/>
              </v:shape>
            </v:group>
            <v:group style="position:absolute;left:9006;top:10635;width:638;height:578" coordorigin="9006,10635" coordsize="638,578">
              <v:shape style="position:absolute;left:9006;top:10635;width:638;height:578" coordorigin="9006,10635" coordsize="638,578" path="m9011,10635l9006,10639,9252,11208,9265,11212,9456,11111,9079,10724,9164,10724,9011,10635xe" filled="true" fillcolor="#f2f2f2" stroked="false">
                <v:path arrowok="t"/>
                <v:fill type="solid"/>
              </v:shape>
              <v:shape style="position:absolute;left:9006;top:10635;width:638;height:578" coordorigin="9006,10635" coordsize="638,578" path="m9164,10724l9079,10724,9496,11090,9644,11012,9644,11002,9164,10724xe" filled="true" fillcolor="#f2f2f2" stroked="false">
                <v:path arrowok="t"/>
                <v:fill type="solid"/>
              </v:shape>
            </v:group>
            <v:group style="position:absolute;left:9344;top:11126;width:120;height:133" coordorigin="9344,11126" coordsize="120,133">
              <v:shape style="position:absolute;left:9344;top:11126;width:120;height:133" coordorigin="9344,11126" coordsize="120,133" path="m9463,11126l9344,11183,9445,11259,9453,11255,9463,11126xe" filled="true" fillcolor="#f2f2f2" stroked="false">
                <v:path arrowok="t"/>
                <v:fill type="solid"/>
              </v:shape>
              <v:shape style="position:absolute;left:7402;top:9490;width:247;height:223" type="#_x0000_t75" stroked="false">
                <v:imagedata r:id="rId40" o:title=""/>
              </v:shape>
            </v:group>
            <v:group style="position:absolute;left:7374;top:9751;width:47;height:52" coordorigin="7374,9751" coordsize="47,52">
              <v:shape style="position:absolute;left:7374;top:9751;width:47;height:52" coordorigin="7374,9751" coordsize="47,52" path="m7420,9751l7374,9773,7413,9802,7416,9801,7420,9751xe" filled="true" fillcolor="#f2f2f2" stroked="false">
                <v:path arrowok="t"/>
                <v:fill type="solid"/>
              </v:shape>
              <v:shape style="position:absolute;left:8348;top:12124;width:202;height:116" type="#_x0000_t75" stroked="false">
                <v:imagedata r:id="rId41" o:title=""/>
              </v:shape>
              <v:shape style="position:absolute;left:9061;top:9172;width:594;height:752" type="#_x0000_t75" stroked="false">
                <v:imagedata r:id="rId42" o:title=""/>
              </v:shape>
            </v:group>
            <v:group style="position:absolute;left:8206;top:10023;width:632;height:633" coordorigin="8206,10023" coordsize="632,633">
              <v:shape style="position:absolute;left:8206;top:10023;width:632;height:633" coordorigin="8206,10023" coordsize="632,633" path="m8500,10023l8396,10049,8342,10079,8295,10119,8256,10168,8228,10223,8211,10283,8206,10344,8213,10406,8256,10511,8333,10593,8433,10643,8544,10655,8555,10654,8658,10625,8667,10620,8518,10620,8507,10619,8496,10619,8457,10552,8340,10552,8309,10521,8283,10485,8263,10445,8250,10402,8305,10340,8306,10339,8306,10338,8637,10338,8638,10331,8395,10331,8310,10322,8309,10319,8308,10316,8262,10236,8283,10193,8311,10155,8345,10122,8384,10095,8515,10095,8547,10060,8670,10060,8663,10056,8611,10035,8556,10024,8500,10023xe" filled="true" fillcolor="#f2f2f2" stroked="false">
                <v:path arrowok="t"/>
                <v:fill type="solid"/>
              </v:shape>
              <v:shape style="position:absolute;left:8206;top:10023;width:632;height:633" coordorigin="8206,10023" coordsize="632,633" path="m8642,10445l8617,10445,8671,10493,8669,10496,8669,10498,8660,10583,8641,10593,8581,10613,8518,10620,8667,10620,8718,10588,8767,10539,8804,10482,8683,10482,8642,10445xe" filled="true" fillcolor="#f2f2f2" stroked="false">
                <v:path arrowok="t"/>
                <v:fill type="solid"/>
              </v:shape>
              <v:shape style="position:absolute;left:8206;top:10023;width:632;height:633" coordorigin="8206,10023" coordsize="632,633" path="m8433,10533l8428,10533,8340,10552,8457,10552,8452,10544,8452,10543,8456,10534,8438,10534,8435,10533,8433,10533xe" filled="true" fillcolor="#f2f2f2" stroked="false">
                <v:path arrowok="t"/>
                <v:fill type="solid"/>
              </v:shape>
              <v:shape style="position:absolute;left:8206;top:10023;width:632;height:633" coordorigin="8206,10023" coordsize="632,633" path="m8637,10338l8306,10338,8394,10347,8466,10470,8438,10534,8456,10534,8482,10475,8617,10445,8642,10445,8628,10432,8637,10338xe" filled="true" fillcolor="#f2f2f2" stroked="false">
                <v:path arrowok="t"/>
                <v:fill type="solid"/>
              </v:shape>
              <v:shape style="position:absolute;left:8206;top:10023;width:632;height:633" coordorigin="8206,10023" coordsize="632,633" path="m8824,10249l8718,10249,8719,10250,8719,10250,8796,10284,8801,10330,8799,10375,8790,10419,8773,10461,8685,10481,8684,10481,8683,10482,8804,10482,8805,10481,8829,10415,8838,10345,8831,10272,8824,10249xe" filled="true" fillcolor="#f2f2f2" stroked="false">
                <v:path arrowok="t"/>
                <v:fill type="solid"/>
              </v:shape>
              <v:shape style="position:absolute;left:8206;top:10023;width:632;height:633" coordorigin="8206,10023" coordsize="632,633" path="m8515,10095l8384,10095,8465,10131,8466,10131,8469,10131,8489,10225,8395,10331,8638,10331,8642,10294,8667,10279,8634,10279,8505,10222,8485,10128,8487,10127,8488,10125,8515,10095xe" filled="true" fillcolor="#f2f2f2" stroked="false">
                <v:path arrowok="t"/>
                <v:fill type="solid"/>
              </v:shape>
              <v:shape style="position:absolute;left:8206;top:10023;width:632;height:633" coordorigin="8206,10023" coordsize="632,633" path="m8670,10060l8547,10060,8593,10068,8637,10084,8678,10107,8715,10137,8706,10230,8706,10233,8707,10236,8634,10279,8667,10279,8718,10249,8824,10249,8814,10218,8788,10168,8753,10123,8711,10085,8670,10060xe" filled="true" fillcolor="#f2f2f2" stroked="false">
                <v:path arrowok="t"/>
                <v:fill type="solid"/>
              </v:shape>
              <v:shape style="position:absolute;left:7693;top:10913;width:197;height:399" type="#_x0000_t75" stroked="false">
                <v:imagedata r:id="rId43" o:title=""/>
              </v:shape>
            </v:group>
            <v:group style="position:absolute;left:7329;top:10670;width:704;height:537" coordorigin="7329,10670" coordsize="704,537">
              <v:shape style="position:absolute;left:7329;top:10670;width:704;height:537" coordorigin="7329,10670" coordsize="704,537" path="m7863,11154l7858,11196,7950,11206,7963,11205,7975,11199,7983,11189,7987,11177,7988,11164,7946,11164,7863,11154xe" filled="true" fillcolor="#f2f2f2" stroked="false">
                <v:path arrowok="t"/>
                <v:fill type="solid"/>
              </v:shape>
              <v:shape style="position:absolute;left:7329;top:10670;width:704;height:537" coordorigin="7329,10670" coordsize="704,537" path="m7412,10670l7329,11102,7330,11115,7336,11126,7346,11135,7359,11139,7686,11176,7691,11134,7372,11098,7401,10841,7484,10805,7405,10805,7415,10713,7784,10713,7412,10670xe" filled="true" fillcolor="#f2f2f2" stroked="false">
                <v:path arrowok="t"/>
                <v:fill type="solid"/>
              </v:shape>
              <v:shape style="position:absolute;left:7329;top:10670;width:704;height:537" coordorigin="7329,10670" coordsize="704,537" path="m8004,10738l7638,10738,7990,10778,7946,11164,7988,11164,8033,10775,8031,10761,8025,10750,8016,10742,8004,10738xe" filled="true" fillcolor="#f2f2f2" stroked="false">
                <v:path arrowok="t"/>
                <v:fill type="solid"/>
              </v:shape>
              <v:shape style="position:absolute;left:7329;top:10670;width:704;height:537" coordorigin="7329,10670" coordsize="704,537" path="m7784,10713l7415,10713,7575,10731,7405,10805,7484,10805,7638,10738,8004,10738,8003,10738,7784,10713xe" filled="true" fillcolor="#f2f2f2" stroked="false">
                <v:path arrowok="t"/>
                <v:fill type="solid"/>
              </v:shape>
            </v:group>
            <v:group style="position:absolute;left:7780;top:10800;width:176;height:36" coordorigin="7780,10800" coordsize="176,36">
              <v:shape style="position:absolute;left:7780;top:10800;width:176;height:36" coordorigin="7780,10800" coordsize="176,36" path="m7785,10800l7781,10803,7780,10812,7783,10816,7950,10835,7954,10832,7955,10823,7952,10819,7785,10800xe" filled="true" fillcolor="#f2f2f2" stroked="false">
                <v:path arrowok="t"/>
                <v:fill type="solid"/>
              </v:shape>
              <v:shape style="position:absolute;left:7391;top:10971;width:283;height:125" type="#_x0000_t75" stroked="false">
                <v:imagedata r:id="rId44" o:title=""/>
              </v:shape>
            </v:group>
            <v:group style="position:absolute;left:9123;top:11541;width:472;height:260" coordorigin="9123,11541" coordsize="472,260">
              <v:shape style="position:absolute;left:9123;top:11541;width:472;height:260" coordorigin="9123,11541" coordsize="472,260" path="m9130,11695l9126,11697,9123,11703,9124,11706,9286,11800,9287,11801,9583,11801,9594,11789,9594,11788,9290,11788,9130,11695xe" filled="true" fillcolor="#f2f2f2" stroked="false">
                <v:path arrowok="t"/>
                <v:fill type="solid"/>
              </v:shape>
              <v:shape style="position:absolute;left:9123;top:11541;width:472;height:260" coordorigin="9123,11541" coordsize="472,260" path="m9130,11657l9126,11658,9123,11664,9124,11668,9286,11762,9287,11762,9571,11762,9577,11763,9582,11768,9582,11783,9576,11788,9594,11788,9594,11767,9591,11760,9586,11756,9591,11751,9592,11749,9290,11749,9130,11657xe" filled="true" fillcolor="#f2f2f2" stroked="false">
                <v:path arrowok="t"/>
                <v:fill type="solid"/>
              </v:shape>
              <v:shape style="position:absolute;left:9123;top:11541;width:472;height:260" coordorigin="9123,11541" coordsize="472,260" path="m9130,11618l9126,11619,9123,11625,9124,11629,9286,11723,9287,11723,9576,11723,9582,11729,9582,11743,9577,11749,9571,11749,9592,11749,9594,11744,9594,11728,9591,11721,9586,11717,9591,11712,9592,11710,9290,11710,9130,11618xe" filled="true" fillcolor="#f2f2f2" stroked="false">
                <v:path arrowok="t"/>
                <v:fill type="solid"/>
              </v:shape>
              <v:shape style="position:absolute;left:9123;top:11541;width:472;height:260" coordorigin="9123,11541" coordsize="472,260" path="m9130,11579l9126,11580,9123,11586,9124,11590,9286,11684,9287,11684,9571,11684,9577,11685,9582,11690,9582,11705,9576,11710,9592,11710,9594,11705,9594,11689,9591,11682,9586,11678,9591,11673,9592,11671,9290,11671,9130,11579xe" filled="true" fillcolor="#f2f2f2" stroked="false">
                <v:path arrowok="t"/>
                <v:fill type="solid"/>
              </v:shape>
              <v:shape style="position:absolute;left:9123;top:11541;width:472;height:260" coordorigin="9123,11541" coordsize="472,260" path="m9416,11541l9128,11541,9126,11542,9123,11547,9124,11551,9286,11645,9287,11645,9576,11645,9582,11651,9582,11665,9577,11671,9571,11671,9592,11671,9594,11666,9594,11646,9587,11637,9576,11634,9576,11633,9492,11585,9272,11585,9244,11569,9465,11569,9417,11541,9416,11541xe" filled="true" fillcolor="#f2f2f2" stroked="false">
                <v:path arrowok="t"/>
                <v:fill type="solid"/>
              </v:shape>
              <v:shape style="position:absolute;left:9123;top:11541;width:472;height:260" coordorigin="9123,11541" coordsize="472,260" path="m9465,11569l9378,11569,9405,11585,9492,11585,9465,11569xe" filled="true" fillcolor="#f2f2f2" stroked="false">
                <v:path arrowok="t"/>
                <v:fill type="solid"/>
              </v:shape>
            </v:group>
            <v:group style="position:absolute;left:9223;top:10121;width:273;height:457" coordorigin="9223,10121" coordsize="273,457">
              <v:shape style="position:absolute;left:9223;top:10121;width:273;height:457" coordorigin="9223,10121" coordsize="273,457" path="m9375,10411l9372,10426,9403,10431,9417,10575,9420,10578,9426,10577,9429,10574,9428,10568,9430,10568,9473,10522,9460,10440,9494,10440,9495,10434,9493,10430,9457,10424,9456,10415,9401,10415,9375,10411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236,10389l9232,10392,9231,10400,9234,10404,9265,10409,9227,10483,9223,10498,9225,10513,9232,10526,9243,10535,9254,10541,9255,10541,9255,10541,9253,10547,9254,10550,9260,10553,9263,10551,9322,10418,9359,10418,9361,10406,9345,10406,9328,10404,9332,10395,9272,10395,9236,10389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359,10418l9322,10418,9343,10422,9336,10464,9339,10468,9347,10469,9351,10467,9359,10418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494,10440l9460,10440,9490,10445,9494,10442,9494,10440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438,10303l9389,10303,9401,10415,9456,10415,9438,10303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354,10375l9350,10378,9345,10406,9361,10406,9365,10380,9362,10376,9354,10375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401,10121l9393,10127,9390,10152,9370,10157,9353,10168,9341,10185,9334,10205,9333,10217,9335,10229,9339,10241,9344,10251,9272,10395,9332,10395,9374,10300,9438,10300,9437,10297,9389,10297,9377,10295,9373,10289,9375,10277,9380,10273,9433,10273,9432,10266,9441,10257,9448,10248,9451,10243,9391,10243,9380,10239,9372,10232,9368,10222,9367,10210,9371,10199,9379,10191,9389,10186,9400,10186,9451,10186,9450,10183,9437,10167,9420,10156,9423,10132,9418,10124,9401,10121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438,10300l9374,10300,9376,10302,9379,10303,9384,10304,9387,10304,9389,10303,9438,10303,9438,10300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433,10273l9380,10273,9392,10275,9396,10280,9394,10293,9389,10297,9437,10297,9433,10273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451,10186l9400,10186,9411,10190,9419,10197,9423,10207,9424,10219,9420,10230,9412,10238,9402,10243,9391,10243,9451,10243,9454,10237,9457,10224,9457,10203,9451,10186xe" filled="true" fillcolor="#f2f2f2" stroked="false">
                <v:path arrowok="t"/>
                <v:fill type="solid"/>
              </v:shape>
            </v:group>
            <v:group style="position:absolute;left:8177;top:9371;width:531;height:307" coordorigin="8177,9371" coordsize="531,307">
              <v:shape style="position:absolute;left:8177;top:9371;width:531;height:307" coordorigin="8177,9371" coordsize="531,307" path="m8652,9371l8300,9549,8299,9550,8298,9551,8296,9552,8294,9553,8177,9670,8180,9678,8297,9660,8235,9660,8239,9656,8240,9649,8235,9639,8231,9637,8223,9637,8286,9573,8429,9573,8656,9459,8706,9459,8664,9375,8652,9371xe" filled="true" fillcolor="#f2f2f2" stroked="false">
                <v:path arrowok="t"/>
                <v:fill type="solid"/>
              </v:shape>
              <v:shape style="position:absolute;left:8177;top:9371;width:531;height:307" coordorigin="8177,9371" coordsize="531,307" path="m8392,9630l8311,9630,8318,9633,8323,9642,8323,9644,8323,9647,8235,9660,8297,9660,8344,9653,8346,9652,8348,9651,8349,9651,8351,9650,8392,9630xe" filled="true" fillcolor="#f2f2f2" stroked="false">
                <v:path arrowok="t"/>
                <v:fill type="solid"/>
              </v:shape>
              <v:shape style="position:absolute;left:8177;top:9371;width:531;height:307" coordorigin="8177,9371" coordsize="531,307" path="m8229,9636l8223,9637,8231,9637,8229,9636xe" filled="true" fillcolor="#f2f2f2" stroked="false">
                <v:path arrowok="t"/>
                <v:fill type="solid"/>
              </v:shape>
              <v:shape style="position:absolute;left:8177;top:9371;width:531;height:307" coordorigin="8177,9371" coordsize="531,307" path="m8381,9599l8296,9599,8303,9603,8309,9616,8308,9623,8304,9628,8305,9630,8311,9630,8392,9630,8433,9609,8388,9609,8384,9607,8381,9601,8381,9599xe" filled="true" fillcolor="#f2f2f2" stroked="false">
                <v:path arrowok="t"/>
                <v:fill type="solid"/>
              </v:shape>
              <v:shape style="position:absolute;left:8177;top:9371;width:531;height:307" coordorigin="8177,9371" coordsize="531,307" path="m8706,9459l8656,9459,8659,9460,8663,9467,8661,9471,8388,9609,8433,9609,8703,9473,8707,9460,8706,9459xe" filled="true" fillcolor="#f2f2f2" stroked="false">
                <v:path arrowok="t"/>
                <v:fill type="solid"/>
              </v:shape>
              <v:shape style="position:absolute;left:8177;top:9371;width:531;height:307" coordorigin="8177,9371" coordsize="531,307" path="m8429,9573l8286,9573,8288,9575,8290,9577,8294,9586,8293,9593,8289,9598,8290,9600,8296,9599,8381,9599,8382,9597,8429,9573xe" filled="true" fillcolor="#f2f2f2" stroked="false">
                <v:path arrowok="t"/>
                <v:fill type="solid"/>
              </v:shape>
              <v:shape style="position:absolute;left:7577;top:11937;width:246;height:303" type="#_x0000_t75" stroked="false">
                <v:imagedata r:id="rId45" o:title=""/>
              </v:shape>
            </v:group>
            <v:group style="position:absolute;left:7747;top:11880;width:407;height:361" coordorigin="7747,11880" coordsize="407,361">
              <v:shape style="position:absolute;left:7747;top:11880;width:407;height:361" coordorigin="7747,11880" coordsize="407,361" path="m7969,11907l7797,11907,8127,11962,8081,12240,8110,12240,8154,11966,8154,11955,8149,11945,8142,11938,8131,11934,7969,11907xe" filled="true" fillcolor="#f2f2f2" stroked="false">
                <v:path arrowok="t"/>
                <v:fill type="solid"/>
              </v:shape>
              <v:shape style="position:absolute;left:7747;top:11880;width:407;height:361" coordorigin="7747,11880" coordsize="407,361" path="m7802,11880l7747,12039,7769,12079,7797,11907,7969,11907,7802,11880xe" filled="true" fillcolor="#f2f2f2" stroked="false">
                <v:path arrowok="t"/>
                <v:fill type="solid"/>
              </v:shape>
              <v:shape style="position:absolute;left:7791;top:11980;width:298;height:199" type="#_x0000_t75" stroked="false">
                <v:imagedata r:id="rId46" o:title=""/>
              </v:shape>
            </v:group>
            <v:group style="position:absolute;left:9016;top:12043;width:513;height:197" coordorigin="9016,12043" coordsize="513,197">
              <v:shape style="position:absolute;left:9016;top:12043;width:513;height:197" coordorigin="9016,12043" coordsize="513,197" path="m9500,12043l9496,12043,9269,12064,9267,12064,9258,12065,9029,12085,9026,12086,9023,12086,9019,12089,9018,12090,9016,12093,9016,12097,9029,12240,9047,12240,9035,12103,9229,12086,9026,12086,9023,12086,9231,12086,9253,12084,9275,12084,9275,12082,9493,12062,9512,12062,9511,12053,9502,12044,9500,12043xe" filled="true" fillcolor="#f2f2f2" stroked="false">
                <v:path arrowok="t"/>
                <v:fill type="solid"/>
              </v:shape>
              <v:shape style="position:absolute;left:9016;top:12043;width:513;height:197" coordorigin="9016,12043" coordsize="513,197" path="m9287,12211l9265,12211,9267,12240,9289,12240,9287,12211xe" filled="true" fillcolor="#f2f2f2" stroked="false">
                <v:path arrowok="t"/>
                <v:fill type="solid"/>
              </v:shape>
              <v:shape style="position:absolute;left:9016;top:12043;width:513;height:197" coordorigin="9016,12043" coordsize="513,197" path="m9512,12062l9493,12062,9509,12240,9528,12240,9512,12062xe" filled="true" fillcolor="#f2f2f2" stroked="false">
                <v:path arrowok="t"/>
                <v:fill type="solid"/>
              </v:shape>
              <v:shape style="position:absolute;left:9016;top:12043;width:513;height:197" coordorigin="9016,12043" coordsize="513,197" path="m9275,12084l9253,12084,9261,12175,9244,12177,9236,12186,9238,12206,9247,12213,9265,12211,9287,12211,9287,12210,9310,12207,9317,12199,9315,12178,9309,12173,9283,12173,9275,12084xe" filled="true" fillcolor="#f2f2f2" stroked="false">
                <v:path arrowok="t"/>
                <v:fill type="solid"/>
              </v:shape>
              <v:shape style="position:absolute;left:9016;top:12043;width:513;height:197" coordorigin="9016,12043" coordsize="513,197" path="m9306,12171l9283,12173,9309,12173,9306,12171xe" filled="true" fillcolor="#f2f2f2" stroked="false">
                <v:path arrowok="t"/>
                <v:fill type="solid"/>
              </v:shape>
            </v:group>
            <v:group style="position:absolute;left:9080;top:12160;width:111;height:47" coordorigin="9080,12160" coordsize="111,47">
              <v:shape style="position:absolute;left:9080;top:12160;width:111;height:47" coordorigin="9080,12160" coordsize="111,47" path="m9185,12160l9083,12169,9080,12172,9083,12203,9086,12206,9189,12197,9191,12194,9188,12162,9185,12160xe" filled="true" fillcolor="#f2f2f2" stroked="false">
                <v:path arrowok="t"/>
                <v:fill type="solid"/>
              </v:shape>
            </v:group>
            <v:group style="position:absolute;left:9119;top:12237;width:76;height:2" coordorigin="9119,12237" coordsize="76,2">
              <v:shape style="position:absolute;left:9119;top:12237;width:76;height:2" coordorigin="9119,12237" coordsize="76,0" path="m9119,12237l9195,12237e" filled="false" stroked="true" strokeweight=".3261pt" strokecolor="#f2f2f2">
                <v:path arrowok="t"/>
              </v:shape>
              <v:shape style="position:absolute;left:8458;top:10819;width:271;height:348" type="#_x0000_t75" stroked="false">
                <v:imagedata r:id="rId47" o:title=""/>
              </v:shape>
              <v:shape style="position:absolute;left:7296;top:11471;width:375;height:410" type="#_x0000_t75" stroked="false">
                <v:imagedata r:id="rId48" o:title=""/>
              </v:shape>
            </v:group>
            <v:group style="position:absolute;left:2338;top:11391;width:471;height:304" coordorigin="2338,11391" coordsize="471,304">
              <v:shape style="position:absolute;left:2338;top:11391;width:471;height:304" coordorigin="2338,11391" coordsize="471,304" path="m2478,11391l2444,11447,2423,11505,2413,11561,2411,11614,2376,11619,2358,11627,2345,11644,2338,11667,2338,11694,2809,11629,2801,11603,2799,11600,2514,11600,2508,11550,2509,11503,2517,11460,2528,11424,2512,11422,2498,11415,2486,11405,2478,11391xe" filled="true" fillcolor="#f2f2f2" stroked="false">
                <v:path arrowok="t"/>
                <v:fill type="solid"/>
              </v:shape>
              <v:shape style="position:absolute;left:2338;top:11391;width:471;height:304" coordorigin="2338,11391" coordsize="471,304" path="m2752,11567l2514,11600,2799,11600,2788,11582,2771,11569,2752,11567xe" filled="true" fillcolor="#f2f2f2" stroked="false">
                <v:path arrowok="t"/>
                <v:fill type="solid"/>
              </v:shape>
              <v:shape style="position:absolute;left:2437;top:11158;width:280;height:324" type="#_x0000_t75" stroked="false">
                <v:imagedata r:id="rId49" o:title=""/>
              </v:shape>
            </v:group>
            <v:group style="position:absolute;left:3858;top:11931;width:538;height:309" coordorigin="3858,11931" coordsize="538,309">
              <v:shape style="position:absolute;left:3858;top:11931;width:538;height:309" coordorigin="3858,11931" coordsize="538,309" path="m3863,11931l3858,11935,3990,12240,4145,12240,3931,12020,4016,12020,3863,11931xe" filled="true" fillcolor="#f2f2f2" stroked="false">
                <v:path arrowok="t"/>
                <v:fill type="solid"/>
              </v:shape>
              <v:shape style="position:absolute;left:3858;top:11931;width:538;height:309" coordorigin="3858,11931" coordsize="538,309" path="m4016,12020l3931,12020,4182,12240,4395,12240,4016,12020xe" filled="true" fillcolor="#f2f2f2" stroked="false">
                <v:path arrowok="t"/>
                <v:fill type="solid"/>
              </v:shape>
              <v:shape style="position:absolute;left:2254;top:10786;width:247;height:252" type="#_x0000_t75" stroked="false">
                <v:imagedata r:id="rId50" o:title=""/>
              </v:shape>
              <v:shape style="position:absolute;left:3913;top:10468;width:594;height:752" type="#_x0000_t75" stroked="false">
                <v:imagedata r:id="rId51" o:title=""/>
              </v:shape>
            </v:group>
            <v:group style="position:absolute;left:3058;top:11319;width:632;height:633" coordorigin="3058,11319" coordsize="632,633">
              <v:shape style="position:absolute;left:3058;top:11319;width:632;height:633" coordorigin="3058,11319" coordsize="632,633" path="m3352,11319l3248,11345,3194,11375,3147,11415,3108,11464,3080,11519,3063,11579,3058,11640,3065,11702,3108,11807,3185,11890,3285,11940,3396,11952,3407,11951,3510,11922,3519,11916,3370,11916,3359,11915,3348,11915,3309,11848,3192,11848,3161,11817,3135,11781,3115,11741,3102,11699,3157,11636,3158,11635,3158,11634,3489,11634,3490,11627,3247,11627,3162,11618,3161,11615,3160,11612,3114,11532,3135,11490,3163,11451,3197,11418,3236,11391,3367,11391,3399,11356,3522,11356,3515,11352,3463,11331,3408,11320,3352,11319xe" filled="true" fillcolor="#f2f2f2" stroked="false">
                <v:path arrowok="t"/>
                <v:fill type="solid"/>
              </v:shape>
              <v:shape style="position:absolute;left:3058;top:11319;width:632;height:633" coordorigin="3058,11319" coordsize="632,633" path="m3494,11741l3469,11741,3523,11789,3521,11792,3521,11794,3512,11879,3493,11889,3433,11910,3370,11916,3519,11916,3570,11884,3619,11835,3656,11778,3535,11778,3494,11741xe" filled="true" fillcolor="#f2f2f2" stroked="false">
                <v:path arrowok="t"/>
                <v:fill type="solid"/>
              </v:shape>
              <v:shape style="position:absolute;left:3058;top:11319;width:632;height:633" coordorigin="3058,11319" coordsize="632,633" path="m3285,11829l3280,11829,3192,11848,3309,11848,3304,11840,3304,11839,3308,11830,3290,11830,3287,11829,3285,11829xe" filled="true" fillcolor="#f2f2f2" stroked="false">
                <v:path arrowok="t"/>
                <v:fill type="solid"/>
              </v:shape>
              <v:shape style="position:absolute;left:3058;top:11319;width:632;height:633" coordorigin="3058,11319" coordsize="632,633" path="m3489,11634l3158,11634,3246,11643,3318,11766,3290,11830,3308,11830,3334,11771,3469,11741,3494,11741,3480,11728,3489,11634xe" filled="true" fillcolor="#f2f2f2" stroked="false">
                <v:path arrowok="t"/>
                <v:fill type="solid"/>
              </v:shape>
              <v:shape style="position:absolute;left:3058;top:11319;width:632;height:633" coordorigin="3058,11319" coordsize="632,633" path="m3676,11546l3570,11546,3571,11546,3571,11546,3648,11580,3653,11626,3651,11671,3642,11715,3625,11757,3537,11777,3536,11777,3535,11778,3656,11778,3657,11777,3681,11711,3690,11641,3683,11568,3676,11546xe" filled="true" fillcolor="#f2f2f2" stroked="false">
                <v:path arrowok="t"/>
                <v:fill type="solid"/>
              </v:shape>
              <v:shape style="position:absolute;left:3058;top:11319;width:632;height:633" coordorigin="3058,11319" coordsize="632,633" path="m3367,11391l3236,11391,3317,11427,3318,11427,3321,11427,3341,11522,3247,11627,3490,11627,3494,11590,3519,11575,3486,11575,3357,11518,3337,11424,3339,11423,3340,11421,3367,11391xe" filled="true" fillcolor="#f2f2f2" stroked="false">
                <v:path arrowok="t"/>
                <v:fill type="solid"/>
              </v:shape>
              <v:shape style="position:absolute;left:3058;top:11319;width:632;height:633" coordorigin="3058,11319" coordsize="632,633" path="m3522,11356l3399,11356,3445,11364,3489,11380,3530,11403,3567,11433,3558,11526,3558,11529,3559,11532,3486,11575,3519,11575,3570,11546,3676,11546,3666,11514,3640,11464,3605,11419,3563,11381,3522,11356xe" filled="true" fillcolor="#f2f2f2" stroked="false">
                <v:path arrowok="t"/>
                <v:fill type="solid"/>
              </v:shape>
            </v:group>
            <v:group style="position:absolute;left:2576;top:12209;width:137;height:32" coordorigin="2576,12209" coordsize="137,32">
              <v:shape style="position:absolute;left:2576;top:12209;width:137;height:32" coordorigin="2576,12209" coordsize="137,32" path="m2612,12214l2597,12221,2592,12228,2589,12238,2578,12239,2576,12240,2712,12240,2709,12233,2698,12225,2676,12225,2673,12220,2631,12220,2621,12215,2612,12214xe" filled="true" fillcolor="#f2f2f2" stroked="false">
                <v:path arrowok="t"/>
                <v:fill type="solid"/>
              </v:shape>
              <v:shape style="position:absolute;left:2576;top:12209;width:137;height:32" coordorigin="2576,12209" coordsize="137,32" path="m2687,12223l2676,12225,2698,12225,2696,12223,2687,12223xe" filled="true" fillcolor="#f2f2f2" stroked="false">
                <v:path arrowok="t"/>
                <v:fill type="solid"/>
              </v:shape>
              <v:shape style="position:absolute;left:2576;top:12209;width:137;height:32" coordorigin="2576,12209" coordsize="137,32" path="m2647,12209l2638,12213,2631,12220,2673,12220,2670,12216,2663,12211,2647,12209xe" filled="true" fillcolor="#f2f2f2" stroked="false">
                <v:path arrowok="t"/>
                <v:fill type="solid"/>
              </v:shape>
            </v:group>
            <v:group style="position:absolute;left:2199;top:11966;width:686;height:274" coordorigin="2199,11966" coordsize="686,274">
              <v:shape style="position:absolute;left:2199;top:11966;width:686;height:274" coordorigin="2199,11966" coordsize="686,274" path="m2264,11966l2199,12240,2241,12240,2253,12138,2336,12101,2257,12101,2267,12009,2636,12009,2264,11966xe" filled="true" fillcolor="#f2f2f2" stroked="false">
                <v:path arrowok="t"/>
                <v:fill type="solid"/>
              </v:shape>
              <v:shape style="position:absolute;left:2199;top:11966;width:686;height:274" coordorigin="2199,11966" coordsize="686,274" path="m2856,12034l2490,12034,2842,12074,2823,12240,2865,12240,2885,12071,2883,12057,2877,12046,2868,12038,2856,12034xe" filled="true" fillcolor="#f2f2f2" stroked="false">
                <v:path arrowok="t"/>
                <v:fill type="solid"/>
              </v:shape>
              <v:shape style="position:absolute;left:2199;top:11966;width:686;height:274" coordorigin="2199,11966" coordsize="686,274" path="m2636,12009l2267,12009,2427,12027,2257,12101,2336,12101,2490,12034,2856,12034,2855,12034,2636,12009xe" filled="true" fillcolor="#f2f2f2" stroked="false">
                <v:path arrowok="t"/>
                <v:fill type="solid"/>
              </v:shape>
            </v:group>
            <v:group style="position:absolute;left:2632;top:12096;width:176;height:36" coordorigin="2632,12096" coordsize="176,36">
              <v:shape style="position:absolute;left:2632;top:12096;width:176;height:36" coordorigin="2632,12096" coordsize="176,36" path="m2637,12096l2633,12100,2632,12108,2635,12112,2802,12131,2806,12128,2807,12119,2804,12115,2637,12096xe" filled="true" fillcolor="#f2f2f2" stroked="false">
                <v:path arrowok="t"/>
                <v:fill type="solid"/>
              </v:shape>
            </v:group>
            <v:group style="position:absolute;left:4075;top:11417;width:273;height:457" coordorigin="4075,11417" coordsize="273,457">
              <v:shape style="position:absolute;left:4075;top:11417;width:273;height:457" coordorigin="4075,11417" coordsize="273,457" path="m4227,11707l4224,11722,4255,11727,4269,11871,4272,11874,4278,11873,4281,11870,4280,11864,4282,11864,4324,11818,4312,11736,4346,11736,4347,11730,4345,11726,4309,11720,4308,11711,4253,11711,4227,11707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088,11685l4084,11688,4083,11696,4086,11700,4117,11705,4079,11780,4075,11794,4077,11809,4084,11822,4095,11831,4106,11837,4107,11837,4107,11837,4105,11843,4106,11846,4112,11849,4115,11847,4174,11714,4211,11714,4213,11702,4197,11702,4180,11700,4184,11691,4124,11691,4088,11685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211,11714l4174,11714,4195,11718,4188,11760,4191,11764,4199,11765,4203,11763,4211,11714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346,11736l4312,11736,4342,11741,4346,11738,4346,11736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290,11599l4241,11599,4253,11711,4308,11711,4290,11599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206,11671l4202,11674,4197,11702,4213,11702,4217,11676,4214,11672,4206,11671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253,11417l4245,11423,4242,11448,4222,11453,4205,11464,4193,11481,4186,11501,4185,11513,4187,11525,4191,11537,4196,11547,4124,11691,4184,11691,4226,11596,4290,11596,4289,11593,4241,11593,4229,11591,4225,11585,4227,11573,4232,11569,4285,11569,4284,11562,4293,11554,4300,11544,4303,11539,4243,11539,4232,11535,4224,11528,4220,11518,4219,11506,4223,11495,4231,11487,4241,11482,4252,11482,4303,11482,4302,11479,4289,11463,4272,11452,4275,11428,4270,11420,4253,11417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290,11596l4226,11596,4228,11598,4231,11599,4236,11600,4239,11600,4241,11599,4290,11599,4290,11596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285,11569l4232,11569,4244,11571,4248,11576,4246,11589,4241,11593,4289,11593,4285,11569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303,11482l4252,11482,4263,11486,4271,11493,4275,11504,4276,11515,4272,11526,4264,11534,4254,11539,4243,11539,4303,11539,4306,11533,4309,11520,4309,11499,4303,11482xe" filled="true" fillcolor="#f2f2f2" stroked="false">
                <v:path arrowok="t"/>
                <v:fill type="solid"/>
              </v:shape>
            </v:group>
            <v:group style="position:absolute;left:3029;top:10667;width:531;height:307" coordorigin="3029,10667" coordsize="531,307">
              <v:shape style="position:absolute;left:3029;top:10667;width:531;height:307" coordorigin="3029,10667" coordsize="531,307" path="m3504,10667l3152,10845,3151,10846,3150,10847,3148,10848,3146,10849,3029,10966,3032,10974,3149,10956,3087,10956,3091,10952,3092,10946,3087,10935,3083,10933,3075,10933,3138,10870,3281,10870,3508,10755,3558,10755,3516,10671,3504,10667xe" filled="true" fillcolor="#f2f2f2" stroked="false">
                <v:path arrowok="t"/>
                <v:fill type="solid"/>
              </v:shape>
              <v:shape style="position:absolute;left:3029;top:10667;width:531;height:307" coordorigin="3029,10667" coordsize="531,307" path="m3244,10926l3163,10926,3170,10929,3175,10938,3175,10940,3175,10943,3087,10956,3149,10956,3196,10949,3198,10948,3200,10947,3201,10947,3203,10947,3244,10926xe" filled="true" fillcolor="#f2f2f2" stroked="false">
                <v:path arrowok="t"/>
                <v:fill type="solid"/>
              </v:shape>
              <v:shape style="position:absolute;left:3029;top:10667;width:531;height:307" coordorigin="3029,10667" coordsize="531,307" path="m3081,10932l3075,10933,3083,10933,3081,10932xe" filled="true" fillcolor="#f2f2f2" stroked="false">
                <v:path arrowok="t"/>
                <v:fill type="solid"/>
              </v:shape>
              <v:shape style="position:absolute;left:3029;top:10667;width:531;height:307" coordorigin="3029,10667" coordsize="531,307" path="m3233,10896l3148,10896,3155,10899,3161,10912,3160,10919,3156,10924,3157,10926,3163,10926,3244,10926,3285,10905,3240,10905,3236,10904,3233,10897,3233,10896xe" filled="true" fillcolor="#f2f2f2" stroked="false">
                <v:path arrowok="t"/>
                <v:fill type="solid"/>
              </v:shape>
              <v:shape style="position:absolute;left:3029;top:10667;width:531;height:307" coordorigin="3029,10667" coordsize="531,307" path="m3558,10755l3508,10755,3511,10756,3515,10763,3513,10767,3240,10905,3285,10905,3555,10769,3559,10756,3558,10755xe" filled="true" fillcolor="#f2f2f2" stroked="false">
                <v:path arrowok="t"/>
                <v:fill type="solid"/>
              </v:shape>
              <v:shape style="position:absolute;left:3029;top:10667;width:531;height:307" coordorigin="3029,10667" coordsize="531,307" path="m3281,10870l3138,10870,3140,10871,3142,10873,3146,10882,3145,10889,3141,10894,3142,10896,3148,10896,3233,10896,3234,10893,3281,10870xe" filled="true" fillcolor="#f2f2f2" stroked="false">
                <v:path arrowok="t"/>
                <v:fill type="solid"/>
              </v:shape>
              <v:shape style="position:absolute;left:3342;top:12115;width:206;height:125" type="#_x0000_t75" stroked="false">
                <v:imagedata r:id="rId52" o:title=""/>
              </v:shape>
            </v:group>
            <v:group style="position:absolute;left:4896;top:10752;width:471;height:304" coordorigin="4896,10752" coordsize="471,304">
              <v:shape style="position:absolute;left:4896;top:10752;width:471;height:304" coordorigin="4896,10752" coordsize="471,304" path="m5035,10752l5002,10807,4981,10865,4970,10922,4969,10974,4934,10979,4916,10987,4903,11004,4896,11027,4896,11055,5366,10989,5359,10963,5357,10960,5072,10960,5065,10910,5067,10863,5075,10820,5085,10784,5070,10782,5055,10775,5044,10765,5035,10752xe" filled="true" fillcolor="#f2f2f2" stroked="false">
                <v:path arrowok="t"/>
                <v:fill type="solid"/>
              </v:shape>
              <v:shape style="position:absolute;left:4896;top:10752;width:471;height:304" coordorigin="4896,10752" coordsize="471,304" path="m5310,10927l5072,10960,5357,10960,5346,10942,5329,10930,5310,10927xe" filled="true" fillcolor="#f2f2f2" stroked="false">
                <v:path arrowok="t"/>
                <v:fill type="solid"/>
              </v:shape>
              <v:shape style="position:absolute;left:4995;top:10518;width:280;height:324" type="#_x0000_t75" stroked="false">
                <v:imagedata r:id="rId53" o:title=""/>
              </v:shape>
            </v:group>
            <v:group style="position:absolute;left:5690;top:11943;width:523;height:298" coordorigin="5690,11943" coordsize="523,298">
              <v:shape style="position:absolute;left:5690;top:11943;width:523;height:298" coordorigin="5690,11943" coordsize="523,298" path="m5758,12114l5749,12114,5740,12114,5731,12115,5735,12132,5739,12150,5744,12168,5750,12187,5690,12240,5728,12240,5739,12230,5759,12213,5788,12213,5781,12197,5802,12183,5821,12170,5773,12170,5768,12156,5764,12141,5761,12127,5758,12114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5788,12213l5759,12213,5767,12234,5770,12240,5799,12240,5790,12220,5788,12213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5998,12163l6034,12236,6036,12240,6065,12240,6037,12180,6008,12167,5998,12163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6192,12073l6118,12073,6148,12077,6170,12086,6184,12099,6187,12118,6182,12141,6146,12198,6105,12240,6143,12240,6148,12236,6192,12181,6192,12180,6213,12130,6207,12087,6192,12073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5864,11968l5796,11968,5819,11974,5847,11988,5910,12042,5943,12081,5921,12089,5899,12099,5833,12132,5773,12170,5821,12170,5823,12169,5845,12156,5914,12121,5960,12103,5992,12103,5991,12101,6058,12077,6118,12073,6192,12073,6190,12071,5969,12071,5914,12008,5864,11968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5992,12103l5960,12103,5971,12106,5981,12109,5993,12114,6001,12117,5996,12109,5992,12103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6122,12046l6051,12051,5969,12071,6190,12071,6175,12058,6122,12046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5808,11943l5765,11948,5745,11966,5732,11993,5725,12028,5725,12070,5734,12070,5743,12069,5752,12069,5751,12034,5756,12006,5765,11984,5778,11972,5796,11968,5864,11968,5858,11964,5808,11943xe" filled="true" fillcolor="#f2f2f2" stroked="false">
                <v:path arrowok="t"/>
                <v:fill type="solid"/>
              </v:shape>
              <v:shape style="position:absolute;left:5603;top:12079;width:587;height:161" type="#_x0000_t75" stroked="false">
                <v:imagedata r:id="rId54" o:title=""/>
              </v:shape>
            </v:group>
            <v:group style="position:absolute;left:6416;top:11291;width:638;height:578" coordorigin="6416,11291" coordsize="638,578">
              <v:shape style="position:absolute;left:6416;top:11291;width:638;height:578" coordorigin="6416,11291" coordsize="638,578" path="m6420,11291l6416,11295,6662,11864,6674,11868,6866,11767,6489,11380,6574,11380,6420,11291xe" filled="true" fillcolor="#f2f2f2" stroked="false">
                <v:path arrowok="t"/>
                <v:fill type="solid"/>
              </v:shape>
              <v:shape style="position:absolute;left:6416;top:11291;width:638;height:578" coordorigin="6416,11291" coordsize="638,578" path="m6574,11380l6489,11380,6906,11746,7053,11668,7053,11658,6574,11380xe" filled="true" fillcolor="#f2f2f2" stroked="false">
                <v:path arrowok="t"/>
                <v:fill type="solid"/>
              </v:shape>
            </v:group>
            <v:group style="position:absolute;left:6753;top:11782;width:120;height:133" coordorigin="6753,11782" coordsize="120,133">
              <v:shape style="position:absolute;left:6753;top:11782;width:120;height:133" coordorigin="6753,11782" coordsize="120,133" path="m6873,11782l6753,11839,6854,11915,6863,11911,6873,11782xe" filled="true" fillcolor="#f2f2f2" stroked="false">
                <v:path arrowok="t"/>
                <v:fill type="solid"/>
              </v:shape>
              <v:shape style="position:absolute;left:4811;top:10146;width:247;height:223" type="#_x0000_t75" stroked="false">
                <v:imagedata r:id="rId55" o:title=""/>
              </v:shape>
            </v:group>
            <v:group style="position:absolute;left:4784;top:10407;width:47;height:52" coordorigin="4784,10407" coordsize="47,52">
              <v:shape style="position:absolute;left:4784;top:10407;width:47;height:52" coordorigin="4784,10407" coordsize="47,52" path="m4830,10407l4784,10429,4823,10458,4826,10457,4830,10407xe" filled="true" fillcolor="#f2f2f2" stroked="false">
                <v:path arrowok="t"/>
                <v:fill type="solid"/>
              </v:shape>
              <v:shape style="position:absolute;left:6471;top:9828;width:594;height:752" type="#_x0000_t75" stroked="false">
                <v:imagedata r:id="rId56" o:title=""/>
              </v:shape>
            </v:group>
            <v:group style="position:absolute;left:5616;top:10679;width:632;height:633" coordorigin="5616,10679" coordsize="632,633">
              <v:shape style="position:absolute;left:5616;top:10679;width:632;height:633" coordorigin="5616,10679" coordsize="632,633" path="m5910,10679l5805,10705,5752,10735,5705,10775,5666,10824,5638,10880,5621,10939,5616,11000,5623,11063,5666,11167,5743,11250,5843,11300,5953,11312,5965,11311,6068,11282,6077,11276,5928,11276,5917,11276,5905,11275,5867,11208,5750,11208,5718,11177,5693,11141,5673,11101,5659,11059,5715,10996,5716,10996,5716,10994,6047,10994,6048,10987,5805,10987,5719,10978,5719,10975,5718,10972,5672,10893,5693,10850,5721,10811,5755,10778,5794,10751,5925,10751,5956,10716,6079,10716,6073,10712,6021,10691,5966,10680,5910,10679xe" filled="true" fillcolor="#f2f2f2" stroked="false">
                <v:path arrowok="t"/>
                <v:fill type="solid"/>
              </v:shape>
              <v:shape style="position:absolute;left:5616;top:10679;width:632;height:633" coordorigin="5616,10679" coordsize="632,633" path="m6052,11101l6027,11101,6080,11149,6079,11152,6078,11154,6070,11239,6051,11249,5991,11270,5928,11276,6077,11276,6127,11244,6177,11195,6214,11138,6092,11138,6052,11101xe" filled="true" fillcolor="#f2f2f2" stroked="false">
                <v:path arrowok="t"/>
                <v:fill type="solid"/>
              </v:shape>
              <v:shape style="position:absolute;left:5616;top:10679;width:632;height:633" coordorigin="5616,10679" coordsize="632,633" path="m5842,11189l5838,11189,5750,11208,5867,11208,5862,11200,5861,11199,5866,11190,5847,11190,5845,11189,5842,11189xe" filled="true" fillcolor="#f2f2f2" stroked="false">
                <v:path arrowok="t"/>
                <v:fill type="solid"/>
              </v:shape>
              <v:shape style="position:absolute;left:5616;top:10679;width:632;height:633" coordorigin="5616,10679" coordsize="632,633" path="m6047,10994l5716,10994,5804,11003,5875,11126,5847,11190,5866,11190,5891,11131,6027,11101,6052,11101,6037,11089,6047,10994xe" filled="true" fillcolor="#f2f2f2" stroked="false">
                <v:path arrowok="t"/>
                <v:fill type="solid"/>
              </v:shape>
              <v:shape style="position:absolute;left:5616;top:10679;width:632;height:633" coordorigin="5616,10679" coordsize="632,633" path="m6233,10906l6127,10906,6128,10906,6129,10907,6206,10940,6211,10986,6209,11031,6200,11075,6183,11118,6095,11137,6094,11137,6092,11138,6214,11138,6214,11137,6238,11071,6248,11001,6240,10928,6233,10906xe" filled="true" fillcolor="#f2f2f2" stroked="false">
                <v:path arrowok="t"/>
                <v:fill type="solid"/>
              </v:shape>
              <v:shape style="position:absolute;left:5616;top:10679;width:632;height:633" coordorigin="5616,10679" coordsize="632,633" path="m5925,10751l5794,10751,5874,10787,5876,10787,5878,10787,5899,10882,5805,10987,6048,10987,6051,10950,6077,10935,6044,10935,5915,10878,5895,10784,5896,10783,5898,10782,5925,10751xe" filled="true" fillcolor="#f2f2f2" stroked="false">
                <v:path arrowok="t"/>
                <v:fill type="solid"/>
              </v:shape>
              <v:shape style="position:absolute;left:5616;top:10679;width:632;height:633" coordorigin="5616,10679" coordsize="632,633" path="m6079,10716l5956,10716,6003,10724,6047,10740,6088,10763,6125,10793,6116,10886,6116,10889,6117,10892,6044,10935,6077,10935,6127,10906,6233,10906,6223,10874,6197,10824,6163,10779,6120,10741,6079,10716xe" filled="true" fillcolor="#f2f2f2" stroked="false">
                <v:path arrowok="t"/>
                <v:fill type="solid"/>
              </v:shape>
              <v:shape style="position:absolute;left:5103;top:11569;width:197;height:399" type="#_x0000_t75" stroked="false">
                <v:imagedata r:id="rId57" o:title=""/>
              </v:shape>
            </v:group>
            <v:group style="position:absolute;left:4739;top:11326;width:704;height:537" coordorigin="4739,11326" coordsize="704,537">
              <v:shape style="position:absolute;left:4739;top:11326;width:704;height:537" coordorigin="4739,11326" coordsize="704,537" path="m5272,11810l5268,11852,5360,11862,5373,11861,5384,11855,5393,11846,5397,11833,5398,11820,5356,11820,5272,11810xe" filled="true" fillcolor="#f2f2f2" stroked="false">
                <v:path arrowok="t"/>
                <v:fill type="solid"/>
              </v:shape>
              <v:shape style="position:absolute;left:4739;top:11326;width:704;height:537" coordorigin="4739,11326" coordsize="704,537" path="m4822,11326l4739,11758,4740,11771,4746,11782,4756,11791,4768,11795,5096,11832,5101,11791,4781,11754,4811,11498,4894,11461,4815,11461,4825,11369,5194,11369,4822,11326xe" filled="true" fillcolor="#f2f2f2" stroked="false">
                <v:path arrowok="t"/>
                <v:fill type="solid"/>
              </v:shape>
              <v:shape style="position:absolute;left:4739;top:11326;width:704;height:537" coordorigin="4739,11326" coordsize="704,537" path="m5414,11394l5048,11394,5400,11434,5356,11820,5398,11820,5442,11431,5441,11418,5435,11406,5426,11398,5414,11394xe" filled="true" fillcolor="#f2f2f2" stroked="false">
                <v:path arrowok="t"/>
                <v:fill type="solid"/>
              </v:shape>
              <v:shape style="position:absolute;left:4739;top:11326;width:704;height:537" coordorigin="4739,11326" coordsize="704,537" path="m5194,11369l4825,11369,4985,11387,4815,11461,4894,11461,5048,11394,5414,11394,5413,11394,5194,11369xe" filled="true" fillcolor="#f2f2f2" stroked="false">
                <v:path arrowok="t"/>
                <v:fill type="solid"/>
              </v:shape>
            </v:group>
            <v:group style="position:absolute;left:5190;top:11456;width:176;height:36" coordorigin="5190,11456" coordsize="176,36">
              <v:shape style="position:absolute;left:5190;top:11456;width:176;height:36" coordorigin="5190,11456" coordsize="176,36" path="m5195,11456l5191,11460,5190,11468,5193,11472,5360,11492,5364,11488,5365,11480,5362,11476,5195,11456xe" filled="true" fillcolor="#f2f2f2" stroked="false">
                <v:path arrowok="t"/>
                <v:fill type="solid"/>
              </v:shape>
              <v:shape style="position:absolute;left:4801;top:11627;width:283;height:125" type="#_x0000_t75" stroked="false">
                <v:imagedata r:id="rId58" o:title=""/>
              </v:shape>
            </v:group>
            <v:group style="position:absolute;left:6533;top:12197;width:368;height:43" coordorigin="6533,12197" coordsize="368,43">
              <v:shape style="position:absolute;left:6533;top:12197;width:368;height:43" coordorigin="6533,12197" coordsize="368,43" path="m6540,12235l6536,12236,6534,12240,6549,12240,6540,12235xe" filled="true" fillcolor="#f2f2f2" stroked="false">
                <v:path arrowok="t"/>
                <v:fill type="solid"/>
              </v:shape>
              <v:shape style="position:absolute;left:6533;top:12197;width:368;height:43" coordorigin="6533,12197" coordsize="368,43" path="m6825,12197l6537,12197,6535,12198,6533,12203,6534,12207,6590,12240,6680,12240,6654,12225,6874,12225,6826,12197,6825,12197xe" filled="true" fillcolor="#f2f2f2" stroked="false">
                <v:path arrowok="t"/>
                <v:fill type="solid"/>
              </v:shape>
              <v:shape style="position:absolute;left:6533;top:12197;width:368;height:43" coordorigin="6533,12197" coordsize="368,43" path="m6874,12225l6787,12225,6813,12240,6900,12240,6874,12225xe" filled="true" fillcolor="#f2f2f2" stroked="false">
                <v:path arrowok="t"/>
                <v:fill type="solid"/>
              </v:shape>
            </v:group>
            <v:group style="position:absolute;left:6633;top:10777;width:273;height:457" coordorigin="6633,10777" coordsize="273,457">
              <v:shape style="position:absolute;left:6633;top:10777;width:273;height:457" coordorigin="6633,10777" coordsize="273,457" path="m6785,11067l6782,11082,6812,11087,6827,11231,6830,11234,6836,11233,6838,11230,6838,11224,6840,11224,6882,11178,6869,11096,6904,11096,6905,11090,6902,11086,6867,11080,6866,11071,6811,11071,6785,11067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646,11045l6642,11048,6641,11057,6644,11060,6674,11065,6637,11140,6633,11154,6634,11169,6641,11182,6653,11191,6664,11197,6664,11197,6665,11197,6663,11203,6664,11206,6670,11209,6673,11208,6731,11074,6769,11074,6770,11063,6755,11063,6738,11060,6742,11051,6682,11051,6646,11045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769,11074l6731,11074,6753,11078,6746,11120,6749,11124,6757,11126,6761,11123,6769,11074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904,11096l6869,11096,6900,11101,6904,11098,6904,11096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848,10959l6799,10959,6811,11071,6866,11071,6848,10959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763,11031l6760,11034,6755,11063,6770,11063,6775,11036,6772,11032,6763,11031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811,10777l6803,10783,6799,10808,6780,10813,6763,10824,6750,10841,6744,10861,6743,10874,6745,10886,6748,10897,6754,10907,6682,11051,6742,11051,6783,10956,6847,10956,6847,10953,6798,10953,6786,10951,6782,10945,6784,10933,6790,10929,6843,10929,6842,10922,6851,10914,6858,10904,6860,10900,6801,10900,6790,10896,6782,10888,6777,10878,6777,10866,6781,10855,6788,10847,6798,10842,6810,10842,6860,10842,6860,10839,6847,10823,6829,10812,6833,10788,6828,10780,6811,10777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847,10956l6783,10956,6786,10958,6788,10959,6794,10960,6797,10960,6799,10959,6848,10959,6847,10956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843,10929l6790,10929,6802,10931,6806,10937,6804,10949,6798,10953,6847,10953,6843,10929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860,10842l6810,10842,6820,10846,6828,10854,6833,10864,6834,10875,6830,10886,6822,10894,6812,10899,6801,10900,6860,10900,6864,10893,6867,10880,6867,10859,6860,10842xe" filled="true" fillcolor="#f2f2f2" stroked="false">
                <v:path arrowok="t"/>
                <v:fill type="solid"/>
              </v:shape>
            </v:group>
            <v:group style="position:absolute;left:5586;top:10027;width:531;height:307" coordorigin="5586,10027" coordsize="531,307">
              <v:shape style="position:absolute;left:5586;top:10027;width:531;height:307" coordorigin="5586,10027" coordsize="531,307" path="m6062,10027l5710,10205,5708,10206,5707,10207,5705,10208,5704,10209,5586,10326,5590,10334,5707,10316,5645,10316,5649,10312,5650,10306,5645,10295,5641,10293,5633,10293,5696,10230,5839,10230,6065,10115,6116,10115,6074,10031,6062,10027xe" filled="true" fillcolor="#f2f2f2" stroked="false">
                <v:path arrowok="t"/>
                <v:fill type="solid"/>
              </v:shape>
              <v:shape style="position:absolute;left:5586;top:10027;width:531;height:307" coordorigin="5586,10027" coordsize="531,307" path="m5802,10286l5721,10286,5728,10289,5732,10298,5733,10300,5733,10303,5645,10316,5707,10316,5754,10309,5756,10308,5758,10308,5759,10307,5761,10307,5802,10286xe" filled="true" fillcolor="#f2f2f2" stroked="false">
                <v:path arrowok="t"/>
                <v:fill type="solid"/>
              </v:shape>
              <v:shape style="position:absolute;left:5586;top:10027;width:531;height:307" coordorigin="5586,10027" coordsize="531,307" path="m5639,10292l5633,10293,5641,10293,5639,10292xe" filled="true" fillcolor="#f2f2f2" stroked="false">
                <v:path arrowok="t"/>
                <v:fill type="solid"/>
              </v:shape>
              <v:shape style="position:absolute;left:5586;top:10027;width:531;height:307" coordorigin="5586,10027" coordsize="531,307" path="m5791,10256l5706,10256,5713,10259,5719,10272,5718,10279,5713,10285,5714,10287,5721,10286,5802,10286,5843,10265,5798,10265,5794,10264,5790,10257,5791,10256xe" filled="true" fillcolor="#f2f2f2" stroked="false">
                <v:path arrowok="t"/>
                <v:fill type="solid"/>
              </v:shape>
              <v:shape style="position:absolute;left:5586;top:10027;width:531;height:307" coordorigin="5586,10027" coordsize="531,307" path="m6116,10115l6065,10115,6069,10117,6072,10123,6071,10127,5798,10265,5843,10265,6113,10129,6117,10116,6116,10115xe" filled="true" fillcolor="#f2f2f2" stroked="false">
                <v:path arrowok="t"/>
                <v:fill type="solid"/>
              </v:shape>
              <v:shape style="position:absolute;left:5586;top:10027;width:531;height:307" coordorigin="5586,10027" coordsize="531,307" path="m5839,10230l5696,10230,5698,10231,5700,10233,5704,10242,5703,10249,5698,10254,5699,10256,5706,10256,5791,10256,5792,10253,5839,10230xe" filled="true" fillcolor="#f2f2f2" stroked="false">
                <v:path arrowok="t"/>
                <v:fill type="solid"/>
              </v:shape>
              <v:shape style="position:absolute;left:5867;top:11475;width:271;height:348" type="#_x0000_t75" stroked="false">
                <v:imagedata r:id="rId59" o:title=""/>
              </v:shape>
            </v:group>
            <v:group style="position:absolute;left:4824;top:12127;width:53;height:114" coordorigin="4824,12127" coordsize="53,114">
              <v:shape style="position:absolute;left:4824;top:12127;width:53;height:114" coordorigin="4824,12127" coordsize="53,114" path="m4872,12127l4824,12168,4830,12240,4876,12240,4872,12127xe" filled="true" fillcolor="#f2f2f2" stroked="false">
                <v:path arrowok="t"/>
                <v:fill type="solid"/>
              </v:shape>
            </v:group>
            <v:group style="position:absolute;left:5038;top:12219;width:41;height:22" coordorigin="5038,12219" coordsize="41,22">
              <v:shape style="position:absolute;left:5038;top:12219;width:41;height:22" coordorigin="5038,12219" coordsize="41,22" path="m5066,12219l5038,12240,5079,12240,5075,12231,5068,12221,5067,12220,5066,12219xe" filled="true" fillcolor="#f2f2f2" stroked="false">
                <v:path arrowok="t"/>
                <v:fill type="solid"/>
              </v:shape>
            </v:group>
            <v:group style="position:absolute;left:10002;top:11379;width:471;height:304" coordorigin="10002,11379" coordsize="471,304">
              <v:shape style="position:absolute;left:10002;top:11379;width:471;height:304" coordorigin="10002,11379" coordsize="471,304" path="m10141,11379l10108,11435,10087,11493,10076,11549,10074,11602,10040,11607,10022,11615,10009,11632,10002,11655,10002,11682,10472,11617,10465,11591,10463,11588,10178,11588,10171,11538,10173,11491,10181,11448,10191,11412,10175,11410,10161,11403,10149,11393,10141,11379xe" filled="true" fillcolor="#f2f2f2" stroked="false">
                <v:path arrowok="t"/>
                <v:fill type="solid"/>
              </v:shape>
              <v:shape style="position:absolute;left:10002;top:11379;width:471;height:304" coordorigin="10002,11379" coordsize="471,304" path="m10415,11555l10178,11588,10463,11588,10452,11570,10434,11557,10415,11555xe" filled="true" fillcolor="#f2f2f2" stroked="false">
                <v:path arrowok="t"/>
                <v:fill type="solid"/>
              </v:shape>
              <v:shape style="position:absolute;left:10101;top:11146;width:280;height:324" type="#_x0000_t75" stroked="false">
                <v:imagedata r:id="rId60" o:title=""/>
              </v:shape>
            </v:group>
            <v:group style="position:absolute;left:11522;top:11919;width:558;height:321" coordorigin="11522,11919" coordsize="558,321">
              <v:shape style="position:absolute;left:11522;top:11919;width:558;height:321" coordorigin="11522,11919" coordsize="558,321" path="m11526,11919l11522,11923,11659,12240,11821,12240,11594,12008,11679,12008,11526,11919xe" filled="true" fillcolor="#f2f2f2" stroked="false">
                <v:path arrowok="t"/>
                <v:fill type="solid"/>
              </v:shape>
              <v:shape style="position:absolute;left:11522;top:11919;width:558;height:321" coordorigin="11522,11919" coordsize="558,321" path="m11679,12008l11594,12008,11859,12240,12080,12240,11679,12008xe" filled="true" fillcolor="#f2f2f2" stroked="false">
                <v:path arrowok="t"/>
                <v:fill type="solid"/>
              </v:shape>
              <v:shape style="position:absolute;left:9917;top:10774;width:247;height:240" type="#_x0000_t75" stroked="false">
                <v:imagedata r:id="rId61" o:title=""/>
              </v:shape>
              <v:shape style="position:absolute;left:11577;top:10456;width:594;height:752" type="#_x0000_t75" stroked="false">
                <v:imagedata r:id="rId62" o:title=""/>
              </v:shape>
            </v:group>
            <v:group style="position:absolute;left:10722;top:11307;width:632;height:633" coordorigin="10722,11307" coordsize="632,633">
              <v:shape style="position:absolute;left:10722;top:11307;width:632;height:633" coordorigin="10722,11307" coordsize="632,633" path="m11016,11307l10911,11333,10858,11363,10811,11403,10772,11452,10743,11507,10727,11567,10722,11628,10729,11690,10772,11795,10849,11878,10949,11928,11059,11940,11070,11939,11173,11910,11182,11904,11034,11904,11022,11903,11011,11903,10973,11836,10856,11836,10824,11805,10798,11769,10779,11729,10765,11687,10821,11624,10821,11623,10822,11622,11153,11622,11153,11615,10911,11615,10825,11606,10825,11603,10824,11600,10778,11520,10799,11478,10827,11439,10861,11406,10900,11379,11031,11379,11062,11344,11185,11344,11178,11340,11126,11319,11072,11308,11016,11307xe" filled="true" fillcolor="#f2f2f2" stroked="false">
                <v:path arrowok="t"/>
                <v:fill type="solid"/>
              </v:shape>
              <v:shape style="position:absolute;left:10722;top:11307;width:632;height:633" coordorigin="10722,11307" coordsize="632,633" path="m11157,11729l11132,11729,11186,11777,11185,11780,11184,11782,11176,11867,11157,11877,11097,11898,11034,11904,11182,11904,11233,11872,11283,11823,11319,11766,11198,11766,11157,11729xe" filled="true" fillcolor="#f2f2f2" stroked="false">
                <v:path arrowok="t"/>
                <v:fill type="solid"/>
              </v:shape>
              <v:shape style="position:absolute;left:10722;top:11307;width:632;height:633" coordorigin="10722,11307" coordsize="632,633" path="m10948,11817l10944,11817,10856,11836,10973,11836,10968,11828,10967,11827,10971,11818,10953,11818,10951,11817,10948,11817xe" filled="true" fillcolor="#f2f2f2" stroked="false">
                <v:path arrowok="t"/>
                <v:fill type="solid"/>
              </v:shape>
              <v:shape style="position:absolute;left:10722;top:11307;width:632;height:633" coordorigin="10722,11307" coordsize="632,633" path="m11153,11622l10822,11622,10910,11631,10981,11754,10953,11818,10971,11818,10997,11759,11132,11729,11157,11729,11143,11716,11153,11622xe" filled="true" fillcolor="#f2f2f2" stroked="false">
                <v:path arrowok="t"/>
                <v:fill type="solid"/>
              </v:shape>
              <v:shape style="position:absolute;left:10722;top:11307;width:632;height:633" coordorigin="10722,11307" coordsize="632,633" path="m11339,11534l11233,11534,11234,11534,11235,11534,11312,11568,11317,11614,11315,11659,11306,11703,11289,11745,11201,11765,11199,11765,11198,11766,11319,11766,11320,11765,11344,11699,11353,11629,11346,11556,11339,11534xe" filled="true" fillcolor="#f2f2f2" stroked="false">
                <v:path arrowok="t"/>
                <v:fill type="solid"/>
              </v:shape>
              <v:shape style="position:absolute;left:10722;top:11307;width:632;height:633" coordorigin="10722,11307" coordsize="632,633" path="m11031,11379l10900,11379,10980,11415,10982,11415,10984,11415,11004,11510,10911,11615,11153,11615,11157,11578,11183,11563,11150,11563,11021,11506,11000,11412,11002,11411,11004,11409,11031,11379xe" filled="true" fillcolor="#f2f2f2" stroked="false">
                <v:path arrowok="t"/>
                <v:fill type="solid"/>
              </v:shape>
              <v:shape style="position:absolute;left:10722;top:11307;width:632;height:633" coordorigin="10722,11307" coordsize="632,633" path="m11185,11344l11062,11344,11109,11352,11153,11368,11194,11391,11231,11421,11222,11514,11222,11517,11223,11520,11150,11563,11183,11563,11233,11534,11339,11534,11329,11502,11303,11452,11268,11407,11226,11369,11185,11344xe" filled="true" fillcolor="#f2f2f2" stroked="false">
                <v:path arrowok="t"/>
                <v:fill type="solid"/>
              </v:shape>
            </v:group>
            <v:group style="position:absolute;left:10226;top:12197;width:151;height:44" coordorigin="10226,12197" coordsize="151,44">
              <v:shape style="position:absolute;left:10226;top:12197;width:151;height:44" coordorigin="10226,12197" coordsize="151,44" path="m10276,12202l10260,12209,10255,12216,10252,12226,10242,12227,10233,12230,10226,12240,10377,12240,10376,12230,10373,12221,10362,12213,10340,12213,10336,12208,10294,12208,10285,12203,10276,12202xe" filled="true" fillcolor="#f2f2f2" stroked="false">
                <v:path arrowok="t"/>
                <v:fill type="solid"/>
              </v:shape>
              <v:shape style="position:absolute;left:10226;top:12197;width:151;height:44" coordorigin="10226,12197" coordsize="151,44" path="m10350,12211l10340,12213,10362,12213,10359,12211,10350,12211xe" filled="true" fillcolor="#f2f2f2" stroked="false">
                <v:path arrowok="t"/>
                <v:fill type="solid"/>
              </v:shape>
              <v:shape style="position:absolute;left:10226;top:12197;width:151;height:44" coordorigin="10226,12197" coordsize="151,44" path="m10310,12197l10302,12201,10294,12208,10336,12208,10334,12204,10327,12199,10310,12197xe" filled="true" fillcolor="#f2f2f2" stroked="false">
                <v:path arrowok="t"/>
                <v:fill type="solid"/>
              </v:shape>
            </v:group>
            <v:group style="position:absolute;left:9861;top:11954;width:687;height:286" coordorigin="9861,11954" coordsize="687,286">
              <v:shape style="position:absolute;left:9861;top:11954;width:687;height:286" coordorigin="9861,11954" coordsize="687,286" path="m9927,11954l9861,12240,9903,12240,9916,12126,9999,12089,9920,12089,9931,11997,10300,11997,9927,11954xe" filled="true" fillcolor="#f2f2f2" stroked="false">
                <v:path arrowok="t"/>
                <v:fill type="solid"/>
              </v:shape>
              <v:shape style="position:absolute;left:9861;top:11954;width:687;height:286" coordorigin="9861,11954" coordsize="687,286" path="m10520,12022l10153,12022,10506,12062,10486,12240,10528,12240,10548,12059,10547,12045,10541,12034,10531,12026,10520,12022xe" filled="true" fillcolor="#f2f2f2" stroked="false">
                <v:path arrowok="t"/>
                <v:fill type="solid"/>
              </v:shape>
              <v:shape style="position:absolute;left:9861;top:11954;width:687;height:286" coordorigin="9861,11954" coordsize="687,286" path="m10300,11997l9931,11997,10091,12015,9920,12089,9999,12089,10153,12022,10520,12022,10519,12022,10300,11997xe" filled="true" fillcolor="#f2f2f2" stroked="false">
                <v:path arrowok="t"/>
                <v:fill type="solid"/>
              </v:shape>
            </v:group>
            <v:group style="position:absolute;left:10295;top:12084;width:176;height:36" coordorigin="10295,12084" coordsize="176,36">
              <v:shape style="position:absolute;left:10295;top:12084;width:176;height:36" coordorigin="10295,12084" coordsize="176,36" path="m10300,12084l10296,12088,10295,12096,10299,12100,10466,12119,10469,12116,10470,12107,10467,12103,10300,12084xe" filled="true" fillcolor="#f2f2f2" stroked="false">
                <v:path arrowok="t"/>
                <v:fill type="solid"/>
              </v:shape>
            </v:group>
            <v:group style="position:absolute;left:11738;top:11405;width:273;height:457" coordorigin="11738,11405" coordsize="273,457">
              <v:shape style="position:absolute;left:11738;top:11405;width:273;height:457" coordorigin="11738,11405" coordsize="273,457" path="m11890,11695l11888,11710,11918,11715,11933,11859,11936,11862,11942,11861,11944,11858,11944,11852,11946,11852,11988,11806,11975,11724,12010,11724,12011,11718,12008,11714,11973,11708,11971,11699,11916,11699,11890,11695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752,11673l11748,11676,11747,11684,11749,11688,11780,11693,11743,11768,11738,11782,11740,11797,11747,11810,11759,11819,11769,11825,11770,11825,11771,11825,11768,11831,11770,11834,11775,11837,11779,11835,11837,11702,11874,11702,11876,11690,11861,11690,11844,11688,11847,11679,11787,11679,11752,11673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874,11702l11837,11702,11858,11706,11852,11748,11855,11752,11863,11753,11867,11751,11874,11702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2010,11724l11975,11724,12006,11729,12010,11726,12010,11724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954,11587l11905,11587,11916,11699,11971,11699,11954,11587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869,11659l11865,11662,11861,11690,11876,11690,11880,11664,11877,11660,11869,11659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917,11405l11909,11411,11905,11436,11885,11441,11869,11452,11856,11469,11849,11489,11849,11501,11850,11513,11854,11525,11860,11535,11787,11679,11847,11679,11889,11584,11953,11584,11953,11581,11904,11581,11892,11579,11888,11573,11890,11561,11896,11557,11949,11557,11948,11550,11957,11542,11964,11532,11966,11527,11906,11527,11896,11523,11888,11516,11883,11506,11883,11494,11887,11483,11894,11475,11904,11470,11916,11470,11966,11470,11965,11467,11953,11451,11935,11440,11939,11416,11933,11408,11917,11405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953,11584l11889,11584,11891,11586,11894,11587,11900,11588,11902,11588,11905,11587,11954,11587,11953,11584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949,11557l11896,11557,11908,11559,11912,11564,11910,11577,11904,11581,11953,11581,11949,11557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966,11470l11916,11470,11926,11474,11934,11481,11939,11492,11939,11503,11935,11514,11928,11522,11918,11527,11906,11527,11966,11527,11969,11521,11973,11508,11972,11487,11966,11470xe" filled="true" fillcolor="#f2f2f2" stroked="false">
                <v:path arrowok="t"/>
                <v:fill type="solid"/>
              </v:shape>
            </v:group>
            <v:group style="position:absolute;left:10692;top:10655;width:531;height:307" coordorigin="10692,10655" coordsize="531,307">
              <v:shape style="position:absolute;left:10692;top:10655;width:531;height:307" coordorigin="10692,10655" coordsize="531,307" path="m11167,10655l10815,10833,10814,10834,10813,10835,10811,10836,10809,10837,10692,10954,10696,10962,10813,10944,10751,10944,10755,10940,10756,10934,10750,10923,10746,10921,10739,10921,10802,10858,10945,10858,11171,10743,11222,10743,11180,10659,11167,10655xe" filled="true" fillcolor="#f2f2f2" stroked="false">
                <v:path arrowok="t"/>
                <v:fill type="solid"/>
              </v:shape>
              <v:shape style="position:absolute;left:10692;top:10655;width:531;height:307" coordorigin="10692,10655" coordsize="531,307" path="m10908,10914l10827,10914,10834,10917,10838,10926,10839,10928,10839,10931,10751,10944,10813,10944,10859,10937,10862,10936,10864,10935,10865,10935,10866,10935,10908,10914xe" filled="true" fillcolor="#f2f2f2" stroked="false">
                <v:path arrowok="t"/>
                <v:fill type="solid"/>
              </v:shape>
              <v:shape style="position:absolute;left:10692;top:10655;width:531;height:307" coordorigin="10692,10655" coordsize="531,307" path="m10745,10920l10739,10921,10746,10921,10745,10920xe" filled="true" fillcolor="#f2f2f2" stroked="false">
                <v:path arrowok="t"/>
                <v:fill type="solid"/>
              </v:shape>
              <v:shape style="position:absolute;left:10692;top:10655;width:531;height:307" coordorigin="10692,10655" coordsize="531,307" path="m10897,10884l10812,10884,10819,10887,10825,10900,10824,10907,10819,10912,10820,10914,10827,10914,10908,10914,10949,10893,10903,10893,10899,10892,10896,10885,10897,10884xe" filled="true" fillcolor="#f2f2f2" stroked="false">
                <v:path arrowok="t"/>
                <v:fill type="solid"/>
              </v:shape>
              <v:shape style="position:absolute;left:10692;top:10655;width:531;height:307" coordorigin="10692,10655" coordsize="531,307" path="m11222,10743l11171,10743,11175,10744,11178,10751,11177,10755,10903,10893,10949,10893,11218,10757,11222,10744,11222,10743xe" filled="true" fillcolor="#f2f2f2" stroked="false">
                <v:path arrowok="t"/>
                <v:fill type="solid"/>
              </v:shape>
              <v:shape style="position:absolute;left:10692;top:10655;width:531;height:307" coordorigin="10692,10655" coordsize="531,307" path="m10945,10858l10802,10858,10804,10859,10805,10861,10810,10870,10809,10877,10804,10882,10805,10884,10812,10884,10897,10884,10898,10881,10945,10858xe" filled="true" fillcolor="#f2f2f2" stroked="false">
                <v:path arrowok="t"/>
                <v:fill type="solid"/>
              </v:shape>
              <v:shape style="position:absolute;left:10999;top:12103;width:219;height:137" type="#_x0000_t75" stroked="false">
                <v:imagedata r:id="rId63" o:title=""/>
              </v:shape>
              <v:shape style="position:absolute;left:368;top:11704;width:453;height:147" type="#_x0000_t75" stroked="false">
                <v:imagedata r:id="rId64" o:title=""/>
              </v:shape>
              <v:shape style="position:absolute;left:866;top:11392;width:1003;height:462" type="#_x0000_t75" stroked="false">
                <v:imagedata r:id="rId65" o:title=""/>
              </v:shape>
              <v:shape style="position:absolute;left:159;top:11968;width:1695;height:272" type="#_x0000_t75" stroked="false">
                <v:imagedata r:id="rId66" o:title=""/>
              </v:shape>
            </v:group>
            <v:group style="position:absolute;left:368;top:11960;width:1478;height:2" coordorigin="368,11960" coordsize="1478,2">
              <v:shape style="position:absolute;left:368;top:11960;width:1478;height:2" coordorigin="368,11960" coordsize="1478,0" path="m368,11960l1846,11960e" filled="false" stroked="true" strokeweight=".189702pt" strokecolor="#636466">
                <v:path arrowok="t"/>
              </v:shape>
            </v:group>
            <v:group style="position:absolute;left:12514;top:10259;width:471;height:304" coordorigin="12514,10259" coordsize="471,304">
              <v:shape style="position:absolute;left:12514;top:10259;width:471;height:304" coordorigin="12514,10259" coordsize="471,304" path="m12654,10259l12620,10315,12599,10373,12589,10429,12587,10482,12552,10487,12534,10495,12521,10512,12514,10535,12514,10562,12985,10497,12977,10470,12975,10468,12690,10468,12684,10418,12685,10371,12693,10328,12704,10292,12688,10289,12674,10283,12662,10273,12654,10259xe" filled="true" fillcolor="#f2f2f2" stroked="false">
                <v:path arrowok="t"/>
                <v:fill type="solid"/>
              </v:shape>
              <v:shape style="position:absolute;left:12514;top:10259;width:471;height:304" coordorigin="12514,10259" coordsize="471,304" path="m12928,10435l12690,10468,12975,10468,12964,10450,12947,10437,12928,10435xe" filled="true" fillcolor="#f2f2f2" stroked="false">
                <v:path arrowok="t"/>
                <v:fill type="solid"/>
              </v:shape>
              <v:shape style="position:absolute;left:12613;top:10026;width:280;height:324" type="#_x0000_t75" stroked="false">
                <v:imagedata r:id="rId67" o:title=""/>
              </v:shape>
            </v:group>
            <v:group style="position:absolute;left:13240;top:11451;width:591;height:593" coordorigin="13240,11451" coordsize="591,593">
              <v:shape style="position:absolute;left:13240;top:11451;width:591;height:593" coordorigin="13240,11451" coordsize="591,593" path="m13517,11915l13483,11915,13539,11979,13594,12023,13645,12044,13687,12038,13708,12021,13709,12018,13657,12018,13633,12013,13576,11977,13526,11926,13517,11915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727,11916l13719,11917,13710,11917,13701,11917,13701,11952,13697,11981,13688,12002,13675,12015,13657,12018,13709,12018,13721,11994,13727,11958,13727,11916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376,11621l13367,11621,13358,11622,13349,11622,13353,11640,13357,11658,13362,11676,13368,11695,13305,11751,13261,11806,13261,11806,13240,11857,13245,11900,13277,11928,13331,11940,13401,11936,13483,11915,13517,11915,13516,11914,13335,11914,13304,11910,13282,11901,13269,11887,13265,11869,13271,11845,13307,11788,13357,11738,13377,11721,13406,11721,13400,11705,13420,11691,13440,11678,13391,11678,13386,11664,13383,11649,13379,11635,13376,11621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452,11870l13457,11877,13462,11885,13467,11892,13442,11899,13418,11905,13394,11910,13372,11912,13335,11914,13516,11914,13510,11906,13531,11897,13553,11888,13562,11884,13492,11884,13482,11880,13472,11877,13460,11873,13452,11870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616,11671l13653,11744,13671,11790,13651,11804,13585,11842,13515,11875,13492,11884,13562,11884,13619,11854,13680,11816,13708,11816,13703,11800,13733,11773,13693,11773,13666,11710,13626,11675,13616,11671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708,11816l13680,11816,13684,11831,13688,11845,13692,11859,13694,11873,13704,11873,13713,11872,13721,11872,13718,11854,13714,11837,13708,11818,13708,11816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406,11721l13377,11721,13386,11742,13415,11806,13455,11823,13450,11815,13445,11806,13440,11797,13429,11774,13418,11751,13408,11727,13406,11721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810,11581l13736,11581,13766,11585,13789,11594,13802,11607,13805,11626,13800,11649,13764,11706,13713,11757,13693,11773,13733,11773,13766,11744,13810,11688,13810,11688,13831,11637,13825,11595,13810,11581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483,11476l13414,11476,13438,11482,13465,11496,13528,11550,13561,11589,13540,11597,13518,11607,13451,11640,13391,11678,13440,11678,13441,11677,13463,11664,13532,11629,13579,11611,13610,11611,13609,11609,13677,11585,13736,11581,13810,11581,13808,11579,13588,11579,13532,11515,13483,11476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610,11611l13579,11611,13589,11614,13599,11617,13611,11621,13619,11624,13614,11617,13610,11611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740,11554l13670,11559,13588,11579,13808,11579,13794,11566,13740,11554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426,11451l13383,11456,13363,11474,13350,11501,13343,11536,13343,11578,13352,11577,13361,11577,13370,11577,13370,11542,13374,11513,13383,11492,13396,11480,13414,11476,13483,11476,13477,11471,13426,11451xe" filled="true" fillcolor="#f2f2f2" stroked="false">
                <v:path arrowok="t"/>
                <v:fill type="solid"/>
              </v:shape>
              <v:shape style="position:absolute;left:13221;top:11587;width:629;height:321" type="#_x0000_t75" stroked="false">
                <v:imagedata r:id="rId68" o:title=""/>
              </v:shape>
            </v:group>
            <v:group style="position:absolute;left:14034;top:10799;width:638;height:578" coordorigin="14034,10799" coordsize="638,578">
              <v:shape style="position:absolute;left:14034;top:10799;width:638;height:578" coordorigin="14034,10799" coordsize="638,578" path="m14039,10799l14034,10803,14280,11372,14293,11376,14484,11275,14107,10888,14192,10888,14039,10799xe" filled="true" fillcolor="#f2f2f2" stroked="false">
                <v:path arrowok="t"/>
                <v:fill type="solid"/>
              </v:shape>
              <v:shape style="position:absolute;left:14034;top:10799;width:638;height:578" coordorigin="14034,10799" coordsize="638,578" path="m14192,10888l14107,10888,14524,11254,14672,11176,14672,11166,14192,10888xe" filled="true" fillcolor="#f2f2f2" stroked="false">
                <v:path arrowok="t"/>
                <v:fill type="solid"/>
              </v:shape>
            </v:group>
            <v:group style="position:absolute;left:14372;top:11290;width:120;height:133" coordorigin="14372,11290" coordsize="120,133">
              <v:shape style="position:absolute;left:14372;top:11290;width:120;height:133" coordorigin="14372,11290" coordsize="120,133" path="m14491,11290l14372,11347,14473,11423,14481,11419,14491,11290xe" filled="true" fillcolor="#f2f2f2" stroked="false">
                <v:path arrowok="t"/>
                <v:fill type="solid"/>
              </v:shape>
              <v:shape style="position:absolute;left:12430;top:9654;width:247;height:223" type="#_x0000_t75" stroked="false">
                <v:imagedata r:id="rId40" o:title=""/>
              </v:shape>
            </v:group>
            <v:group style="position:absolute;left:12402;top:9915;width:47;height:52" coordorigin="12402,9915" coordsize="47,52">
              <v:shape style="position:absolute;left:12402;top:9915;width:47;height:52" coordorigin="12402,9915" coordsize="47,52" path="m12448,9915l12402,9937,12441,9966,12444,9965,12448,9915xe" filled="true" fillcolor="#f2f2f2" stroked="false">
                <v:path arrowok="t"/>
                <v:fill type="solid"/>
              </v:shape>
              <v:shape style="position:absolute;left:14089;top:9336;width:594;height:752" type="#_x0000_t75" stroked="false">
                <v:imagedata r:id="rId69" o:title=""/>
              </v:shape>
            </v:group>
            <v:group style="position:absolute;left:13234;top:10187;width:632;height:633" coordorigin="13234,10187" coordsize="632,633">
              <v:shape style="position:absolute;left:13234;top:10187;width:632;height:633" coordorigin="13234,10187" coordsize="632,633" path="m13528,10187l13424,10213,13370,10243,13323,10283,13284,10332,13256,10387,13239,10447,13234,10508,13241,10570,13284,10675,13361,10757,13461,10807,13572,10819,13583,10818,13686,10789,13695,10784,13546,10784,13535,10783,13524,10783,13485,10716,13368,10716,13337,10685,13311,10649,13291,10609,13278,10566,13333,10504,13334,10503,13334,10502,13665,10502,13666,10495,13423,10495,13338,10486,13337,10483,13336,10480,13290,10400,13311,10357,13339,10319,13373,10286,13412,10259,13543,10259,13575,10224,13698,10224,13691,10220,13639,10199,13584,10188,13528,10187xe" filled="true" fillcolor="#f2f2f2" stroked="false">
                <v:path arrowok="t"/>
                <v:fill type="solid"/>
              </v:shape>
              <v:shape style="position:absolute;left:13234;top:10187;width:632;height:633" coordorigin="13234,10187" coordsize="632,633" path="m13670,10609l13645,10609,13699,10657,13697,10660,13697,10662,13688,10747,13669,10757,13609,10777,13546,10784,13695,10784,13746,10752,13795,10703,13832,10646,13711,10646,13670,10609xe" filled="true" fillcolor="#f2f2f2" stroked="false">
                <v:path arrowok="t"/>
                <v:fill type="solid"/>
              </v:shape>
              <v:shape style="position:absolute;left:13234;top:10187;width:632;height:633" coordorigin="13234,10187" coordsize="632,633" path="m13461,10697l13456,10697,13368,10716,13485,10716,13480,10708,13480,10707,13484,10698,13466,10698,13463,10697,13461,10697xe" filled="true" fillcolor="#f2f2f2" stroked="false">
                <v:path arrowok="t"/>
                <v:fill type="solid"/>
              </v:shape>
              <v:shape style="position:absolute;left:13234;top:10187;width:632;height:633" coordorigin="13234,10187" coordsize="632,633" path="m13665,10502l13334,10502,13422,10511,13494,10634,13466,10698,13484,10698,13510,10639,13645,10609,13670,10609,13656,10596,13665,10502xe" filled="true" fillcolor="#f2f2f2" stroked="false">
                <v:path arrowok="t"/>
                <v:fill type="solid"/>
              </v:shape>
              <v:shape style="position:absolute;left:13234;top:10187;width:632;height:633" coordorigin="13234,10187" coordsize="632,633" path="m13852,10413l13746,10413,13747,10414,13747,10414,13824,10448,13829,10494,13827,10539,13818,10583,13801,10625,13713,10645,13712,10645,13711,10646,13832,10646,13833,10645,13857,10579,13866,10509,13859,10436,13852,10413xe" filled="true" fillcolor="#f2f2f2" stroked="false">
                <v:path arrowok="t"/>
                <v:fill type="solid"/>
              </v:shape>
              <v:shape style="position:absolute;left:13234;top:10187;width:632;height:633" coordorigin="13234,10187" coordsize="632,633" path="m13543,10259l13412,10259,13493,10295,13494,10295,13497,10295,13517,10389,13423,10495,13666,10495,13670,10458,13695,10443,13662,10443,13533,10386,13513,10292,13515,10291,13516,10289,13543,10259xe" filled="true" fillcolor="#f2f2f2" stroked="false">
                <v:path arrowok="t"/>
                <v:fill type="solid"/>
              </v:shape>
              <v:shape style="position:absolute;left:13234;top:10187;width:632;height:633" coordorigin="13234,10187" coordsize="632,633" path="m13698,10224l13575,10224,13621,10232,13665,10248,13706,10271,13743,10301,13734,10394,13734,10397,13735,10400,13662,10443,13695,10443,13746,10413,13852,10413,13842,10382,13816,10332,13781,10287,13739,10249,13698,10224xe" filled="true" fillcolor="#f2f2f2" stroked="false">
                <v:path arrowok="t"/>
                <v:fill type="solid"/>
              </v:shape>
              <v:shape style="position:absolute;left:12721;top:11077;width:197;height:399" type="#_x0000_t75" stroked="false">
                <v:imagedata r:id="rId43" o:title=""/>
              </v:shape>
            </v:group>
            <v:group style="position:absolute;left:12357;top:10834;width:704;height:537" coordorigin="12357,10834" coordsize="704,537">
              <v:shape style="position:absolute;left:12357;top:10834;width:704;height:537" coordorigin="12357,10834" coordsize="704,537" path="m12891,11318l12886,11360,12978,11370,12991,11369,13003,11363,13011,11353,13015,11341,13016,11328,12974,11328,12891,11318xe" filled="true" fillcolor="#f2f2f2" stroked="false">
                <v:path arrowok="t"/>
                <v:fill type="solid"/>
              </v:shape>
              <v:shape style="position:absolute;left:12357;top:10834;width:704;height:537" coordorigin="12357,10834" coordsize="704,537" path="m12440,10834l12357,11266,12358,11279,12364,11290,12374,11299,12387,11303,12714,11340,12719,11298,12400,11262,12429,11005,12512,10969,12433,10969,12443,10877,12812,10877,12440,10834xe" filled="true" fillcolor="#f2f2f2" stroked="false">
                <v:path arrowok="t"/>
                <v:fill type="solid"/>
              </v:shape>
              <v:shape style="position:absolute;left:12357;top:10834;width:704;height:537" coordorigin="12357,10834" coordsize="704,537" path="m13032,10902l12666,10902,13018,10942,12974,11328,13016,11328,13061,10939,13059,10925,13053,10914,13044,10906,13032,10902xe" filled="true" fillcolor="#f2f2f2" stroked="false">
                <v:path arrowok="t"/>
                <v:fill type="solid"/>
              </v:shape>
              <v:shape style="position:absolute;left:12357;top:10834;width:704;height:537" coordorigin="12357,10834" coordsize="704,537" path="m12812,10877l12443,10877,12603,10895,12433,10969,12512,10969,12666,10902,13032,10902,13031,10902,12812,10877xe" filled="true" fillcolor="#f2f2f2" stroked="false">
                <v:path arrowok="t"/>
                <v:fill type="solid"/>
              </v:shape>
            </v:group>
            <v:group style="position:absolute;left:12808;top:10964;width:176;height:36" coordorigin="12808,10964" coordsize="176,36">
              <v:shape style="position:absolute;left:12808;top:10964;width:176;height:36" coordorigin="12808,10964" coordsize="176,36" path="m12813,10964l12809,10967,12808,10976,12811,10980,12978,10999,12982,10996,12983,10987,12980,10983,12813,10964xe" filled="true" fillcolor="#f2f2f2" stroked="false">
                <v:path arrowok="t"/>
                <v:fill type="solid"/>
              </v:shape>
              <v:shape style="position:absolute;left:12419;top:11135;width:283;height:125" type="#_x0000_t75" stroked="false">
                <v:imagedata r:id="rId70" o:title=""/>
              </v:shape>
            </v:group>
            <v:group style="position:absolute;left:14151;top:11705;width:472;height:260" coordorigin="14151,11705" coordsize="472,260">
              <v:shape style="position:absolute;left:14151;top:11705;width:472;height:260" coordorigin="14151,11705" coordsize="472,260" path="m14158,11859l14154,11861,14151,11867,14152,11870,14314,11964,14315,11965,14611,11965,14622,11953,14622,11952,14318,11952,14158,11859xe" filled="true" fillcolor="#f2f2f2" stroked="false">
                <v:path arrowok="t"/>
                <v:fill type="solid"/>
              </v:shape>
              <v:shape style="position:absolute;left:14151;top:11705;width:472;height:260" coordorigin="14151,11705" coordsize="472,260" path="m14158,11821l14154,11822,14151,11828,14152,11832,14314,11926,14315,11926,14599,11926,14605,11927,14610,11932,14610,11947,14604,11952,14622,11952,14622,11931,14619,11924,14614,11920,14619,11915,14620,11913,14318,11913,14158,11821xe" filled="true" fillcolor="#f2f2f2" stroked="false">
                <v:path arrowok="t"/>
                <v:fill type="solid"/>
              </v:shape>
              <v:shape style="position:absolute;left:14151;top:11705;width:472;height:260" coordorigin="14151,11705" coordsize="472,260" path="m14158,11782l14154,11783,14151,11789,14152,11793,14314,11887,14315,11887,14604,11887,14610,11893,14610,11907,14605,11913,14599,11913,14620,11913,14622,11908,14622,11892,14619,11885,14614,11881,14619,11876,14620,11874,14318,11874,14158,11782xe" filled="true" fillcolor="#f2f2f2" stroked="false">
                <v:path arrowok="t"/>
                <v:fill type="solid"/>
              </v:shape>
              <v:shape style="position:absolute;left:14151;top:11705;width:472;height:260" coordorigin="14151,11705" coordsize="472,260" path="m14158,11743l14154,11744,14151,11750,14152,11754,14314,11848,14315,11848,14599,11848,14605,11849,14610,11854,14610,11869,14604,11874,14620,11874,14622,11869,14622,11853,14619,11846,14614,11842,14619,11837,14620,11835,14318,11835,14158,11743xe" filled="true" fillcolor="#f2f2f2" stroked="false">
                <v:path arrowok="t"/>
                <v:fill type="solid"/>
              </v:shape>
              <v:shape style="position:absolute;left:14151;top:11705;width:472;height:260" coordorigin="14151,11705" coordsize="472,260" path="m14444,11705l14156,11705,14154,11706,14151,11711,14152,11715,14314,11809,14315,11809,14604,11809,14610,11815,14610,11829,14605,11835,14599,11835,14620,11835,14622,11830,14622,11810,14615,11801,14604,11798,14604,11797,14520,11749,14300,11749,14272,11733,14493,11733,14445,11705,14444,11705xe" filled="true" fillcolor="#f2f2f2" stroked="false">
                <v:path arrowok="t"/>
                <v:fill type="solid"/>
              </v:shape>
              <v:shape style="position:absolute;left:14151;top:11705;width:472;height:260" coordorigin="14151,11705" coordsize="472,260" path="m14493,11733l14406,11733,14433,11749,14520,11749,14493,11733xe" filled="true" fillcolor="#f2f2f2" stroked="false">
                <v:path arrowok="t"/>
                <v:fill type="solid"/>
              </v:shape>
            </v:group>
            <v:group style="position:absolute;left:14251;top:10285;width:273;height:457" coordorigin="14251,10285" coordsize="273,457">
              <v:shape style="position:absolute;left:14251;top:10285;width:273;height:457" coordorigin="14251,10285" coordsize="273,457" path="m14403,10575l14400,10590,14431,10595,14445,10739,14448,10742,14454,10741,14457,10738,14456,10732,14458,10732,14500,10686,14488,10604,14522,10604,14523,10598,14521,10594,14485,10588,14484,10579,14429,10579,14403,10575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264,10553l14260,10556,14259,10564,14262,10568,14293,10573,14255,10647,14251,10662,14253,10677,14260,10690,14271,10699,14282,10705,14283,10705,14283,10705,14281,10711,14282,10714,14288,10717,14291,10715,14350,10582,14387,10582,14389,10570,14373,10570,14356,10568,14360,10559,14300,10559,14264,10553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387,10582l14350,10582,14371,10586,14364,10628,14367,10632,14375,10633,14379,10631,14387,10582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522,10604l14488,10604,14518,10609,14522,10606,14522,10604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466,10467l14417,10467,14429,10579,14484,10579,14466,10467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382,10539l14378,10542,14373,10570,14389,10570,14393,10544,14390,10540,14382,10539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429,10285l14421,10291,14418,10316,14398,10321,14381,10332,14369,10349,14362,10369,14361,10381,14363,10393,14367,10405,14372,10415,14300,10559,14360,10559,14402,10464,14466,10464,14465,10461,14417,10461,14405,10459,14401,10453,14403,10441,14408,10437,14461,10437,14460,10430,14469,10421,14476,10412,14479,10407,14419,10407,14408,10403,14400,10396,14396,10386,14395,10374,14399,10363,14407,10355,14417,10350,14428,10350,14479,10350,14478,10347,14465,10331,14448,10320,14451,10296,14446,10288,14429,10285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466,10464l14402,10464,14404,10466,14407,10467,14412,10468,14415,10468,14417,10467,14466,10467,14466,10464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461,10437l14408,10437,14420,10439,14424,10444,14422,10457,14417,10461,14465,10461,14461,10437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479,10350l14428,10350,14439,10354,14447,10361,14451,10371,14452,10383,14448,10394,14440,10402,14430,10407,14419,10407,14479,10407,14482,10401,14485,10388,14485,10367,14479,10350xe" filled="true" fillcolor="#f2f2f2" stroked="false">
                <v:path arrowok="t"/>
                <v:fill type="solid"/>
              </v:shape>
            </v:group>
            <v:group style="position:absolute;left:13205;top:9535;width:531;height:307" coordorigin="13205,9535" coordsize="531,307">
              <v:shape style="position:absolute;left:13205;top:9535;width:531;height:307" coordorigin="13205,9535" coordsize="531,307" path="m13680,9535l13328,9713,13327,9714,13326,9715,13324,9716,13322,9717,13205,9834,13208,9842,13325,9824,13263,9824,13267,9820,13268,9813,13263,9803,13259,9801,13251,9801,13314,9737,13457,9737,13684,9623,13734,9623,13692,9539,13680,9535xe" filled="true" fillcolor="#f2f2f2" stroked="false">
                <v:path arrowok="t"/>
                <v:fill type="solid"/>
              </v:shape>
              <v:shape style="position:absolute;left:13205;top:9535;width:531;height:307" coordorigin="13205,9535" coordsize="531,307" path="m13420,9794l13339,9794,13346,9797,13351,9806,13351,9808,13351,9811,13263,9824,13325,9824,13372,9817,13374,9816,13376,9815,13377,9815,13379,9814,13420,9794xe" filled="true" fillcolor="#f2f2f2" stroked="false">
                <v:path arrowok="t"/>
                <v:fill type="solid"/>
              </v:shape>
              <v:shape style="position:absolute;left:13205;top:9535;width:531;height:307" coordorigin="13205,9535" coordsize="531,307" path="m13257,9800l13251,9801,13259,9801,13257,9800xe" filled="true" fillcolor="#f2f2f2" stroked="false">
                <v:path arrowok="t"/>
                <v:fill type="solid"/>
              </v:shape>
              <v:shape style="position:absolute;left:13205;top:9535;width:531;height:307" coordorigin="13205,9535" coordsize="531,307" path="m13409,9763l13324,9763,13331,9767,13337,9780,13336,9787,13332,9792,13333,9794,13339,9794,13420,9794,13461,9773,13416,9773,13412,9771,13409,9765,13409,9763xe" filled="true" fillcolor="#f2f2f2" stroked="false">
                <v:path arrowok="t"/>
                <v:fill type="solid"/>
              </v:shape>
              <v:shape style="position:absolute;left:13205;top:9535;width:531;height:307" coordorigin="13205,9535" coordsize="531,307" path="m13734,9623l13684,9623,13687,9624,13691,9631,13689,9635,13416,9773,13461,9773,13731,9637,13735,9624,13734,9623xe" filled="true" fillcolor="#f2f2f2" stroked="false">
                <v:path arrowok="t"/>
                <v:fill type="solid"/>
              </v:shape>
              <v:shape style="position:absolute;left:13205;top:9535;width:531;height:307" coordorigin="13205,9535" coordsize="531,307" path="m13457,9737l13314,9737,13316,9739,13318,9741,13322,9750,13321,9757,13316,9762,13318,9764,13324,9763,13409,9763,13410,9761,13457,9737xe" filled="true" fillcolor="#f2f2f2" stroked="false">
                <v:path arrowok="t"/>
                <v:fill type="solid"/>
              </v:shape>
              <v:shape style="position:absolute;left:12605;top:12101;width:159;height:139" type="#_x0000_t75" stroked="false">
                <v:imagedata r:id="rId71" o:title=""/>
              </v:shape>
            </v:group>
            <v:group style="position:absolute;left:12775;top:12044;width:407;height:197" coordorigin="12775,12044" coordsize="407,197">
              <v:shape style="position:absolute;left:12775;top:12044;width:407;height:197" coordorigin="12775,12044" coordsize="407,197" path="m12830,12044l12775,12203,12795,12240,12797,12240,12825,12071,12997,12071,12830,12044xe" filled="true" fillcolor="#f2f2f2" stroked="false">
                <v:path arrowok="t"/>
                <v:fill type="solid"/>
              </v:shape>
              <v:shape style="position:absolute;left:12775;top:12044;width:407;height:197" coordorigin="12775,12044" coordsize="407,197" path="m12997,12071l12825,12071,13155,12126,13136,12240,13164,12240,13182,12130,13182,12119,13177,12109,13170,12102,13159,12098,12997,12071xe" filled="true" fillcolor="#f2f2f2" stroked="false">
                <v:path arrowok="t"/>
                <v:fill type="solid"/>
              </v:shape>
            </v:group>
            <v:group style="position:absolute;left:12951;top:12144;width:167;height:43" coordorigin="12951,12144" coordsize="167,43">
              <v:shape style="position:absolute;left:12951;top:12144;width:167;height:43" coordorigin="12951,12144" coordsize="167,43" path="m12957,12144l12953,12147,12951,12156,12954,12161,13112,12186,13116,12183,13118,12174,13114,12170,12957,12144xe" filled="true" fillcolor="#f2f2f2" stroked="false">
                <v:path arrowok="t"/>
                <v:fill type="solid"/>
              </v:shape>
            </v:group>
            <v:group style="position:absolute;left:12833;top:12174;width:277;height:61" coordorigin="12833,12174" coordsize="277,61">
              <v:shape style="position:absolute;left:12833;top:12174;width:277;height:61" coordorigin="12833,12174" coordsize="277,61" path="m12839,12174l12835,12177,12833,12186,12836,12190,13104,12234,13108,12231,13110,12222,13107,12218,12839,12174xe" filled="true" fillcolor="#f2f2f2" stroked="false">
                <v:path arrowok="t"/>
                <v:fill type="solid"/>
              </v:shape>
            </v:group>
            <v:group style="position:absolute;left:12825;top:12227;width:85;height:14" coordorigin="12825,12227" coordsize="85,14">
              <v:shape style="position:absolute;left:12825;top:12227;width:85;height:14" coordorigin="12825,12227" coordsize="85,14" path="m12830,12227l12826,12230,12825,12239,12825,12240,12910,12240,12830,12227xe" filled="true" fillcolor="#f2f2f2" stroked="false">
                <v:path arrowok="t"/>
                <v:fill type="solid"/>
              </v:shape>
            </v:group>
            <v:group style="position:absolute;left:14162;top:12224;width:380;height:2" coordorigin="14162,12224" coordsize="380,2">
              <v:shape style="position:absolute;left:14162;top:12224;width:380;height:2" coordorigin="14162,12224" coordsize="380,0" path="m14162,12224l14541,12224e" filled="false" stroked="true" strokeweight="1.6437pt" strokecolor="#f2f2f2">
                <v:path arrowok="t"/>
              </v:shape>
              <v:shape style="position:absolute;left:13486;top:10983;width:271;height:348" type="#_x0000_t75" stroked="false">
                <v:imagedata r:id="rId47" o:title=""/>
              </v:shape>
              <v:shape style="position:absolute;left:12324;top:11635;width:375;height:410" type="#_x0000_t75" stroked="false">
                <v:imagedata r:id="rId72" o:title=""/>
              </v:shape>
            </v:group>
            <v:group style="position:absolute;left:14998;top:11567;width:471;height:304" coordorigin="14998,11567" coordsize="471,304">
              <v:shape style="position:absolute;left:14998;top:11567;width:471;height:304" coordorigin="14998,11567" coordsize="471,304" path="m15138,11567l15104,11623,15083,11681,15073,11737,15071,11790,15036,11795,15018,11803,15005,11820,14998,11843,14998,11870,15469,11805,15461,11779,15459,11776,15174,11776,15168,11726,15169,11679,15177,11636,15188,11600,15172,11598,15158,11591,15146,11581,15138,11567xe" filled="true" fillcolor="#f2f2f2" stroked="false">
                <v:path arrowok="t"/>
                <v:fill type="solid"/>
              </v:shape>
              <v:shape style="position:absolute;left:14998;top:11567;width:471;height:304" coordorigin="14998,11567" coordsize="471,304" path="m15412,11743l15174,11776,15459,11776,15448,11758,15431,11745,15412,11743xe" filled="true" fillcolor="#f2f2f2" stroked="false">
                <v:path arrowok="t"/>
                <v:fill type="solid"/>
              </v:shape>
              <v:shape style="position:absolute;left:15097;top:11334;width:280;height:324" type="#_x0000_t75" stroked="false">
                <v:imagedata r:id="rId73" o:title=""/>
              </v:shape>
              <v:shape style="position:absolute;left:14914;top:10962;width:247;height:252" type="#_x0000_t75" stroked="false">
                <v:imagedata r:id="rId74" o:title=""/>
              </v:shape>
            </v:group>
            <v:group style="position:absolute;left:15718;top:11563;width:122;height:499" coordorigin="15718,11563" coordsize="122,499">
              <v:shape style="position:absolute;left:15718;top:11563;width:122;height:499" coordorigin="15718,11563" coordsize="122,499" path="m15840,11563l15768,11640,15740,11695,15723,11755,15718,11816,15725,11878,15742,11933,15768,11983,15803,12028,15840,12061,15840,12012,15821,11993,15795,11957,15775,11917,15762,11875,15817,11812,15818,11811,15818,11810,15840,11810,15840,11796,15822,11794,15821,11791,15820,11788,15774,11708,15795,11666,15823,11627,15840,11611,15840,11563xe" filled="true" fillcolor="#f2f2f2" stroked="false">
                <v:path arrowok="t"/>
                <v:fill type="solid"/>
              </v:shape>
              <v:shape style="position:absolute;left:15718;top:11563;width:122;height:499" coordorigin="15718,11563" coordsize="122,499" path="m15840,11810l15818,11810,15840,11813,15840,11810xe" filled="true" fillcolor="#f2f2f2" stroked="false">
                <v:path arrowok="t"/>
                <v:fill type="solid"/>
              </v:shape>
            </v:group>
            <v:group style="position:absolute;left:14879;top:12142;width:665;height:98" coordorigin="14879,12142" coordsize="665,98">
              <v:shape style="position:absolute;left:14879;top:12142;width:665;height:98" coordorigin="14879,12142" coordsize="665,98" path="m14924,12142l14879,12240,14921,12240,14927,12185,15296,12185,14924,12142xe" filled="true" fillcolor="#f2f2f2" stroked="false">
                <v:path arrowok="t"/>
                <v:fill type="solid"/>
              </v:shape>
              <v:shape style="position:absolute;left:14879;top:12142;width:665;height:98" coordorigin="14879,12142" coordsize="665,98" path="m15296,12185l14927,12185,15087,12203,15002,12240,15081,12240,15150,12210,15516,12210,15515,12210,15296,12185xe" filled="true" fillcolor="#f2f2f2" stroked="false">
                <v:path arrowok="t"/>
                <v:fill type="solid"/>
              </v:shape>
              <v:shape style="position:absolute;left:14879;top:12142;width:665;height:98" coordorigin="14879,12142" coordsize="665,98" path="m15516,12210l15150,12210,15412,12240,15544,12240,15543,12233,15537,12222,15528,12214,15516,12210xe" filled="true" fillcolor="#f2f2f2" stroked="false">
                <v:path arrowok="t"/>
                <v:fill type="solid"/>
              </v:shape>
              <v:shape style="position:absolute;left:15689;top:11007;width:151;height:143" type="#_x0000_t75" stroked="false">
                <v:imagedata r:id="rId75" o:title=""/>
              </v:shape>
              <v:shape style="position:absolute;left:0;top:9850;width:325;height:516" type="#_x0000_t75" stroked="false">
                <v:imagedata r:id="rId76" o:title=""/>
              </v:shape>
            </v:group>
            <v:group style="position:absolute;left:0;top:9611;width:17;height:22" coordorigin="0,9611" coordsize="17,22">
              <v:shape style="position:absolute;left:0;top:9611;width:17;height:22" coordorigin="0,9611" coordsize="17,22" path="m0,9611l0,9633,16,9624,16,9620,0,9611xe" filled="true" fillcolor="#f2f2f2" stroked="false">
                <v:path arrowok="t"/>
                <v:fill type="solid"/>
              </v:shape>
              <v:shape style="position:absolute;left:1429;top:9160;width:594;height:752" type="#_x0000_t75" stroked="false">
                <v:imagedata r:id="rId77" o:title=""/>
              </v:shape>
            </v:group>
            <v:group style="position:absolute;left:545;top:9359;width:531;height:307" coordorigin="545,9359" coordsize="531,307">
              <v:shape style="position:absolute;left:545;top:9359;width:531;height:307" coordorigin="545,9359" coordsize="531,307" path="m1020,9359l668,9537,667,9538,666,9539,664,9540,662,9541,545,9658,548,9666,665,9648,603,9648,607,9644,608,9637,603,9627,599,9625,591,9625,654,9561,797,9561,1024,9447,1074,9447,1032,9363,1020,9359xe" filled="true" fillcolor="#f2f2f2" stroked="false">
                <v:path arrowok="t"/>
                <v:fill type="solid"/>
              </v:shape>
              <v:shape style="position:absolute;left:545;top:9359;width:531;height:307" coordorigin="545,9359" coordsize="531,307" path="m760,9618l679,9618,686,9621,691,9630,691,9632,691,9635,603,9648,665,9648,712,9641,714,9640,716,9639,717,9639,719,9638,760,9618xe" filled="true" fillcolor="#f2f2f2" stroked="false">
                <v:path arrowok="t"/>
                <v:fill type="solid"/>
              </v:shape>
              <v:shape style="position:absolute;left:545;top:9359;width:531;height:307" coordorigin="545,9359" coordsize="531,307" path="m597,9624l591,9625,599,9625,597,9624xe" filled="true" fillcolor="#f2f2f2" stroked="false">
                <v:path arrowok="t"/>
                <v:fill type="solid"/>
              </v:shape>
              <v:shape style="position:absolute;left:545;top:9359;width:531;height:307" coordorigin="545,9359" coordsize="531,307" path="m749,9587l664,9587,671,9591,677,9604,676,9611,672,9616,673,9618,679,9618,760,9618,801,9597,756,9597,752,9595,749,9589,749,9587xe" filled="true" fillcolor="#f2f2f2" stroked="false">
                <v:path arrowok="t"/>
                <v:fill type="solid"/>
              </v:shape>
              <v:shape style="position:absolute;left:545;top:9359;width:531;height:307" coordorigin="545,9359" coordsize="531,307" path="m1074,9447l1024,9447,1027,9448,1031,9455,1029,9459,756,9597,801,9597,1071,9461,1075,9448,1074,9447xe" filled="true" fillcolor="#f2f2f2" stroked="false">
                <v:path arrowok="t"/>
                <v:fill type="solid"/>
              </v:shape>
              <v:shape style="position:absolute;left:545;top:9359;width:531;height:307" coordorigin="545,9359" coordsize="531,307" path="m797,9561l654,9561,656,9563,658,9565,662,9574,661,9581,657,9586,658,9588,664,9587,749,9587,750,9585,797,9561xe" filled="true" fillcolor="#f2f2f2" stroked="false">
                <v:path arrowok="t"/>
                <v:fill type="solid"/>
              </v:shape>
            </v:group>
            <v:group style="position:absolute;left:0;top:8392;width:15840;height:2868" coordorigin="0,8392" coordsize="15840,2868">
              <v:shape style="position:absolute;left:0;top:8392;width:15840;height:2868" coordorigin="0,8392" coordsize="15840,2868" path="m0,8392l0,11260,15840,11260,15840,8392,0,8392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before="69"/>
        <w:ind w:left="2319" w:right="11448" w:firstLine="0"/>
        <w:jc w:val="center"/>
        <w:rPr>
          <w:rFonts w:ascii="Arial" w:hAnsi="Arial" w:cs="Arial" w:eastAsia="Arial" w:hint="default"/>
          <w:sz w:val="26"/>
          <w:szCs w:val="26"/>
        </w:rPr>
      </w:pPr>
      <w:r>
        <w:rPr>
          <w:rFonts w:ascii="Arial"/>
          <w:color w:val="77787B"/>
          <w:w w:val="95"/>
          <w:sz w:val="26"/>
        </w:rPr>
        <w:t>Graphic</w:t>
      </w:r>
      <w:r>
        <w:rPr>
          <w:rFonts w:ascii="Arial"/>
          <w:color w:val="77787B"/>
          <w:spacing w:val="14"/>
          <w:w w:val="95"/>
          <w:sz w:val="26"/>
        </w:rPr>
        <w:t> </w:t>
      </w:r>
      <w:r>
        <w:rPr>
          <w:rFonts w:ascii="Arial"/>
          <w:color w:val="77787B"/>
          <w:w w:val="95"/>
          <w:sz w:val="26"/>
        </w:rPr>
        <w:t>Organizer</w:t>
      </w:r>
      <w:r>
        <w:rPr>
          <w:rFonts w:ascii="Arial"/>
          <w:sz w:val="26"/>
        </w:rPr>
      </w:r>
    </w:p>
    <w:p>
      <w:pPr>
        <w:spacing w:line="240" w:lineRule="auto" w:before="2"/>
        <w:ind w:right="0"/>
        <w:rPr>
          <w:rFonts w:ascii="Arial" w:hAnsi="Arial" w:cs="Arial" w:eastAsia="Arial" w:hint="default"/>
          <w:sz w:val="33"/>
          <w:szCs w:val="33"/>
        </w:rPr>
      </w:pPr>
    </w:p>
    <w:p>
      <w:pPr>
        <w:spacing w:line="273" w:lineRule="auto" w:before="0"/>
        <w:ind w:left="2318" w:right="11448" w:firstLine="0"/>
        <w:jc w:val="center"/>
        <w:rPr>
          <w:rFonts w:ascii="Arial" w:hAnsi="Arial" w:cs="Arial" w:eastAsia="Arial" w:hint="default"/>
          <w:sz w:val="26"/>
          <w:szCs w:val="26"/>
        </w:rPr>
      </w:pPr>
      <w:r>
        <w:rPr>
          <w:rFonts w:ascii="Arial"/>
          <w:b/>
          <w:color w:val="636466"/>
          <w:sz w:val="26"/>
        </w:rPr>
        <w:t>Debating</w:t>
      </w:r>
      <w:r>
        <w:rPr>
          <w:rFonts w:ascii="Arial"/>
          <w:b/>
          <w:color w:val="636466"/>
          <w:spacing w:val="-1"/>
          <w:sz w:val="26"/>
        </w:rPr>
        <w:t> </w:t>
      </w:r>
      <w:r>
        <w:rPr>
          <w:rFonts w:ascii="Arial"/>
          <w:b/>
          <w:color w:val="636466"/>
          <w:sz w:val="26"/>
        </w:rPr>
        <w:t>Poll</w:t>
      </w:r>
      <w:r>
        <w:rPr>
          <w:rFonts w:ascii="Arial"/>
          <w:b/>
          <w:color w:val="636466"/>
          <w:w w:val="97"/>
          <w:sz w:val="26"/>
        </w:rPr>
        <w:t> </w:t>
      </w:r>
      <w:r>
        <w:rPr>
          <w:rFonts w:ascii="Arial"/>
          <w:b/>
          <w:color w:val="636466"/>
          <w:sz w:val="26"/>
        </w:rPr>
        <w:t>Responses</w:t>
      </w:r>
      <w:r>
        <w:rPr>
          <w:rFonts w:ascii="Arial"/>
          <w:sz w:val="26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6"/>
          <w:szCs w:val="26"/>
        </w:rPr>
      </w:pPr>
    </w:p>
    <w:p>
      <w:pPr>
        <w:pStyle w:val="Heading1"/>
        <w:tabs>
          <w:tab w:pos="9266" w:val="left" w:leader="none"/>
        </w:tabs>
        <w:spacing w:line="240" w:lineRule="auto" w:before="178"/>
        <w:ind w:right="6074"/>
        <w:jc w:val="left"/>
        <w:rPr>
          <w:b w:val="0"/>
          <w:bCs w:val="0"/>
        </w:rPr>
      </w:pPr>
      <w:r>
        <w:rPr>
          <w:color w:val="636466"/>
        </w:rPr>
        <w:t>Title: </w:t>
      </w:r>
      <w:r>
        <w:rPr>
          <w:color w:val="636466"/>
          <w:w w:val="100"/>
        </w:rPr>
      </w:r>
      <w:r>
        <w:rPr>
          <w:color w:val="636466"/>
          <w:w w:val="100"/>
          <w:u w:val="single" w:color="626365"/>
        </w:rPr>
        <w:t> </w:t>
      </w:r>
      <w:r>
        <w:rPr>
          <w:color w:val="636466"/>
          <w:u w:val="single" w:color="626365"/>
        </w:rPr>
        <w:tab/>
      </w:r>
      <w:r>
        <w:rPr>
          <w:color w:val="636466"/>
        </w:rPr>
      </w:r>
      <w:r>
        <w:rPr>
          <w:b w:val="0"/>
        </w:rPr>
      </w:r>
    </w:p>
    <w:p>
      <w:pPr>
        <w:spacing w:line="240" w:lineRule="auto" w:before="10"/>
        <w:ind w:right="0"/>
        <w:rPr>
          <w:rFonts w:ascii="Arial" w:hAnsi="Arial" w:cs="Arial" w:eastAsia="Arial" w:hint="default"/>
          <w:b/>
          <w:bCs/>
          <w:sz w:val="19"/>
          <w:szCs w:val="19"/>
        </w:rPr>
      </w:pPr>
    </w:p>
    <w:p>
      <w:pPr>
        <w:pStyle w:val="BodyText"/>
        <w:spacing w:line="240" w:lineRule="auto" w:before="71"/>
        <w:ind w:right="6074"/>
        <w:jc w:val="left"/>
      </w:pPr>
      <w:r>
        <w:rPr/>
        <w:pict>
          <v:group style="position:absolute;margin-left:496.700012pt;margin-top:-8.06203pt;width:267.850pt;height:85.35pt;mso-position-horizontal-relative:page;mso-position-vertical-relative:paragraph;z-index:-9784" coordorigin="9934,-161" coordsize="5357,1707">
            <v:group style="position:absolute;left:9934;top:-161;width:5357;height:1707" coordorigin="9934,-161" coordsize="5357,1707">
              <v:shape style="position:absolute;left:9934;top:-161;width:5357;height:1707" coordorigin="9934,-161" coordsize="5357,1707" path="m9934,-161l15291,-161,15291,1545,9934,1545,9934,-161xe" filled="true" fillcolor="#231f20" stroked="false">
                <v:path arrowok="t"/>
                <v:fill opacity="9830f"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9987;top:-109;width:5131;height:1483" type="#_x0000_t202" filled="true" fillcolor="#ffffff" stroked="true" strokeweight=".25pt" strokecolor="#636466">
                <v:textbox inset="0,0,0,0">
                  <w:txbxContent>
                    <w:p>
                      <w:pPr>
                        <w:spacing w:before="30"/>
                        <w:ind w:left="80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636466"/>
                          <w:w w:val="95"/>
                          <w:sz w:val="22"/>
                        </w:rPr>
                        <w:t>Poll</w:t>
                      </w:r>
                      <w:r>
                        <w:rPr>
                          <w:rFonts w:ascii="Arial"/>
                          <w:color w:val="636466"/>
                          <w:spacing w:val="10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636466"/>
                          <w:w w:val="95"/>
                          <w:sz w:val="22"/>
                        </w:rPr>
                        <w:t>Question: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v:fill type="solid"/>
                <w10:wrap type="none"/>
              </v:shape>
            </v:group>
            <w10:wrap type="none"/>
          </v:group>
        </w:pict>
      </w:r>
      <w:r>
        <w:rPr>
          <w:color w:val="231F20"/>
        </w:rPr>
        <w:t>Do</w:t>
      </w:r>
      <w:r>
        <w:rPr>
          <w:color w:val="231F20"/>
          <w:spacing w:val="-29"/>
        </w:rPr>
        <w:t> </w:t>
      </w:r>
      <w:r>
        <w:rPr>
          <w:color w:val="231F20"/>
        </w:rPr>
        <w:t>you</w:t>
      </w:r>
      <w:r>
        <w:rPr>
          <w:color w:val="231F20"/>
          <w:spacing w:val="-29"/>
        </w:rPr>
        <w:t> </w:t>
      </w:r>
      <w:r>
        <w:rPr>
          <w:color w:val="231F20"/>
        </w:rPr>
        <w:t>agree</w:t>
      </w:r>
      <w:r>
        <w:rPr>
          <w:color w:val="231F20"/>
          <w:spacing w:val="-29"/>
        </w:rPr>
        <w:t> </w:t>
      </w:r>
      <w:r>
        <w:rPr>
          <w:color w:val="231F20"/>
        </w:rPr>
        <w:t>or</w:t>
      </w:r>
      <w:r>
        <w:rPr>
          <w:color w:val="231F20"/>
          <w:spacing w:val="-29"/>
        </w:rPr>
        <w:t> </w:t>
      </w:r>
      <w:r>
        <w:rPr>
          <w:color w:val="231F20"/>
        </w:rPr>
        <w:t>disagree?</w:t>
      </w:r>
      <w:r>
        <w:rPr/>
      </w:r>
    </w:p>
    <w:p>
      <w:pPr>
        <w:pStyle w:val="BodyText"/>
        <w:spacing w:line="249" w:lineRule="auto"/>
        <w:ind w:right="6074"/>
        <w:jc w:val="left"/>
      </w:pPr>
      <w:r>
        <w:rPr>
          <w:color w:val="231F20"/>
        </w:rPr>
        <w:t>Place the poll question in the organizer </w:t>
      </w:r>
      <w:r>
        <w:rPr>
          <w:color w:val="231F20"/>
          <w:spacing w:val="-3"/>
        </w:rPr>
        <w:t>below. </w:t>
      </w:r>
      <w:r>
        <w:rPr>
          <w:color w:val="231F20"/>
        </w:rPr>
        <w:t>Record the answer choices as well as </w:t>
      </w:r>
      <w:r>
        <w:rPr>
          <w:color w:val="231F20"/>
        </w:rPr>
        <w:t>supporting</w:t>
      </w:r>
      <w:r>
        <w:rPr>
          <w:color w:val="231F20"/>
          <w:spacing w:val="-18"/>
        </w:rPr>
        <w:t> </w:t>
      </w:r>
      <w:r>
        <w:rPr>
          <w:color w:val="231F20"/>
        </w:rPr>
        <w:t>and</w:t>
      </w:r>
      <w:r>
        <w:rPr>
          <w:color w:val="231F20"/>
          <w:spacing w:val="-18"/>
        </w:rPr>
        <w:t> </w:t>
      </w:r>
      <w:r>
        <w:rPr>
          <w:color w:val="231F20"/>
        </w:rPr>
        <w:t>opposing</w:t>
      </w:r>
      <w:r>
        <w:rPr>
          <w:color w:val="231F20"/>
          <w:spacing w:val="-18"/>
        </w:rPr>
        <w:t> </w:t>
      </w:r>
      <w:r>
        <w:rPr>
          <w:color w:val="231F20"/>
        </w:rPr>
        <w:t>arguments</w:t>
      </w:r>
      <w:r>
        <w:rPr>
          <w:color w:val="231F20"/>
          <w:spacing w:val="-18"/>
        </w:rPr>
        <w:t> </w:t>
      </w:r>
      <w:r>
        <w:rPr>
          <w:color w:val="231F20"/>
        </w:rPr>
        <w:t>for</w:t>
      </w:r>
      <w:r>
        <w:rPr>
          <w:color w:val="231F20"/>
          <w:spacing w:val="-18"/>
        </w:rPr>
        <w:t> </w:t>
      </w:r>
      <w:r>
        <w:rPr>
          <w:color w:val="231F20"/>
        </w:rPr>
        <w:t>each</w:t>
      </w:r>
      <w:r>
        <w:rPr>
          <w:color w:val="231F20"/>
          <w:spacing w:val="-18"/>
        </w:rPr>
        <w:t> </w:t>
      </w:r>
      <w:r>
        <w:rPr>
          <w:color w:val="231F20"/>
        </w:rPr>
        <w:t>one.</w:t>
      </w:r>
      <w:r>
        <w:rPr>
          <w:color w:val="231F20"/>
          <w:spacing w:val="-18"/>
        </w:rPr>
        <w:t> </w:t>
      </w:r>
      <w:r>
        <w:rPr>
          <w:color w:val="231F20"/>
        </w:rPr>
        <w:t>Be</w:t>
      </w:r>
      <w:r>
        <w:rPr>
          <w:color w:val="231F20"/>
          <w:spacing w:val="-18"/>
        </w:rPr>
        <w:t> </w:t>
      </w:r>
      <w:r>
        <w:rPr>
          <w:color w:val="231F20"/>
        </w:rPr>
        <w:t>sure</w:t>
      </w:r>
      <w:r>
        <w:rPr>
          <w:color w:val="231F20"/>
          <w:spacing w:val="-18"/>
        </w:rPr>
        <w:t> </w:t>
      </w:r>
      <w:r>
        <w:rPr>
          <w:color w:val="231F20"/>
        </w:rPr>
        <w:t>to</w:t>
      </w:r>
      <w:r>
        <w:rPr>
          <w:color w:val="231F20"/>
          <w:spacing w:val="-18"/>
        </w:rPr>
        <w:t> </w:t>
      </w:r>
      <w:r>
        <w:rPr>
          <w:color w:val="231F20"/>
        </w:rPr>
        <w:t>include</w:t>
      </w:r>
      <w:r>
        <w:rPr>
          <w:color w:val="231F20"/>
          <w:spacing w:val="-18"/>
        </w:rPr>
        <w:t> </w:t>
      </w:r>
      <w:r>
        <w:rPr>
          <w:color w:val="231F20"/>
        </w:rPr>
        <w:t>evidence</w:t>
      </w:r>
      <w:r>
        <w:rPr>
          <w:color w:val="231F20"/>
          <w:spacing w:val="-18"/>
        </w:rPr>
        <w:t> </w:t>
      </w:r>
      <w:r>
        <w:rPr>
          <w:color w:val="231F20"/>
        </w:rPr>
        <w:t>from</w:t>
      </w:r>
      <w:r>
        <w:rPr>
          <w:color w:val="231F20"/>
          <w:spacing w:val="-18"/>
        </w:rPr>
        <w:t> </w:t>
      </w:r>
      <w:r>
        <w:rPr>
          <w:color w:val="231F20"/>
        </w:rPr>
        <w:t>the </w:t>
      </w:r>
      <w:r>
        <w:rPr>
          <w:color w:val="231F20"/>
        </w:rPr>
        <w:t>text</w:t>
      </w:r>
      <w:r>
        <w:rPr>
          <w:color w:val="231F20"/>
          <w:spacing w:val="-16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support</w:t>
      </w:r>
      <w:r>
        <w:rPr>
          <w:color w:val="231F20"/>
          <w:spacing w:val="-16"/>
        </w:rPr>
        <w:t> </w:t>
      </w:r>
      <w:r>
        <w:rPr>
          <w:color w:val="231F20"/>
        </w:rPr>
        <w:t>your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answer.</w:t>
      </w:r>
      <w:r>
        <w:rPr>
          <w:color w:val="231F20"/>
          <w:spacing w:val="-16"/>
        </w:rPr>
        <w:t> </w:t>
      </w:r>
      <w:r>
        <w:rPr>
          <w:color w:val="231F20"/>
        </w:rPr>
        <w:t>Use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ideas</w:t>
      </w:r>
      <w:r>
        <w:rPr>
          <w:color w:val="231F20"/>
          <w:spacing w:val="-16"/>
        </w:rPr>
        <w:t> </w:t>
      </w:r>
      <w:r>
        <w:rPr>
          <w:color w:val="231F20"/>
        </w:rPr>
        <w:t>from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organizer</w:t>
      </w:r>
      <w:r>
        <w:rPr>
          <w:color w:val="231F20"/>
          <w:spacing w:val="-16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defend</w:t>
      </w:r>
      <w:r>
        <w:rPr>
          <w:color w:val="231F20"/>
          <w:spacing w:val="-16"/>
        </w:rPr>
        <w:t> </w:t>
      </w:r>
      <w:r>
        <w:rPr>
          <w:color w:val="231F20"/>
        </w:rPr>
        <w:t>your</w:t>
      </w:r>
      <w:r>
        <w:rPr>
          <w:color w:val="231F20"/>
          <w:spacing w:val="-16"/>
        </w:rPr>
        <w:t> </w:t>
      </w:r>
      <w:r>
        <w:rPr>
          <w:color w:val="231F20"/>
        </w:rPr>
        <w:t>position.</w:t>
      </w:r>
      <w:r>
        <w:rPr/>
      </w:r>
    </w:p>
    <w:p>
      <w:pPr>
        <w:spacing w:line="240" w:lineRule="auto" w:before="7" w:after="0"/>
        <w:ind w:right="0"/>
        <w:rPr>
          <w:rFonts w:ascii="Arial" w:hAnsi="Arial" w:cs="Arial" w:eastAsia="Arial" w:hint="default"/>
          <w:sz w:val="26"/>
          <w:szCs w:val="26"/>
        </w:rPr>
      </w:pPr>
    </w:p>
    <w:tbl>
      <w:tblPr>
        <w:tblW w:w="0" w:type="auto"/>
        <w:jc w:val="left"/>
        <w:tblInd w:w="7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0"/>
        <w:gridCol w:w="3600"/>
        <w:gridCol w:w="7200"/>
      </w:tblGrid>
      <w:tr>
        <w:trPr>
          <w:trHeight w:val="440" w:hRule="exact"/>
        </w:trPr>
        <w:tc>
          <w:tcPr>
            <w:tcW w:w="7200" w:type="dxa"/>
            <w:gridSpan w:val="2"/>
            <w:tcBorders>
              <w:top w:val="single" w:sz="8" w:space="0" w:color="636466"/>
              <w:left w:val="single" w:sz="8" w:space="0" w:color="636466"/>
              <w:bottom w:val="single" w:sz="8" w:space="0" w:color="636466"/>
              <w:right w:val="single" w:sz="8" w:space="0" w:color="636466"/>
            </w:tcBorders>
          </w:tcPr>
          <w:p>
            <w:pPr>
              <w:pStyle w:val="TableParagraph"/>
              <w:spacing w:line="240" w:lineRule="auto" w:before="70"/>
              <w:ind w:left="70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color w:val="636466"/>
                <w:sz w:val="24"/>
              </w:rPr>
              <w:t>Choice</w:t>
            </w:r>
            <w:r>
              <w:rPr>
                <w:rFonts w:ascii="Arial"/>
                <w:color w:val="636466"/>
                <w:spacing w:val="-23"/>
                <w:sz w:val="24"/>
              </w:rPr>
              <w:t> </w:t>
            </w:r>
            <w:r>
              <w:rPr>
                <w:rFonts w:ascii="Arial"/>
                <w:color w:val="636466"/>
                <w:sz w:val="24"/>
              </w:rPr>
              <w:t>#1:</w:t>
            </w:r>
            <w:r>
              <w:rPr>
                <w:rFonts w:ascii="Arial"/>
                <w:sz w:val="24"/>
              </w:rPr>
            </w:r>
          </w:p>
        </w:tc>
        <w:tc>
          <w:tcPr>
            <w:tcW w:w="7200" w:type="dxa"/>
            <w:tcBorders>
              <w:top w:val="single" w:sz="8" w:space="0" w:color="636466"/>
              <w:left w:val="single" w:sz="8" w:space="0" w:color="636466"/>
              <w:bottom w:val="single" w:sz="8" w:space="0" w:color="636466"/>
              <w:right w:val="single" w:sz="8" w:space="0" w:color="636466"/>
            </w:tcBorders>
          </w:tcPr>
          <w:p>
            <w:pPr>
              <w:pStyle w:val="TableParagraph"/>
              <w:spacing w:line="240" w:lineRule="auto" w:before="70"/>
              <w:ind w:left="70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 w:cs="Arial" w:eastAsia="Arial" w:hint="default"/>
                <w:color w:val="636466"/>
                <w:spacing w:val="-5"/>
                <w:sz w:val="24"/>
                <w:szCs w:val="24"/>
              </w:rPr>
              <w:t>Here’s</w:t>
            </w:r>
            <w:r>
              <w:rPr>
                <w:rFonts w:ascii="Arial" w:hAnsi="Arial" w:cs="Arial" w:eastAsia="Arial" w:hint="default"/>
                <w:color w:val="636466"/>
                <w:spacing w:val="-14"/>
                <w:sz w:val="24"/>
                <w:szCs w:val="24"/>
              </w:rPr>
              <w:t> </w:t>
            </w:r>
            <w:r>
              <w:rPr>
                <w:rFonts w:ascii="Arial" w:hAnsi="Arial" w:cs="Arial" w:eastAsia="Arial" w:hint="default"/>
                <w:color w:val="636466"/>
                <w:sz w:val="24"/>
                <w:szCs w:val="24"/>
              </w:rPr>
              <w:t>what</w:t>
            </w:r>
            <w:r>
              <w:rPr>
                <w:rFonts w:ascii="Arial" w:hAnsi="Arial" w:cs="Arial" w:eastAsia="Arial" w:hint="default"/>
                <w:color w:val="636466"/>
                <w:spacing w:val="-14"/>
                <w:sz w:val="24"/>
                <w:szCs w:val="24"/>
              </w:rPr>
              <w:t> </w:t>
            </w:r>
            <w:r>
              <w:rPr>
                <w:rFonts w:ascii="Arial" w:hAnsi="Arial" w:cs="Arial" w:eastAsia="Arial" w:hint="default"/>
                <w:color w:val="636466"/>
                <w:sz w:val="24"/>
                <w:szCs w:val="24"/>
              </w:rPr>
              <w:t>I</w:t>
            </w:r>
            <w:r>
              <w:rPr>
                <w:rFonts w:ascii="Arial" w:hAnsi="Arial" w:cs="Arial" w:eastAsia="Arial" w:hint="default"/>
                <w:color w:val="636466"/>
                <w:spacing w:val="-14"/>
                <w:sz w:val="24"/>
                <w:szCs w:val="24"/>
              </w:rPr>
              <w:t> </w:t>
            </w:r>
            <w:r>
              <w:rPr>
                <w:rFonts w:ascii="Arial" w:hAnsi="Arial" w:cs="Arial" w:eastAsia="Arial" w:hint="default"/>
                <w:color w:val="636466"/>
                <w:sz w:val="24"/>
                <w:szCs w:val="24"/>
              </w:rPr>
              <w:t>think</w:t>
            </w:r>
            <w:r>
              <w:rPr>
                <w:rFonts w:ascii="Arial" w:hAnsi="Arial" w:cs="Arial" w:eastAsia="Arial" w:hint="default"/>
                <w:color w:val="636466"/>
                <w:spacing w:val="-14"/>
                <w:sz w:val="24"/>
                <w:szCs w:val="24"/>
              </w:rPr>
              <w:t> </w:t>
            </w:r>
            <w:r>
              <w:rPr>
                <w:rFonts w:ascii="Arial" w:hAnsi="Arial" w:cs="Arial" w:eastAsia="Arial" w:hint="default"/>
                <w:color w:val="636466"/>
                <w:sz w:val="24"/>
                <w:szCs w:val="24"/>
              </w:rPr>
              <w:t>and</w:t>
            </w:r>
            <w:r>
              <w:rPr>
                <w:rFonts w:ascii="Arial" w:hAnsi="Arial" w:cs="Arial" w:eastAsia="Arial" w:hint="default"/>
                <w:color w:val="636466"/>
                <w:spacing w:val="-14"/>
                <w:sz w:val="24"/>
                <w:szCs w:val="24"/>
              </w:rPr>
              <w:t> </w:t>
            </w:r>
            <w:r>
              <w:rPr>
                <w:rFonts w:ascii="Arial" w:hAnsi="Arial" w:cs="Arial" w:eastAsia="Arial" w:hint="default"/>
                <w:color w:val="636466"/>
                <w:sz w:val="24"/>
                <w:szCs w:val="24"/>
              </w:rPr>
              <w:t>why:</w:t>
            </w:r>
            <w:r>
              <w:rPr>
                <w:rFonts w:ascii="Arial" w:hAnsi="Arial" w:cs="Arial" w:eastAsia="Arial" w:hint="default"/>
                <w:sz w:val="24"/>
                <w:szCs w:val="24"/>
              </w:rPr>
            </w:r>
          </w:p>
        </w:tc>
      </w:tr>
      <w:tr>
        <w:trPr>
          <w:trHeight w:val="2120" w:hRule="exact"/>
        </w:trPr>
        <w:tc>
          <w:tcPr>
            <w:tcW w:w="3600" w:type="dxa"/>
            <w:tcBorders>
              <w:top w:val="single" w:sz="8" w:space="0" w:color="636466"/>
              <w:left w:val="single" w:sz="8" w:space="0" w:color="636466"/>
              <w:bottom w:val="single" w:sz="8" w:space="0" w:color="636466"/>
              <w:right w:val="single" w:sz="8" w:space="0" w:color="636466"/>
            </w:tcBorders>
          </w:tcPr>
          <w:p>
            <w:pPr>
              <w:pStyle w:val="TableParagraph"/>
              <w:spacing w:line="240" w:lineRule="auto" w:before="16"/>
              <w:ind w:left="70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color w:val="636466"/>
                <w:sz w:val="24"/>
              </w:rPr>
              <w:t>Supporting</w:t>
            </w:r>
            <w:r>
              <w:rPr>
                <w:rFonts w:ascii="Arial"/>
                <w:color w:val="636466"/>
                <w:spacing w:val="-26"/>
                <w:sz w:val="24"/>
              </w:rPr>
              <w:t> </w:t>
            </w:r>
            <w:r>
              <w:rPr>
                <w:rFonts w:ascii="Arial"/>
                <w:color w:val="636466"/>
                <w:sz w:val="24"/>
              </w:rPr>
              <w:t>evidence</w:t>
            </w:r>
            <w:r>
              <w:rPr>
                <w:rFonts w:ascii="Arial"/>
                <w:color w:val="636466"/>
                <w:spacing w:val="-26"/>
                <w:sz w:val="24"/>
              </w:rPr>
              <w:t> </w:t>
            </w:r>
            <w:r>
              <w:rPr>
                <w:rFonts w:ascii="Arial"/>
                <w:color w:val="636466"/>
                <w:sz w:val="24"/>
              </w:rPr>
              <w:t>from</w:t>
            </w:r>
            <w:r>
              <w:rPr>
                <w:rFonts w:ascii="Arial"/>
                <w:color w:val="636466"/>
                <w:spacing w:val="-26"/>
                <w:sz w:val="24"/>
              </w:rPr>
              <w:t> </w:t>
            </w:r>
            <w:r>
              <w:rPr>
                <w:rFonts w:ascii="Arial"/>
                <w:color w:val="636466"/>
                <w:sz w:val="24"/>
              </w:rPr>
              <w:t>text:</w:t>
            </w:r>
            <w:r>
              <w:rPr>
                <w:rFonts w:ascii="Arial"/>
                <w:sz w:val="24"/>
              </w:rPr>
            </w:r>
          </w:p>
        </w:tc>
        <w:tc>
          <w:tcPr>
            <w:tcW w:w="3600" w:type="dxa"/>
            <w:tcBorders>
              <w:top w:val="single" w:sz="8" w:space="0" w:color="636466"/>
              <w:left w:val="single" w:sz="8" w:space="0" w:color="636466"/>
              <w:bottom w:val="single" w:sz="8" w:space="0" w:color="636466"/>
              <w:right w:val="single" w:sz="8" w:space="0" w:color="636466"/>
            </w:tcBorders>
          </w:tcPr>
          <w:p>
            <w:pPr>
              <w:pStyle w:val="TableParagraph"/>
              <w:spacing w:line="240" w:lineRule="auto" w:before="16"/>
              <w:ind w:left="70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color w:val="636466"/>
                <w:sz w:val="24"/>
              </w:rPr>
              <w:t>Opposing</w:t>
            </w:r>
            <w:r>
              <w:rPr>
                <w:rFonts w:ascii="Arial"/>
                <w:color w:val="636466"/>
                <w:spacing w:val="-23"/>
                <w:sz w:val="24"/>
              </w:rPr>
              <w:t> </w:t>
            </w:r>
            <w:r>
              <w:rPr>
                <w:rFonts w:ascii="Arial"/>
                <w:color w:val="636466"/>
                <w:sz w:val="24"/>
              </w:rPr>
              <w:t>arguments</w:t>
            </w:r>
            <w:r>
              <w:rPr>
                <w:rFonts w:ascii="Arial"/>
                <w:color w:val="636466"/>
                <w:spacing w:val="-23"/>
                <w:sz w:val="24"/>
              </w:rPr>
              <w:t> </w:t>
            </w:r>
            <w:r>
              <w:rPr>
                <w:rFonts w:ascii="Arial"/>
                <w:color w:val="636466"/>
                <w:sz w:val="24"/>
              </w:rPr>
              <w:t>from</w:t>
            </w:r>
            <w:r>
              <w:rPr>
                <w:rFonts w:ascii="Arial"/>
                <w:color w:val="636466"/>
                <w:spacing w:val="-23"/>
                <w:sz w:val="24"/>
              </w:rPr>
              <w:t> </w:t>
            </w:r>
            <w:r>
              <w:rPr>
                <w:rFonts w:ascii="Arial"/>
                <w:color w:val="636466"/>
                <w:sz w:val="24"/>
              </w:rPr>
              <w:t>text:</w:t>
            </w:r>
            <w:r>
              <w:rPr>
                <w:rFonts w:ascii="Arial"/>
                <w:sz w:val="24"/>
              </w:rPr>
            </w:r>
          </w:p>
        </w:tc>
        <w:tc>
          <w:tcPr>
            <w:tcW w:w="7200" w:type="dxa"/>
            <w:vMerge w:val="restart"/>
            <w:tcBorders>
              <w:top w:val="single" w:sz="8" w:space="0" w:color="636466"/>
              <w:left w:val="single" w:sz="8" w:space="0" w:color="636466"/>
              <w:right w:val="single" w:sz="8" w:space="0" w:color="636466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7200" w:type="dxa"/>
            <w:gridSpan w:val="2"/>
            <w:tcBorders>
              <w:top w:val="single" w:sz="8" w:space="0" w:color="636466"/>
              <w:left w:val="single" w:sz="8" w:space="0" w:color="636466"/>
              <w:bottom w:val="single" w:sz="8" w:space="0" w:color="636466"/>
              <w:right w:val="single" w:sz="8" w:space="0" w:color="636466"/>
            </w:tcBorders>
          </w:tcPr>
          <w:p>
            <w:pPr>
              <w:pStyle w:val="TableParagraph"/>
              <w:spacing w:line="240" w:lineRule="auto" w:before="70"/>
              <w:ind w:left="70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color w:val="636466"/>
                <w:sz w:val="24"/>
              </w:rPr>
              <w:t>Choice</w:t>
            </w:r>
            <w:r>
              <w:rPr>
                <w:rFonts w:ascii="Arial"/>
                <w:color w:val="636466"/>
                <w:spacing w:val="-23"/>
                <w:sz w:val="24"/>
              </w:rPr>
              <w:t> </w:t>
            </w:r>
            <w:r>
              <w:rPr>
                <w:rFonts w:ascii="Arial"/>
                <w:color w:val="636466"/>
                <w:sz w:val="24"/>
              </w:rPr>
              <w:t>#2:</w:t>
            </w:r>
            <w:r>
              <w:rPr>
                <w:rFonts w:ascii="Arial"/>
                <w:sz w:val="24"/>
              </w:rPr>
            </w:r>
          </w:p>
        </w:tc>
        <w:tc>
          <w:tcPr>
            <w:tcW w:w="7200" w:type="dxa"/>
            <w:vMerge/>
            <w:tcBorders>
              <w:left w:val="single" w:sz="8" w:space="0" w:color="636466"/>
              <w:right w:val="single" w:sz="8" w:space="0" w:color="636466"/>
            </w:tcBorders>
          </w:tcPr>
          <w:p>
            <w:pPr/>
          </w:p>
        </w:tc>
      </w:tr>
      <w:tr>
        <w:trPr>
          <w:trHeight w:val="2120" w:hRule="exact"/>
        </w:trPr>
        <w:tc>
          <w:tcPr>
            <w:tcW w:w="3600" w:type="dxa"/>
            <w:tcBorders>
              <w:top w:val="single" w:sz="8" w:space="0" w:color="636466"/>
              <w:left w:val="single" w:sz="8" w:space="0" w:color="636466"/>
              <w:bottom w:val="single" w:sz="8" w:space="0" w:color="636466"/>
              <w:right w:val="single" w:sz="8" w:space="0" w:color="636466"/>
            </w:tcBorders>
          </w:tcPr>
          <w:p>
            <w:pPr>
              <w:pStyle w:val="TableParagraph"/>
              <w:spacing w:line="240" w:lineRule="auto" w:before="16"/>
              <w:ind w:left="70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color w:val="636466"/>
                <w:sz w:val="24"/>
              </w:rPr>
              <w:t>Supporting</w:t>
            </w:r>
            <w:r>
              <w:rPr>
                <w:rFonts w:ascii="Arial"/>
                <w:color w:val="636466"/>
                <w:spacing w:val="-26"/>
                <w:sz w:val="24"/>
              </w:rPr>
              <w:t> </w:t>
            </w:r>
            <w:r>
              <w:rPr>
                <w:rFonts w:ascii="Arial"/>
                <w:color w:val="636466"/>
                <w:sz w:val="24"/>
              </w:rPr>
              <w:t>evidence</w:t>
            </w:r>
            <w:r>
              <w:rPr>
                <w:rFonts w:ascii="Arial"/>
                <w:color w:val="636466"/>
                <w:spacing w:val="-26"/>
                <w:sz w:val="24"/>
              </w:rPr>
              <w:t> </w:t>
            </w:r>
            <w:r>
              <w:rPr>
                <w:rFonts w:ascii="Arial"/>
                <w:color w:val="636466"/>
                <w:sz w:val="24"/>
              </w:rPr>
              <w:t>from</w:t>
            </w:r>
            <w:r>
              <w:rPr>
                <w:rFonts w:ascii="Arial"/>
                <w:color w:val="636466"/>
                <w:spacing w:val="-26"/>
                <w:sz w:val="24"/>
              </w:rPr>
              <w:t> </w:t>
            </w:r>
            <w:r>
              <w:rPr>
                <w:rFonts w:ascii="Arial"/>
                <w:color w:val="636466"/>
                <w:sz w:val="24"/>
              </w:rPr>
              <w:t>text:</w:t>
            </w:r>
            <w:r>
              <w:rPr>
                <w:rFonts w:ascii="Arial"/>
                <w:sz w:val="24"/>
              </w:rPr>
            </w:r>
          </w:p>
        </w:tc>
        <w:tc>
          <w:tcPr>
            <w:tcW w:w="3600" w:type="dxa"/>
            <w:tcBorders>
              <w:top w:val="single" w:sz="8" w:space="0" w:color="636466"/>
              <w:left w:val="single" w:sz="8" w:space="0" w:color="636466"/>
              <w:bottom w:val="single" w:sz="8" w:space="0" w:color="636466"/>
              <w:right w:val="single" w:sz="8" w:space="0" w:color="636466"/>
            </w:tcBorders>
          </w:tcPr>
          <w:p>
            <w:pPr>
              <w:pStyle w:val="TableParagraph"/>
              <w:spacing w:line="240" w:lineRule="auto" w:before="16"/>
              <w:ind w:left="70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color w:val="636466"/>
                <w:sz w:val="24"/>
              </w:rPr>
              <w:t>Opposing</w:t>
            </w:r>
            <w:r>
              <w:rPr>
                <w:rFonts w:ascii="Arial"/>
                <w:color w:val="636466"/>
                <w:spacing w:val="-23"/>
                <w:sz w:val="24"/>
              </w:rPr>
              <w:t> </w:t>
            </w:r>
            <w:r>
              <w:rPr>
                <w:rFonts w:ascii="Arial"/>
                <w:color w:val="636466"/>
                <w:sz w:val="24"/>
              </w:rPr>
              <w:t>arguments</w:t>
            </w:r>
            <w:r>
              <w:rPr>
                <w:rFonts w:ascii="Arial"/>
                <w:color w:val="636466"/>
                <w:spacing w:val="-23"/>
                <w:sz w:val="24"/>
              </w:rPr>
              <w:t> </w:t>
            </w:r>
            <w:r>
              <w:rPr>
                <w:rFonts w:ascii="Arial"/>
                <w:color w:val="636466"/>
                <w:sz w:val="24"/>
              </w:rPr>
              <w:t>from</w:t>
            </w:r>
            <w:r>
              <w:rPr>
                <w:rFonts w:ascii="Arial"/>
                <w:color w:val="636466"/>
                <w:spacing w:val="-23"/>
                <w:sz w:val="24"/>
              </w:rPr>
              <w:t> </w:t>
            </w:r>
            <w:r>
              <w:rPr>
                <w:rFonts w:ascii="Arial"/>
                <w:color w:val="636466"/>
                <w:sz w:val="24"/>
              </w:rPr>
              <w:t>text:</w:t>
            </w:r>
            <w:r>
              <w:rPr>
                <w:rFonts w:ascii="Arial"/>
                <w:sz w:val="24"/>
              </w:rPr>
            </w:r>
          </w:p>
        </w:tc>
        <w:tc>
          <w:tcPr>
            <w:tcW w:w="7200" w:type="dxa"/>
            <w:vMerge/>
            <w:tcBorders>
              <w:left w:val="single" w:sz="8" w:space="0" w:color="636466"/>
              <w:bottom w:val="single" w:sz="8" w:space="0" w:color="636466"/>
              <w:right w:val="single" w:sz="8" w:space="0" w:color="636466"/>
            </w:tcBorders>
          </w:tcPr>
          <w:p>
            <w:pPr/>
          </w:p>
        </w:tc>
      </w:tr>
    </w:tbl>
    <w:p>
      <w:pPr>
        <w:spacing w:line="240" w:lineRule="auto" w:before="4"/>
        <w:ind w:right="0"/>
        <w:rPr>
          <w:rFonts w:ascii="Arial" w:hAnsi="Arial" w:cs="Arial" w:eastAsia="Arial" w:hint="default"/>
          <w:sz w:val="17"/>
          <w:szCs w:val="17"/>
        </w:rPr>
      </w:pPr>
    </w:p>
    <w:p>
      <w:pPr>
        <w:pStyle w:val="Heading1"/>
        <w:spacing w:line="240" w:lineRule="auto"/>
        <w:ind w:left="2319" w:right="2319"/>
        <w:jc w:val="center"/>
        <w:rPr>
          <w:b w:val="0"/>
          <w:bCs w:val="0"/>
        </w:rPr>
      </w:pPr>
      <w:r>
        <w:rPr>
          <w:color w:val="636466"/>
        </w:rPr>
        <w:t>Argument</w:t>
      </w:r>
      <w:r>
        <w:rPr>
          <w:color w:val="636466"/>
          <w:spacing w:val="-23"/>
        </w:rPr>
        <w:t> </w:t>
      </w:r>
      <w:r>
        <w:rPr>
          <w:color w:val="636466"/>
        </w:rPr>
        <w:t>Phrases:</w:t>
      </w:r>
      <w:r>
        <w:rPr>
          <w:b w:val="0"/>
        </w:rPr>
      </w:r>
    </w:p>
    <w:p>
      <w:pPr>
        <w:tabs>
          <w:tab w:pos="5759" w:val="left" w:leader="none"/>
          <w:tab w:pos="9359" w:val="left" w:leader="none"/>
          <w:tab w:pos="13679" w:val="left" w:leader="none"/>
        </w:tabs>
        <w:spacing w:line="249" w:lineRule="auto" w:before="172"/>
        <w:ind w:left="720" w:right="957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i/>
          <w:color w:val="231F20"/>
          <w:sz w:val="24"/>
        </w:rPr>
        <w:t>One</w:t>
      </w:r>
      <w:r>
        <w:rPr>
          <w:rFonts w:ascii="Arial"/>
          <w:i/>
          <w:color w:val="231F20"/>
          <w:spacing w:val="-30"/>
          <w:sz w:val="24"/>
        </w:rPr>
        <w:t> </w:t>
      </w:r>
      <w:r>
        <w:rPr>
          <w:rFonts w:ascii="Arial"/>
          <w:i/>
          <w:color w:val="231F20"/>
          <w:sz w:val="24"/>
        </w:rPr>
        <w:t>major</w:t>
      </w:r>
      <w:r>
        <w:rPr>
          <w:rFonts w:ascii="Arial"/>
          <w:i/>
          <w:color w:val="231F20"/>
          <w:spacing w:val="-30"/>
          <w:sz w:val="24"/>
        </w:rPr>
        <w:t> </w:t>
      </w:r>
      <w:r>
        <w:rPr>
          <w:rFonts w:ascii="Arial"/>
          <w:i/>
          <w:color w:val="231F20"/>
          <w:sz w:val="24"/>
        </w:rPr>
        <w:t>advantage</w:t>
      </w:r>
      <w:r>
        <w:rPr>
          <w:rFonts w:ascii="Arial"/>
          <w:i/>
          <w:color w:val="231F20"/>
          <w:spacing w:val="-30"/>
          <w:sz w:val="24"/>
        </w:rPr>
        <w:t> </w:t>
      </w:r>
      <w:r>
        <w:rPr>
          <w:rFonts w:ascii="Arial"/>
          <w:i/>
          <w:color w:val="231F20"/>
          <w:sz w:val="24"/>
        </w:rPr>
        <w:t>of</w:t>
        <w:tab/>
        <w:t>in</w:t>
      </w:r>
      <w:r>
        <w:rPr>
          <w:rFonts w:ascii="Arial"/>
          <w:i/>
          <w:color w:val="231F20"/>
          <w:spacing w:val="-16"/>
          <w:sz w:val="24"/>
        </w:rPr>
        <w:t> </w:t>
      </w:r>
      <w:r>
        <w:rPr>
          <w:rFonts w:ascii="Arial"/>
          <w:i/>
          <w:color w:val="231F20"/>
          <w:sz w:val="24"/>
        </w:rPr>
        <w:t>spite</w:t>
      </w:r>
      <w:r>
        <w:rPr>
          <w:rFonts w:ascii="Arial"/>
          <w:i/>
          <w:color w:val="231F20"/>
          <w:spacing w:val="-16"/>
          <w:sz w:val="24"/>
        </w:rPr>
        <w:t> </w:t>
      </w:r>
      <w:r>
        <w:rPr>
          <w:rFonts w:ascii="Arial"/>
          <w:i/>
          <w:color w:val="231F20"/>
          <w:sz w:val="24"/>
        </w:rPr>
        <w:t>of</w:t>
        <w:tab/>
        <w:t>on the</w:t>
      </w:r>
      <w:r>
        <w:rPr>
          <w:rFonts w:ascii="Arial"/>
          <w:i/>
          <w:color w:val="231F20"/>
          <w:spacing w:val="-28"/>
          <w:sz w:val="24"/>
        </w:rPr>
        <w:t> </w:t>
      </w:r>
      <w:r>
        <w:rPr>
          <w:rFonts w:ascii="Arial"/>
          <w:i/>
          <w:color w:val="231F20"/>
          <w:sz w:val="24"/>
        </w:rPr>
        <w:t>other</w:t>
      </w:r>
      <w:r>
        <w:rPr>
          <w:rFonts w:ascii="Arial"/>
          <w:i/>
          <w:color w:val="231F20"/>
          <w:spacing w:val="-14"/>
          <w:sz w:val="24"/>
        </w:rPr>
        <w:t> </w:t>
      </w:r>
      <w:r>
        <w:rPr>
          <w:rFonts w:ascii="Arial"/>
          <w:i/>
          <w:color w:val="231F20"/>
          <w:sz w:val="24"/>
        </w:rPr>
        <w:t>hand</w:t>
        <w:tab/>
      </w:r>
      <w:r>
        <w:rPr>
          <w:rFonts w:ascii="Arial"/>
          <w:i/>
          <w:color w:val="231F20"/>
          <w:w w:val="95"/>
          <w:sz w:val="24"/>
        </w:rPr>
        <w:t>furthermore </w:t>
      </w:r>
      <w:r>
        <w:rPr>
          <w:rFonts w:ascii="Arial"/>
          <w:i/>
          <w:color w:val="231F20"/>
          <w:w w:val="95"/>
          <w:sz w:val="24"/>
        </w:rPr>
      </w:r>
      <w:r>
        <w:rPr>
          <w:rFonts w:ascii="Arial"/>
          <w:i/>
          <w:color w:val="231F20"/>
          <w:sz w:val="24"/>
        </w:rPr>
        <w:t>one</w:t>
      </w:r>
      <w:r>
        <w:rPr>
          <w:rFonts w:ascii="Arial"/>
          <w:i/>
          <w:color w:val="231F20"/>
          <w:spacing w:val="-30"/>
          <w:sz w:val="24"/>
        </w:rPr>
        <w:t> </w:t>
      </w:r>
      <w:r>
        <w:rPr>
          <w:rFonts w:ascii="Arial"/>
          <w:i/>
          <w:color w:val="231F20"/>
          <w:sz w:val="24"/>
        </w:rPr>
        <w:t>major</w:t>
      </w:r>
      <w:r>
        <w:rPr>
          <w:rFonts w:ascii="Arial"/>
          <w:i/>
          <w:color w:val="231F20"/>
          <w:spacing w:val="-30"/>
          <w:sz w:val="24"/>
        </w:rPr>
        <w:t> </w:t>
      </w:r>
      <w:r>
        <w:rPr>
          <w:rFonts w:ascii="Arial"/>
          <w:i/>
          <w:color w:val="231F20"/>
          <w:sz w:val="24"/>
        </w:rPr>
        <w:t>disadvantage</w:t>
      </w:r>
      <w:r>
        <w:rPr>
          <w:rFonts w:ascii="Arial"/>
          <w:i/>
          <w:color w:val="231F20"/>
          <w:spacing w:val="-30"/>
          <w:sz w:val="24"/>
        </w:rPr>
        <w:t> </w:t>
      </w:r>
      <w:r>
        <w:rPr>
          <w:rFonts w:ascii="Arial"/>
          <w:i/>
          <w:color w:val="231F20"/>
          <w:sz w:val="24"/>
        </w:rPr>
        <w:t>of</w:t>
        <w:tab/>
        <w:t>one point</w:t>
      </w:r>
      <w:r>
        <w:rPr>
          <w:rFonts w:ascii="Arial"/>
          <w:i/>
          <w:color w:val="231F20"/>
          <w:spacing w:val="-31"/>
          <w:sz w:val="24"/>
        </w:rPr>
        <w:t> </w:t>
      </w:r>
      <w:r>
        <w:rPr>
          <w:rFonts w:ascii="Arial"/>
          <w:i/>
          <w:color w:val="231F20"/>
          <w:sz w:val="24"/>
        </w:rPr>
        <w:t>of</w:t>
      </w:r>
      <w:r>
        <w:rPr>
          <w:rFonts w:ascii="Arial"/>
          <w:i/>
          <w:color w:val="231F20"/>
          <w:spacing w:val="-16"/>
          <w:sz w:val="24"/>
        </w:rPr>
        <w:t> </w:t>
      </w:r>
      <w:r>
        <w:rPr>
          <w:rFonts w:ascii="Arial"/>
          <w:i/>
          <w:color w:val="231F20"/>
          <w:sz w:val="24"/>
        </w:rPr>
        <w:t>view</w:t>
        <w:tab/>
      </w:r>
      <w:r>
        <w:rPr>
          <w:rFonts w:ascii="Arial"/>
          <w:i/>
          <w:color w:val="231F20"/>
          <w:w w:val="90"/>
          <w:sz w:val="24"/>
        </w:rPr>
        <w:t>nevertheless</w:t>
        <w:tab/>
      </w:r>
      <w:r>
        <w:rPr>
          <w:rFonts w:ascii="Arial"/>
          <w:i/>
          <w:color w:val="231F20"/>
          <w:sz w:val="24"/>
        </w:rPr>
        <w:t>however</w:t>
      </w:r>
      <w:r>
        <w:rPr>
          <w:rFonts w:ascii="Arial"/>
          <w:sz w:val="24"/>
        </w:rPr>
      </w:r>
    </w:p>
    <w:p>
      <w:pPr>
        <w:tabs>
          <w:tab w:pos="5759" w:val="left" w:leader="none"/>
          <w:tab w:pos="9359" w:val="left" w:leader="none"/>
          <w:tab w:pos="13679" w:val="left" w:leader="none"/>
        </w:tabs>
        <w:spacing w:before="1"/>
        <w:ind w:left="720" w:right="0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i/>
          <w:color w:val="231F20"/>
          <w:sz w:val="24"/>
        </w:rPr>
        <w:t>apart</w:t>
      </w:r>
      <w:r>
        <w:rPr>
          <w:rFonts w:ascii="Arial"/>
          <w:i/>
          <w:color w:val="231F20"/>
          <w:spacing w:val="-14"/>
          <w:sz w:val="24"/>
        </w:rPr>
        <w:t> </w:t>
      </w:r>
      <w:r>
        <w:rPr>
          <w:rFonts w:ascii="Arial"/>
          <w:i/>
          <w:color w:val="231F20"/>
          <w:sz w:val="24"/>
        </w:rPr>
        <w:t>from</w:t>
      </w:r>
      <w:r>
        <w:rPr>
          <w:rFonts w:ascii="Arial"/>
          <w:i/>
          <w:color w:val="231F20"/>
          <w:spacing w:val="-14"/>
          <w:sz w:val="24"/>
        </w:rPr>
        <w:t> </w:t>
      </w:r>
      <w:r>
        <w:rPr>
          <w:rFonts w:ascii="Arial"/>
          <w:i/>
          <w:color w:val="231F20"/>
          <w:sz w:val="24"/>
        </w:rPr>
        <w:t>this/that</w:t>
        <w:tab/>
        <w:t>in the</w:t>
      </w:r>
      <w:r>
        <w:rPr>
          <w:rFonts w:ascii="Arial"/>
          <w:i/>
          <w:color w:val="231F20"/>
          <w:spacing w:val="-40"/>
          <w:sz w:val="24"/>
        </w:rPr>
        <w:t> </w:t>
      </w:r>
      <w:r>
        <w:rPr>
          <w:rFonts w:ascii="Arial"/>
          <w:i/>
          <w:color w:val="231F20"/>
          <w:sz w:val="24"/>
        </w:rPr>
        <w:t>first</w:t>
      </w:r>
      <w:r>
        <w:rPr>
          <w:rFonts w:ascii="Arial"/>
          <w:i/>
          <w:color w:val="231F20"/>
          <w:spacing w:val="-20"/>
          <w:sz w:val="24"/>
        </w:rPr>
        <w:t> </w:t>
      </w:r>
      <w:r>
        <w:rPr>
          <w:rFonts w:ascii="Arial"/>
          <w:i/>
          <w:color w:val="231F20"/>
          <w:sz w:val="24"/>
        </w:rPr>
        <w:t>place</w:t>
        <w:tab/>
        <w:t>to</w:t>
      </w:r>
      <w:r>
        <w:rPr>
          <w:rFonts w:ascii="Arial"/>
          <w:i/>
          <w:color w:val="231F20"/>
          <w:spacing w:val="-5"/>
          <w:sz w:val="24"/>
        </w:rPr>
        <w:t> </w:t>
      </w:r>
      <w:r>
        <w:rPr>
          <w:rFonts w:ascii="Arial"/>
          <w:i/>
          <w:color w:val="231F20"/>
          <w:sz w:val="24"/>
        </w:rPr>
        <w:t>start</w:t>
      </w:r>
      <w:r>
        <w:rPr>
          <w:rFonts w:ascii="Arial"/>
          <w:i/>
          <w:color w:val="231F20"/>
          <w:spacing w:val="-5"/>
          <w:sz w:val="24"/>
        </w:rPr>
        <w:t> </w:t>
      </w:r>
      <w:r>
        <w:rPr>
          <w:rFonts w:ascii="Arial"/>
          <w:i/>
          <w:color w:val="231F20"/>
          <w:sz w:val="24"/>
        </w:rPr>
        <w:t>with</w:t>
        <w:tab/>
        <w:t>even</w:t>
      </w:r>
      <w:r>
        <w:rPr>
          <w:rFonts w:ascii="Arial"/>
          <w:i/>
          <w:color w:val="231F20"/>
          <w:spacing w:val="-41"/>
          <w:sz w:val="24"/>
        </w:rPr>
        <w:t> </w:t>
      </w:r>
      <w:r>
        <w:rPr>
          <w:rFonts w:ascii="Arial"/>
          <w:i/>
          <w:color w:val="231F20"/>
          <w:sz w:val="24"/>
        </w:rPr>
        <w:t>though</w:t>
      </w:r>
      <w:r>
        <w:rPr>
          <w:rFonts w:ascii="Arial"/>
          <w:sz w:val="24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8"/>
        <w:ind w:right="0"/>
        <w:rPr>
          <w:rFonts w:ascii="Arial" w:hAnsi="Arial" w:cs="Arial" w:eastAsia="Arial" w:hint="default"/>
          <w:i/>
          <w:sz w:val="23"/>
          <w:szCs w:val="23"/>
        </w:rPr>
      </w:pPr>
    </w:p>
    <w:p>
      <w:pPr>
        <w:spacing w:before="78"/>
        <w:ind w:left="0" w:right="659" w:firstLine="0"/>
        <w:jc w:val="righ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color w:val="231F20"/>
          <w:sz w:val="18"/>
        </w:rPr>
        <w:t>© 2016</w:t>
      </w:r>
      <w:r>
        <w:rPr>
          <w:rFonts w:ascii="Arial" w:hAnsi="Arial"/>
          <w:color w:val="231F20"/>
          <w:spacing w:val="-23"/>
          <w:sz w:val="18"/>
        </w:rPr>
        <w:t> </w:t>
      </w:r>
      <w:r>
        <w:rPr>
          <w:rFonts w:ascii="Arial" w:hAnsi="Arial"/>
          <w:color w:val="231F20"/>
          <w:sz w:val="18"/>
        </w:rPr>
        <w:t>Achieve3000</w:t>
      </w:r>
      <w:r>
        <w:rPr>
          <w:rFonts w:ascii="Arial" w:hAnsi="Arial"/>
          <w:sz w:val="18"/>
        </w:rPr>
      </w:r>
    </w:p>
    <w:sectPr>
      <w:type w:val="continuous"/>
      <w:pgSz w:w="15840" w:h="1224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72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71"/>
      <w:ind w:left="720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2016-10-14T11:26:32Z</dcterms:created>
  <dcterms:modified xsi:type="dcterms:W3CDTF">2016-10-14T11:26:32Z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2016-10-14T00:00:00Z</vt:filetime>
  </property>
</Properties>
</file>