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group style="position:absolute;margin-left:-1pt;margin-top:-1pt;width:794pt;height:98.75pt;mso-position-horizontal-relative:page;mso-position-vertical-relative:page;z-index:-9832" coordorigin="-20,-20" coordsize="15880,1975">
            <v:group style="position:absolute;left:5533;top:0;width:10307;height:1289" coordorigin="5533,0" coordsize="10307,1289">
              <v:shape style="position:absolute;left:5533;top:0;width:10307;height:1289" coordorigin="5533,0" coordsize="10307,1289" path="m5533,1288l15840,1288,15840,0,5533,0,5533,1288xe" filled="true" fillcolor="#e6e7e8" stroked="false">
                <v:path arrowok="t"/>
                <v:fill type="solid"/>
              </v:shape>
            </v:group>
            <v:group style="position:absolute;left:0;top:0;width:1725;height:1289" coordorigin="0,0" coordsize="1725,1289">
              <v:shape style="position:absolute;left:0;top:0;width:1725;height:1289" coordorigin="0,0" coordsize="1725,1289" path="m0,1288l1724,1288,1724,0,0,0,0,1288xe" filled="true" fillcolor="#e6e7e8" stroked="false">
                <v:path arrowok="t"/>
                <v:fill type="solid"/>
              </v:shape>
            </v:group>
            <v:group style="position:absolute;left:0;top:0;width:15840;height:1289" coordorigin="0,0" coordsize="15840,1289">
              <v:shape style="position:absolute;left:0;top:0;width:15840;height:1289" coordorigin="0,0" coordsize="15840,1289" path="m15840,1288l15840,0,0,0,0,1288,15840,1288e" filled="false" stroked="true" strokeweight="2pt" strokecolor="#ee3524">
                <v:path arrowok="t"/>
              </v:shape>
            </v:group>
            <v:group style="position:absolute;left:820;top:0;width:591;height:540" coordorigin="820,0" coordsize="591,540">
              <v:shape style="position:absolute;left:820;top:0;width:591;height:540" coordorigin="820,0" coordsize="591,540" path="m1097,411l1063,411,1119,475,1174,519,1225,540,1267,534,1288,517,1289,514,1237,514,1213,509,1156,473,1106,422,1097,411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307,412l1299,413,1290,413,1281,413,1281,448,1277,477,1268,498,1255,511,1237,514,1289,514,1301,490,1307,454,1307,412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956,117l947,117,938,118,929,118,933,136,937,154,942,172,948,191,885,247,841,302,841,302,820,353,825,396,857,424,911,436,981,432,1063,411,1097,411,1096,410,915,410,884,406,862,397,849,383,845,365,851,341,887,284,937,234,957,217,986,217,980,201,1000,187,1020,174,971,174,966,160,963,145,959,131,956,117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032,366l1037,373,1042,381,1047,388,1022,395,998,401,974,406,952,408,915,410,1096,410,1090,402,1111,393,1133,384,1142,380,1072,380,1062,376,1052,373,1040,369,1032,366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196,167l1233,240,1251,286,1231,300,1165,338,1095,371,1072,380,1142,380,1199,350,1260,312,1288,312,1283,296,1313,269,1273,269,1246,206,1206,171,1196,167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288,312l1260,312,1264,327,1268,341,1272,355,1274,369,1284,369,1293,368,1301,368,1298,350,1294,333,1288,314,1288,312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986,217l957,217,966,238,995,302,1035,319,1030,311,1025,302,1020,293,1009,270,998,247,988,223,986,217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390,77l1316,77,1346,81,1369,90,1382,103,1385,122,1380,145,1344,202,1293,253,1273,269,1313,269,1346,240,1390,184,1390,184,1411,133,1405,91,1390,77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098,0l1056,0,1075,14,1091,29,1108,46,1125,64,1141,85,1120,93,1098,103,1031,136,971,174,1020,174,1021,173,1043,160,1112,125,1159,107,1190,107,1189,105,1257,81,1316,77,1390,77,1388,75,1168,75,1112,11,1098,0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190,107l1159,107,1169,110,1179,113,1191,117,1199,120,1194,113,1190,107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320,50l1250,55,1168,75,1388,75,1374,62,1320,50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958,0l929,0,923,32,923,74,932,73,941,73,950,73,950,38,954,9,958,0xe" filled="true" fillcolor="#f2f2f2" stroked="false">
                <v:path arrowok="t"/>
                <v:fill type="solid"/>
              </v:shape>
              <v:shape style="position:absolute;left:801;top:83;width:629;height:321" type="#_x0000_t75" stroked="false">
                <v:imagedata r:id="rId5" o:title=""/>
              </v:shape>
              <v:shape style="position:absolute;left:956;top:784;width:362;height:354" type="#_x0000_t75" stroked="false">
                <v:imagedata r:id="rId6" o:title=""/>
              </v:shape>
            </v:group>
            <v:group style="position:absolute;left:1731;top:201;width:472;height:260" coordorigin="1731,201" coordsize="472,260">
              <v:shape style="position:absolute;left:1731;top:201;width:472;height:260" coordorigin="1731,201" coordsize="472,260" path="m1738,355l1734,357,1731,363,1732,366,1894,460,1895,461,2191,461,2202,449,2202,448,1898,448,1738,355xe" filled="true" fillcolor="#f2f2f2" stroked="false">
                <v:path arrowok="t"/>
                <v:fill type="solid"/>
              </v:shape>
              <v:shape style="position:absolute;left:1731;top:201;width:472;height:260" coordorigin="1731,201" coordsize="472,260" path="m1738,317l1734,318,1731,324,1732,328,1894,422,1895,422,2179,422,2185,423,2190,428,2190,443,2184,448,2202,448,2202,427,2199,420,2194,416,2199,411,2200,409,1898,409,1738,317xe" filled="true" fillcolor="#f2f2f2" stroked="false">
                <v:path arrowok="t"/>
                <v:fill type="solid"/>
              </v:shape>
              <v:shape style="position:absolute;left:1731;top:201;width:472;height:260" coordorigin="1731,201" coordsize="472,260" path="m1738,278l1734,279,1731,285,1732,289,1894,383,1895,383,2184,383,2190,389,2190,403,2185,409,2179,409,2200,409,2202,404,2202,388,2199,381,2194,377,2199,372,2200,370,1898,370,1738,278xe" filled="true" fillcolor="#f2f2f2" stroked="false">
                <v:path arrowok="t"/>
                <v:fill type="solid"/>
              </v:shape>
              <v:shape style="position:absolute;left:1731;top:201;width:472;height:260" coordorigin="1731,201" coordsize="472,260" path="m1738,239l1734,240,1731,246,1732,250,1894,344,1895,344,2179,344,2185,345,2190,350,2190,365,2184,370,2200,370,2202,365,2202,349,2199,342,2194,338,2199,333,2200,331,1898,331,1738,239xe" filled="true" fillcolor="#f2f2f2" stroked="false">
                <v:path arrowok="t"/>
                <v:fill type="solid"/>
              </v:shape>
              <v:shape style="position:absolute;left:1731;top:201;width:472;height:260" coordorigin="1731,201" coordsize="472,260" path="m2024,201l1736,201,1734,202,1731,207,1732,211,1894,305,1895,305,2184,305,2190,311,2190,325,2185,331,2179,331,2200,331,2202,326,2202,306,2195,297,2184,294,2184,293,2100,245,1880,245,1852,229,2073,229,2025,201,2024,201xe" filled="true" fillcolor="#f2f2f2" stroked="false">
                <v:path arrowok="t"/>
                <v:fill type="solid"/>
              </v:shape>
              <v:shape style="position:absolute;left:1731;top:201;width:472;height:260" coordorigin="1731,201" coordsize="472,260" path="m2073,229l1986,229,2013,245,2100,245,2073,229xe" filled="true" fillcolor="#f2f2f2" stroked="false">
                <v:path arrowok="t"/>
                <v:fill type="solid"/>
              </v:shape>
            </v:group>
            <v:group style="position:absolute;left:185;top:597;width:275;height:456" coordorigin="185,597" coordsize="275,456">
              <v:shape style="position:absolute;left:185;top:597;width:275;height:456" coordorigin="185,597" coordsize="275,456" path="m261,597l188,636,185,647,346,949,347,950,348,951,349,952,350,954,454,1053,460,1050,453,1013,424,1013,364,957,426,925,429,922,437,922,435,908,434,906,433,905,433,903,433,902,419,877,389,877,386,876,261,642,262,639,267,636,290,636,271,601,261,597xe" filled="true" fillcolor="#f2f2f2" stroked="false">
                <v:path arrowok="t"/>
                <v:fill type="solid"/>
              </v:shape>
              <v:shape style="position:absolute;left:185;top:597;width:275;height:456" coordorigin="185,597" coordsize="275,456" path="m434,998l425,1003,423,1008,424,1013,453,1013,451,1003,443,1003,440,999,434,998xe" filled="true" fillcolor="#f2f2f2" stroked="false">
                <v:path arrowok="t"/>
                <v:fill type="solid"/>
              </v:shape>
              <v:shape style="position:absolute;left:185;top:597;width:275;height:456" coordorigin="185,597" coordsize="275,456" path="m437,922l429,922,443,1003,451,1003,437,922xe" filled="true" fillcolor="#f2f2f2" stroked="false">
                <v:path arrowok="t"/>
                <v:fill type="solid"/>
              </v:shape>
              <v:shape style="position:absolute;left:185;top:597;width:275;height:456" coordorigin="185,597" coordsize="275,456" path="m290,636l267,636,271,637,396,871,395,875,389,877,419,877,290,636xe" filled="true" fillcolor="#f2f2f2" stroked="false">
                <v:path arrowok="t"/>
                <v:fill type="solid"/>
              </v:shape>
            </v:group>
            <v:group style="position:absolute;left:296;top:540;width:467;height:607" coordorigin="296,540" coordsize="467,607">
              <v:shape style="position:absolute;left:296;top:540;width:467;height:607" coordorigin="296,540" coordsize="467,607" path="m314,949l296,1060,297,1071,301,1080,309,1088,319,1092,649,1146,660,1146,670,1141,677,1133,681,1123,682,1119,654,1119,324,1064,337,981,329,973,327,970,325,967,323,965,322,963,314,949xe" filled="true" fillcolor="#f2f2f2" stroked="false">
                <v:path arrowok="t"/>
                <v:fill type="solid"/>
              </v:shape>
              <v:shape style="position:absolute;left:296;top:540;width:467;height:607" coordorigin="296,540" coordsize="467,607" path="m577,567l405,567,735,622,654,1119,682,1119,762,626,762,615,757,605,750,598,739,594,577,567xe" filled="true" fillcolor="#f2f2f2" stroked="false">
                <v:path arrowok="t"/>
                <v:fill type="solid"/>
              </v:shape>
              <v:shape style="position:absolute;left:296;top:540;width:467;height:607" coordorigin="296,540" coordsize="467,607" path="m410,540l355,699,377,739,405,567,577,567,410,540xe" filled="true" fillcolor="#f2f2f2" stroked="false">
                <v:path arrowok="t"/>
                <v:fill type="solid"/>
              </v:shape>
              <v:shape style="position:absolute;left:399;top:640;width:298;height:199" type="#_x0000_t75" stroked="false">
                <v:imagedata r:id="rId7" o:title=""/>
              </v:shape>
            </v:group>
            <v:group style="position:absolute;left:1624;top:703;width:527;height:412" coordorigin="1624,703" coordsize="527,412">
              <v:shape style="position:absolute;left:1624;top:703;width:527;height:412" coordorigin="1624,703" coordsize="527,412" path="m2108,703l2104,703,1877,724,1875,724,1866,725,1637,745,1634,746,1631,746,1627,749,1626,750,1624,753,1624,757,1655,1105,1666,1114,1670,1114,1879,1095,1673,1095,1643,763,1837,746,1634,746,1631,746,1839,746,1861,744,1883,744,1883,742,2101,722,2120,722,2119,713,2110,704,2108,703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1904,970l1881,970,1891,1076,1673,1095,1879,1095,1897,1094,1900,1093,1910,1093,2119,1074,1913,1074,1904,970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2120,722l2101,722,2131,1054,1913,1074,2119,1074,2137,1072,2141,1072,2143,1072,2147,1069,2148,1068,2151,1065,2150,1060,2120,722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2143,1072l2141,1072,2143,1072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1895,871l1873,871,1878,933,1861,935,1853,944,1855,964,1864,971,1881,970,1904,970,1904,968,1926,966,1934,957,1932,937,1926,931,1900,931,1895,871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1923,929l1900,931,1926,931,1923,929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1883,744l1861,744,1869,835,1852,837,1844,846,1846,866,1855,873,1873,871,1895,871,1895,870,1918,867,1925,859,1923,838,1917,833,1891,833,1883,744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1914,831l1891,833,1917,833,1914,831xe" filled="true" fillcolor="#f2f2f2" stroked="false">
                <v:path arrowok="t"/>
                <v:fill type="solid"/>
              </v:shape>
              <v:shape style="position:absolute;left:1688;top:820;width:124;height:194" type="#_x0000_t75" stroked="false">
                <v:imagedata r:id="rId8" o:title=""/>
              </v:shape>
              <v:shape style="position:absolute;left:0;top:131;width:279;height:410" type="#_x0000_t75" stroked="false">
                <v:imagedata r:id="rId9" o:title=""/>
              </v:shape>
            </v:group>
            <v:group style="position:absolute;left:8452;top:0;width:591;height:552" coordorigin="8452,0" coordsize="591,552">
              <v:shape style="position:absolute;left:8452;top:0;width:591;height:552" coordorigin="8452,0" coordsize="591,552" path="m8729,423l8695,423,8751,487,8806,531,8857,552,8899,546,8920,529,8921,526,8869,526,8845,521,8788,485,8738,434,8729,423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939,424l8931,425,8922,425,8913,425,8913,460,8909,489,8900,510,8887,523,8869,526,8921,526,8933,502,8939,466,8939,424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588,129l8579,129,8570,130,8561,130,8565,148,8569,166,8574,184,8580,203,8517,259,8473,314,8473,314,8452,365,8457,408,8489,436,8543,448,8613,444,8695,423,8729,423,8728,422,8547,422,8516,418,8494,409,8481,395,8477,377,8483,353,8519,296,8569,246,8589,229,8618,229,8612,213,8632,199,8652,186,8603,186,8598,172,8595,157,8591,143,8588,129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664,378l8669,385,8674,393,8679,400,8654,407,8630,413,8606,418,8584,420,8547,422,8728,422,8722,414,8743,405,8765,396,8774,392,8704,392,8694,388,8684,385,8672,381,8664,378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828,179l8865,252,8883,298,8863,312,8797,350,8727,383,8704,392,8774,392,8831,362,8892,324,8920,324,8915,308,8945,281,8905,281,8878,218,8838,183,8828,179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920,324l8892,324,8896,339,8900,353,8904,367,8906,381,8916,381,8925,380,8933,380,8930,362,8926,345,8920,326,8920,324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618,229l8589,229,8598,250,8627,314,8667,331,8662,323,8657,314,8652,305,8641,282,8630,259,8620,235,8618,229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9022,89l8948,89,8978,93,9001,102,9014,115,9017,134,9012,157,8976,214,8925,265,8905,281,8945,281,8978,252,9022,196,9022,196,9043,145,9037,103,9022,89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714,0l8670,0,8677,4,8707,26,8723,41,8740,58,8757,76,8773,97,8752,105,8730,115,8663,148,8603,186,8652,186,8653,185,8675,172,8744,137,8791,119,8822,119,8821,117,8889,93,8948,89,9022,89,9020,87,8800,87,8744,23,8714,0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822,119l8791,119,8801,122,8811,125,8823,129,8831,132,8826,125,8822,119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952,62l8882,67,8800,87,9020,87,9006,74,8952,62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595,0l8566,0,8562,9,8555,44,8555,86,8564,85,8573,85,8582,85,8582,50,8586,21,8595,0,8595,0xe" filled="true" fillcolor="#f2f2f2" stroked="false">
                <v:path arrowok="t"/>
                <v:fill type="solid"/>
              </v:shape>
              <v:shape style="position:absolute;left:8433;top:95;width:629;height:321" type="#_x0000_t75" stroked="false">
                <v:imagedata r:id="rId10" o:title=""/>
              </v:shape>
              <v:shape style="position:absolute;left:8588;top:796;width:362;height:354" type="#_x0000_t75" stroked="false">
                <v:imagedata r:id="rId11" o:title=""/>
              </v:shape>
            </v:group>
            <v:group style="position:absolute;left:9363;top:213;width:472;height:260" coordorigin="9363,213" coordsize="472,260">
              <v:shape style="position:absolute;left:9363;top:213;width:472;height:260" coordorigin="9363,213" coordsize="472,260" path="m9370,367l9366,369,9363,375,9364,378,9526,472,9527,473,9823,473,9834,461,9834,460,9530,460,9370,367xe" filled="true" fillcolor="#f2f2f2" stroked="false">
                <v:path arrowok="t"/>
                <v:fill type="solid"/>
              </v:shape>
              <v:shape style="position:absolute;left:9363;top:213;width:472;height:260" coordorigin="9363,213" coordsize="472,260" path="m9370,329l9366,330,9363,336,9364,340,9526,434,9527,434,9811,434,9817,435,9822,440,9822,455,9816,460,9834,460,9834,439,9831,432,9826,428,9831,423,9832,421,9530,421,9370,329xe" filled="true" fillcolor="#f2f2f2" stroked="false">
                <v:path arrowok="t"/>
                <v:fill type="solid"/>
              </v:shape>
              <v:shape style="position:absolute;left:9363;top:213;width:472;height:260" coordorigin="9363,213" coordsize="472,260" path="m9370,290l9366,291,9363,297,9364,301,9526,395,9527,395,9816,395,9822,401,9822,415,9817,421,9811,421,9832,421,9834,416,9834,400,9831,393,9826,389,9831,384,9832,382,9530,382,9370,290xe" filled="true" fillcolor="#f2f2f2" stroked="false">
                <v:path arrowok="t"/>
                <v:fill type="solid"/>
              </v:shape>
              <v:shape style="position:absolute;left:9363;top:213;width:472;height:260" coordorigin="9363,213" coordsize="472,260" path="m9370,251l9366,252,9363,258,9364,262,9526,356,9527,356,9811,356,9817,357,9822,362,9822,377,9816,382,9832,382,9834,377,9834,361,9831,354,9826,350,9831,345,9832,343,9530,343,9370,251xe" filled="true" fillcolor="#f2f2f2" stroked="false">
                <v:path arrowok="t"/>
                <v:fill type="solid"/>
              </v:shape>
              <v:shape style="position:absolute;left:9363;top:213;width:472;height:260" coordorigin="9363,213" coordsize="472,260" path="m9656,213l9368,213,9366,214,9363,219,9364,223,9526,317,9527,317,9816,317,9822,323,9822,337,9817,343,9811,343,9832,343,9834,338,9834,318,9827,309,9816,306,9816,305,9732,257,9512,257,9484,241,9705,241,9657,213,9656,213xe" filled="true" fillcolor="#f2f2f2" stroked="false">
                <v:path arrowok="t"/>
                <v:fill type="solid"/>
              </v:shape>
              <v:shape style="position:absolute;left:9363;top:213;width:472;height:260" coordorigin="9363,213" coordsize="472,260" path="m9705,241l9618,241,9645,257,9732,257,9705,241xe" filled="true" fillcolor="#f2f2f2" stroked="false">
                <v:path arrowok="t"/>
                <v:fill type="solid"/>
              </v:shape>
            </v:group>
            <v:group style="position:absolute;left:7817;top:609;width:275;height:456" coordorigin="7817,609" coordsize="275,456">
              <v:shape style="position:absolute;left:7817;top:609;width:275;height:456" coordorigin="7817,609" coordsize="275,456" path="m7893,609l7820,648,7817,659,7978,961,7979,962,7980,963,7981,964,7982,966,8086,1065,8092,1062,8085,1025,8056,1025,7996,969,8058,937,8061,934,8069,934,8067,920,8066,918,8065,917,8065,915,8065,914,8051,889,8021,889,8018,888,7893,654,7894,651,7899,648,7922,648,7903,613,7893,609xe" filled="true" fillcolor="#f2f2f2" stroked="false">
                <v:path arrowok="t"/>
                <v:fill type="solid"/>
              </v:shape>
              <v:shape style="position:absolute;left:7817;top:609;width:275;height:456" coordorigin="7817,609" coordsize="275,456" path="m8066,1010l8057,1015,8055,1020,8056,1025,8085,1025,8083,1015,8075,1015,8072,1011,8066,1010xe" filled="true" fillcolor="#f2f2f2" stroked="false">
                <v:path arrowok="t"/>
                <v:fill type="solid"/>
              </v:shape>
              <v:shape style="position:absolute;left:7817;top:609;width:275;height:456" coordorigin="7817,609" coordsize="275,456" path="m8069,934l8061,934,8075,1015,8083,1015,8069,934xe" filled="true" fillcolor="#f2f2f2" stroked="false">
                <v:path arrowok="t"/>
                <v:fill type="solid"/>
              </v:shape>
              <v:shape style="position:absolute;left:7817;top:609;width:275;height:456" coordorigin="7817,609" coordsize="275,456" path="m7922,648l7899,648,7903,649,8028,883,8027,887,8021,889,8051,889,7922,648xe" filled="true" fillcolor="#f2f2f2" stroked="false">
                <v:path arrowok="t"/>
                <v:fill type="solid"/>
              </v:shape>
            </v:group>
            <v:group style="position:absolute;left:7928;top:552;width:467;height:607" coordorigin="7928,552" coordsize="467,607">
              <v:shape style="position:absolute;left:7928;top:552;width:467;height:607" coordorigin="7928,552" coordsize="467,607" path="m7946,961l7928,1072,7929,1083,7933,1092,7941,1100,7951,1104,8281,1158,8292,1158,8302,1153,8309,1145,8313,1135,8314,1131,8286,1131,7956,1076,7969,993,7961,985,7959,982,7957,979,7955,977,7954,975,7946,961xe" filled="true" fillcolor="#f2f2f2" stroked="false">
                <v:path arrowok="t"/>
                <v:fill type="solid"/>
              </v:shape>
              <v:shape style="position:absolute;left:7928;top:552;width:467;height:607" coordorigin="7928,552" coordsize="467,607" path="m8209,579l8037,579,8367,634,8286,1131,8314,1131,8394,638,8394,627,8389,617,8382,610,8371,606,8209,579xe" filled="true" fillcolor="#f2f2f2" stroked="false">
                <v:path arrowok="t"/>
                <v:fill type="solid"/>
              </v:shape>
              <v:shape style="position:absolute;left:7928;top:552;width:467;height:607" coordorigin="7928,552" coordsize="467,607" path="m8042,552l7987,711,8009,751,8037,579,8209,579,8042,552xe" filled="true" fillcolor="#f2f2f2" stroked="false">
                <v:path arrowok="t"/>
                <v:fill type="solid"/>
              </v:shape>
              <v:shape style="position:absolute;left:8031;top:652;width:298;height:199" type="#_x0000_t75" stroked="false">
                <v:imagedata r:id="rId12" o:title=""/>
              </v:shape>
            </v:group>
            <v:group style="position:absolute;left:9256;top:715;width:527;height:412" coordorigin="9256,715" coordsize="527,412">
              <v:shape style="position:absolute;left:9256;top:715;width:527;height:412" coordorigin="9256,715" coordsize="527,412" path="m9740,715l9736,715,9509,736,9507,736,9498,737,9269,757,9266,758,9263,758,9259,761,9258,762,9256,765,9256,769,9287,1117,9298,1126,9302,1126,9511,1107,9305,1107,9275,775,9469,758,9266,758,9263,758,9471,758,9493,756,9515,756,9515,754,9733,734,9752,734,9751,725,9742,716,9740,715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536,982l9513,982,9523,1088,9305,1107,9511,1107,9529,1106,9532,1105,9542,1105,9751,1086,9545,1086,9536,982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752,734l9733,734,9763,1066,9545,1086,9751,1086,9769,1084,9773,1084,9775,1084,9779,1081,9780,1080,9783,1077,9782,1072,9752,734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775,1084l9773,1084,9775,1084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527,883l9505,883,9510,945,9493,947,9485,956,9487,976,9496,983,9513,982,9536,982,9536,980,9558,978,9566,969,9564,949,9558,943,9532,943,9527,883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555,941l9532,943,9558,943,9555,941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515,756l9493,756,9501,847,9484,849,9476,858,9478,878,9487,885,9505,883,9527,883,9527,882,9550,879,9557,871,9555,850,9549,845,9523,845,9515,756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546,843l9523,845,9549,845,9546,843xe" filled="true" fillcolor="#f2f2f2" stroked="false">
                <v:path arrowok="t"/>
                <v:fill type="solid"/>
              </v:shape>
              <v:shape style="position:absolute;left:9320;top:832;width:124;height:194" type="#_x0000_t75" stroked="false">
                <v:imagedata r:id="rId13" o:title=""/>
              </v:shape>
              <v:shape style="position:absolute;left:7536;top:143;width:375;height:410" type="#_x0000_t75" stroked="false">
                <v:imagedata r:id="rId14" o:title=""/>
              </v:shape>
            </v:group>
            <v:group style="position:absolute;left:2578;top:63;width:471;height:304" coordorigin="2578,63" coordsize="471,304">
              <v:shape style="position:absolute;left:2578;top:63;width:471;height:304" coordorigin="2578,63" coordsize="471,304" path="m2718,63l2684,119,2663,177,2653,233,2651,286,2616,291,2598,299,2585,316,2578,339,2578,366,3049,301,3041,275,3039,272,2754,272,2748,222,2749,175,2757,132,2768,96,2752,94,2738,87,2726,77,2718,63xe" filled="true" fillcolor="#f2f2f2" stroked="false">
                <v:path arrowok="t"/>
                <v:fill type="solid"/>
              </v:shape>
              <v:shape style="position:absolute;left:2578;top:63;width:471;height:304" coordorigin="2578,63" coordsize="471,304" path="m2992,239l2754,272,3039,272,3028,254,3011,241,2992,239xe" filled="true" fillcolor="#f2f2f2" stroked="false">
                <v:path arrowok="t"/>
                <v:fill type="solid"/>
              </v:shape>
              <v:shape style="position:absolute;left:2730;top:0;width:228;height:155" type="#_x0000_t75" stroked="false">
                <v:imagedata r:id="rId15" o:title=""/>
              </v:shape>
            </v:group>
            <v:group style="position:absolute;left:4098;top:603;width:638;height:578" coordorigin="4098,603" coordsize="638,578">
              <v:shape style="position:absolute;left:4098;top:603;width:638;height:578" coordorigin="4098,603" coordsize="638,578" path="m4103,603l4098,607,4344,1176,4357,1180,4548,1079,4171,692,4256,692,4103,603xe" filled="true" fillcolor="#f2f2f2" stroked="false">
                <v:path arrowok="t"/>
                <v:fill type="solid"/>
              </v:shape>
              <v:shape style="position:absolute;left:4098;top:603;width:638;height:578" coordorigin="4098,603" coordsize="638,578" path="m4256,692l4171,692,4588,1058,4736,980,4736,970,4256,692xe" filled="true" fillcolor="#f2f2f2" stroked="false">
                <v:path arrowok="t"/>
                <v:fill type="solid"/>
              </v:shape>
            </v:group>
            <v:group style="position:absolute;left:4436;top:1094;width:120;height:133" coordorigin="4436,1094" coordsize="120,133">
              <v:shape style="position:absolute;left:4436;top:1094;width:120;height:133" coordorigin="4436,1094" coordsize="120,133" path="m4555,1094l4436,1151,4537,1227,4545,1223,4555,1094xe" filled="true" fillcolor="#f2f2f2" stroked="false">
                <v:path arrowok="t"/>
                <v:fill type="solid"/>
              </v:shape>
            </v:group>
            <v:group style="position:absolute;left:3298;top:0;width:632;height:624" coordorigin="3298,0" coordsize="632,624">
              <v:shape style="position:absolute;left:3298;top:0;width:632;height:624" coordorigin="3298,0" coordsize="632,624" path="m3687,0l3540,0,3488,17,3434,47,3387,87,3348,136,3320,191,3303,251,3298,312,3305,374,3348,479,3425,562,3525,612,3636,624,3647,623,3750,594,3759,588,3610,588,3599,587,3588,587,3549,520,3432,520,3401,489,3375,453,3355,413,3342,371,3397,308,3398,307,3398,306,3729,306,3730,299,3487,299,3402,290,3401,287,3400,284,3354,204,3375,162,3403,123,3437,90,3476,63,3607,63,3639,28,3762,28,3755,24,3703,3,3687,0xe" filled="true" fillcolor="#f2f2f2" stroked="false">
                <v:path arrowok="t"/>
                <v:fill type="solid"/>
              </v:shape>
              <v:shape style="position:absolute;left:3298;top:0;width:632;height:624" coordorigin="3298,0" coordsize="632,624" path="m3734,413l3709,413,3763,461,3761,464,3761,466,3752,551,3733,561,3673,582,3610,588,3759,588,3810,556,3859,507,3896,450,3775,450,3734,413xe" filled="true" fillcolor="#f2f2f2" stroked="false">
                <v:path arrowok="t"/>
                <v:fill type="solid"/>
              </v:shape>
              <v:shape style="position:absolute;left:3298;top:0;width:632;height:624" coordorigin="3298,0" coordsize="632,624" path="m3525,501l3520,501,3432,520,3549,520,3544,512,3544,511,3548,502,3530,502,3527,501,3525,501xe" filled="true" fillcolor="#f2f2f2" stroked="false">
                <v:path arrowok="t"/>
                <v:fill type="solid"/>
              </v:shape>
              <v:shape style="position:absolute;left:3298;top:0;width:632;height:624" coordorigin="3298,0" coordsize="632,624" path="m3729,306l3398,306,3486,315,3558,438,3530,502,3548,502,3574,443,3709,413,3734,413,3720,400,3729,306xe" filled="true" fillcolor="#f2f2f2" stroked="false">
                <v:path arrowok="t"/>
                <v:fill type="solid"/>
              </v:shape>
              <v:shape style="position:absolute;left:3298;top:0;width:632;height:624" coordorigin="3298,0" coordsize="632,624" path="m3916,218l3810,218,3811,218,3811,218,3888,252,3893,298,3891,343,3882,387,3865,429,3777,449,3776,449,3775,450,3896,450,3897,449,3921,383,3930,313,3923,240,3916,218xe" filled="true" fillcolor="#f2f2f2" stroked="false">
                <v:path arrowok="t"/>
                <v:fill type="solid"/>
              </v:shape>
              <v:shape style="position:absolute;left:3298;top:0;width:632;height:624" coordorigin="3298,0" coordsize="632,624" path="m3607,63l3476,63,3557,99,3558,99,3561,99,3581,194,3487,299,3730,299,3734,262,3759,247,3726,247,3597,190,3577,96,3579,95,3580,93,3607,63xe" filled="true" fillcolor="#f2f2f2" stroked="false">
                <v:path arrowok="t"/>
                <v:fill type="solid"/>
              </v:shape>
              <v:shape style="position:absolute;left:3298;top:0;width:632;height:624" coordorigin="3298,0" coordsize="632,624" path="m3762,28l3639,28,3685,36,3729,52,3770,75,3807,105,3798,198,3798,201,3799,204,3726,247,3759,247,3810,218,3916,218,3906,186,3880,136,3845,91,3803,53,3762,28xe" filled="true" fillcolor="#f2f2f2" stroked="false">
                <v:path arrowok="t"/>
                <v:fill type="solid"/>
              </v:shape>
              <v:shape style="position:absolute;left:2785;top:881;width:197;height:399" type="#_x0000_t75" stroked="false">
                <v:imagedata r:id="rId16" o:title=""/>
              </v:shape>
            </v:group>
            <v:group style="position:absolute;left:2421;top:638;width:704;height:537" coordorigin="2421,638" coordsize="704,537">
              <v:shape style="position:absolute;left:2421;top:638;width:704;height:537" coordorigin="2421,638" coordsize="704,537" path="m2955,1122l2950,1164,3042,1174,3055,1173,3067,1167,3075,1157,3079,1145,3080,1132,3038,1132,2955,1122xe" filled="true" fillcolor="#f2f2f2" stroked="false">
                <v:path arrowok="t"/>
                <v:fill type="solid"/>
              </v:shape>
              <v:shape style="position:absolute;left:2421;top:638;width:704;height:537" coordorigin="2421,638" coordsize="704,537" path="m2504,638l2421,1070,2422,1083,2428,1094,2438,1103,2451,1107,2778,1144,2783,1103,2464,1066,2493,810,2576,773,2497,773,2507,681,2876,681,2504,638xe" filled="true" fillcolor="#f2f2f2" stroked="false">
                <v:path arrowok="t"/>
                <v:fill type="solid"/>
              </v:shape>
              <v:shape style="position:absolute;left:2421;top:638;width:704;height:537" coordorigin="2421,638" coordsize="704,537" path="m3096,706l2730,706,3082,746,3038,1132,3080,1132,3125,743,3123,729,3117,718,3108,710,3096,706xe" filled="true" fillcolor="#f2f2f2" stroked="false">
                <v:path arrowok="t"/>
                <v:fill type="solid"/>
              </v:shape>
              <v:shape style="position:absolute;left:2421;top:638;width:704;height:537" coordorigin="2421,638" coordsize="704,537" path="m2876,681l2507,681,2667,699,2497,773,2576,773,2730,706,3096,706,3095,706,2876,681xe" filled="true" fillcolor="#f2f2f2" stroked="false">
                <v:path arrowok="t"/>
                <v:fill type="solid"/>
              </v:shape>
            </v:group>
            <v:group style="position:absolute;left:2872;top:768;width:176;height:36" coordorigin="2872,768" coordsize="176,36">
              <v:shape style="position:absolute;left:2872;top:768;width:176;height:36" coordorigin="2872,768" coordsize="176,36" path="m2877,768l2873,772,2872,780,2875,784,3042,803,3046,800,3047,791,3044,787,2877,768xe" filled="true" fillcolor="#f2f2f2" stroked="false">
                <v:path arrowok="t"/>
                <v:fill type="solid"/>
              </v:shape>
              <v:shape style="position:absolute;left:2483;top:939;width:283;height:125" type="#_x0000_t75" stroked="false">
                <v:imagedata r:id="rId17" o:title=""/>
              </v:shape>
            </v:group>
            <v:group style="position:absolute;left:4315;top:89;width:273;height:457" coordorigin="4315,89" coordsize="273,457">
              <v:shape style="position:absolute;left:4315;top:89;width:273;height:457" coordorigin="4315,89" coordsize="273,457" path="m4467,379l4464,394,4495,399,4509,543,4512,546,4518,545,4521,542,4520,536,4522,536,4564,490,4552,408,4586,408,4587,402,4585,398,4549,392,4548,383,4493,383,4467,379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328,357l4324,360,4323,368,4326,372,4357,377,4319,452,4315,466,4317,481,4324,494,4335,503,4346,509,4347,509,4347,509,4345,515,4346,518,4352,521,4355,519,4414,386,4451,386,4453,374,4437,374,4420,372,4424,363,4364,363,4328,357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451,386l4414,386,4435,390,4428,432,4431,436,4439,437,4443,435,4451,386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586,408l4552,408,4582,413,4586,410,4586,408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530,271l4481,271,4493,383,4548,383,4530,271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446,343l4442,346,4437,374,4453,374,4457,348,4454,344,4446,343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493,89l4485,95,4482,120,4462,125,4445,136,4433,153,4426,173,4425,185,4427,197,4431,209,4436,219,4364,363,4424,363,4466,268,4530,268,4529,265,4481,265,4469,263,4465,257,4467,245,4472,241,4525,241,4524,234,4533,226,4540,216,4543,211,4483,211,4472,207,4464,200,4460,190,4459,178,4463,167,4471,159,4481,154,4492,154,4543,154,4542,151,4529,135,4512,124,4515,100,4510,92,4493,89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530,268l4466,268,4468,270,4471,271,4476,272,4479,272,4481,271,4530,271,4530,268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525,241l4472,241,4484,243,4488,248,4486,261,4481,265,4529,265,4525,241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543,154l4492,154,4503,158,4511,165,4515,176,4516,187,4512,198,4504,206,4494,211,4483,211,4543,211,4546,205,4549,192,4549,171,4543,154xe" filled="true" fillcolor="#f2f2f2" stroked="false">
                <v:path arrowok="t"/>
                <v:fill type="solid"/>
              </v:shape>
              <v:shape style="position:absolute;left:3550;top:787;width:271;height:348" type="#_x0000_t75" stroked="false">
                <v:imagedata r:id="rId18" o:title=""/>
              </v:shape>
            </v:group>
            <v:group style="position:absolute;left:5862;top:615;width:591;height:593" coordorigin="5862,615" coordsize="591,593">
              <v:shape style="position:absolute;left:5862;top:615;width:591;height:593" coordorigin="5862,615" coordsize="591,593" path="m6139,1079l6105,1079,6161,1143,6216,1187,6267,1208,6309,1202,6329,1185,6331,1182,6278,1182,6255,1177,6198,1141,6148,1090,6139,1079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349,1080l6340,1081,6332,1081,6322,1082,6323,1117,6319,1145,6310,1166,6297,1179,6278,1182,6331,1182,6343,1158,6349,1123,6349,1080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5998,786l5989,786,5980,786,5971,787,5975,804,5979,822,5984,840,5990,859,5926,915,5883,970,5882,970,5862,1021,5867,1064,5899,1093,5953,1104,6023,1100,6105,1079,6139,1079,6138,1078,5956,1078,5926,1074,5904,1065,5891,1051,5887,1033,5893,1009,5929,952,5979,902,5999,885,6028,885,6021,869,6042,855,6061,842,6013,842,6008,828,6004,813,6001,799,5998,786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073,1034l6078,1042,6083,1049,6088,1056,6064,1064,6039,1069,6016,1074,5993,1077,5956,1078,6138,1078,6131,1070,6153,1061,6175,1052,6184,1048,6114,1048,6104,1045,6093,1041,6082,1037,6073,1034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238,835l6274,908,6293,954,6273,968,6207,1007,6137,1039,6114,1048,6184,1048,6241,1018,6302,980,6330,980,6324,964,6355,937,6315,937,6288,874,6248,839,6238,835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330,980l6302,980,6306,995,6310,1009,6313,1023,6316,1037,6326,1037,6334,1037,6343,1036,6340,1018,6335,1001,6330,982,6330,980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028,885l5999,885,6007,906,6037,970,6077,987,6072,979,6067,970,6062,961,6051,938,6040,915,6030,892,6028,885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432,745l6358,745,6388,749,6410,758,6424,771,6427,790,6422,813,6386,870,6335,921,6315,937,6355,937,6388,908,6432,853,6432,852,6453,802,6447,759,6432,745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104,640l6036,640,6059,646,6087,660,6150,714,6183,753,6161,761,6139,771,6073,804,6013,842,6061,842,6063,841,6085,828,6154,793,6200,775,6232,775,6231,773,6298,749,6358,745,6432,745,6430,743,6209,743,6154,680,6104,640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232,775l6200,775,6211,778,6221,781,6233,786,6241,789,6236,781,6232,775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362,718l6291,723,6209,743,6430,743,6415,730,6362,718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048,615l6005,620,5985,638,5972,665,5965,700,5965,742,5974,742,5983,741,5992,741,5991,706,5996,678,6005,656,6018,644,6036,640,6104,640,6098,636,6048,615xe" filled="true" fillcolor="#f2f2f2" stroked="false">
                <v:path arrowok="t"/>
                <v:fill type="solid"/>
              </v:shape>
              <v:shape style="position:absolute;left:5843;top:751;width:629;height:321" type="#_x0000_t75" stroked="false">
                <v:imagedata r:id="rId19" o:title=""/>
              </v:shape>
            </v:group>
            <v:group style="position:absolute;left:6670;top:0;width:624;height:541" coordorigin="6670,0" coordsize="624,541">
              <v:shape style="position:absolute;left:6670;top:0;width:624;height:541" coordorigin="6670,0" coordsize="624,541" path="m6724,0l6670,0,6902,536,6914,540,7106,439,6729,52,6814,52,6724,0xe" filled="true" fillcolor="#f2f2f2" stroked="false">
                <v:path arrowok="t"/>
                <v:fill type="solid"/>
              </v:shape>
              <v:shape style="position:absolute;left:6670;top:0;width:624;height:541" coordorigin="6670,0" coordsize="624,541" path="m6814,52l6729,52,7146,418,7293,340,7293,330,6814,52xe" filled="true" fillcolor="#f2f2f2" stroked="false">
                <v:path arrowok="t"/>
                <v:fill type="solid"/>
              </v:shape>
            </v:group>
            <v:group style="position:absolute;left:6993;top:454;width:120;height:133" coordorigin="6993,454" coordsize="120,133">
              <v:shape style="position:absolute;left:6993;top:454;width:120;height:133" coordorigin="6993,454" coordsize="120,133" path="m7113,454l6993,511,7094,587,7103,583,7113,454xe" filled="true" fillcolor="#f2f2f2" stroked="false">
                <v:path arrowok="t"/>
                <v:fill type="solid"/>
              </v:shape>
              <v:shape style="position:absolute;left:5343;top:241;width:197;height:399" type="#_x0000_t75" stroked="false">
                <v:imagedata r:id="rId20" o:title=""/>
              </v:shape>
            </v:group>
            <v:group style="position:absolute;left:4979;top:-2;width:704;height:537" coordorigin="4979,-2" coordsize="704,537">
              <v:shape style="position:absolute;left:4979;top:-2;width:704;height:537" coordorigin="4979,-2" coordsize="704,537" path="m5512,482l5508,524,5600,534,5613,533,5624,527,5633,518,5637,505,5638,492,5596,492,5512,482xe" filled="true" fillcolor="#f2f2f2" stroked="false">
                <v:path arrowok="t"/>
                <v:fill type="solid"/>
              </v:shape>
              <v:shape style="position:absolute;left:4979;top:-2;width:704;height:537" coordorigin="4979,-2" coordsize="704,537" path="m5062,-2l4979,430,4980,443,4986,454,4996,463,5008,467,5336,504,5341,463,5021,426,5051,170,5134,133,5055,133,5065,41,5434,41,5062,-2xe" filled="true" fillcolor="#f2f2f2" stroked="false">
                <v:path arrowok="t"/>
                <v:fill type="solid"/>
              </v:shape>
              <v:shape style="position:absolute;left:4979;top:-2;width:704;height:537" coordorigin="4979,-2" coordsize="704,537" path="m5654,66l5288,66,5640,106,5596,492,5638,492,5682,103,5681,90,5675,78,5666,70,5654,66xe" filled="true" fillcolor="#f2f2f2" stroked="false">
                <v:path arrowok="t"/>
                <v:fill type="solid"/>
              </v:shape>
              <v:shape style="position:absolute;left:4979;top:-2;width:704;height:537" coordorigin="4979,-2" coordsize="704,537" path="m5434,41l5065,41,5225,59,5055,133,5134,133,5288,66,5654,66,5653,66,5434,41xe" filled="true" fillcolor="#f2f2f2" stroked="false">
                <v:path arrowok="t"/>
                <v:fill type="solid"/>
              </v:shape>
            </v:group>
            <v:group style="position:absolute;left:5430;top:128;width:176;height:36" coordorigin="5430,128" coordsize="176,36">
              <v:shape style="position:absolute;left:5430;top:128;width:176;height:36" coordorigin="5430,128" coordsize="176,36" path="m5435,128l5431,132,5430,140,5433,144,5600,164,5604,160,5605,152,5602,148,5435,128xe" filled="true" fillcolor="#f2f2f2" stroked="false">
                <v:path arrowok="t"/>
                <v:fill type="solid"/>
              </v:shape>
              <v:shape style="position:absolute;left:5041;top:299;width:283;height:125" type="#_x0000_t75" stroked="false">
                <v:imagedata r:id="rId21" o:title=""/>
              </v:shape>
            </v:group>
            <v:group style="position:absolute;left:6773;top:869;width:472;height:260" coordorigin="6773,869" coordsize="472,260">
              <v:shape style="position:absolute;left:6773;top:869;width:472;height:260" coordorigin="6773,869" coordsize="472,260" path="m6780,1024l6776,1025,6773,1031,6774,1035,6936,1129,6937,1129,7233,1129,7244,1118,7244,1116,6940,1116,6780,1024xe" filled="true" fillcolor="#f2f2f2" stroked="false">
                <v:path arrowok="t"/>
                <v:fill type="solid"/>
              </v:shape>
              <v:shape style="position:absolute;left:6773;top:869;width:472;height:260" coordorigin="6773,869" coordsize="472,260" path="m6780,985l6776,986,6773,992,6774,996,6936,1090,6937,1090,7221,1090,7227,1091,7232,1096,7232,1111,7226,1116,7244,1116,7244,1095,7241,1088,7236,1084,7241,1079,7242,1078,6940,1077,6780,985xe" filled="true" fillcolor="#f2f2f2" stroked="false">
                <v:path arrowok="t"/>
                <v:fill type="solid"/>
              </v:shape>
              <v:shape style="position:absolute;left:6773;top:869;width:472;height:260" coordorigin="6773,869" coordsize="472,260" path="m6780,946l6776,947,6773,953,6774,957,6936,1051,6937,1051,7226,1051,7232,1057,7232,1071,7227,1077,7221,1078,7242,1078,7244,1073,7244,1056,7241,1050,7236,1045,7241,1040,7242,1039,6940,1039,6780,946xe" filled="true" fillcolor="#f2f2f2" stroked="false">
                <v:path arrowok="t"/>
                <v:fill type="solid"/>
              </v:shape>
              <v:shape style="position:absolute;left:6773;top:869;width:472;height:260" coordorigin="6773,869" coordsize="472,260" path="m6780,907l6776,908,6773,914,6774,918,6936,1012,6937,1012,7221,1012,7227,1013,7232,1018,7232,1033,7226,1039,7242,1039,7244,1034,7244,1017,7241,1011,7236,1006,7241,1001,7242,1000,6940,1000,6780,907xe" filled="true" fillcolor="#f2f2f2" stroked="false">
                <v:path arrowok="t"/>
                <v:fill type="solid"/>
              </v:shape>
              <v:shape style="position:absolute;left:6773;top:869;width:472;height:260" coordorigin="6773,869" coordsize="472,260" path="m7065,869l6777,869,6775,870,6773,875,6774,879,6936,973,6937,973,7226,973,7232,979,7232,994,7227,999,7221,1000,7242,1000,7244,995,7244,975,7237,965,7226,962,7226,962,7142,913,6922,913,6894,897,7114,897,7066,869,7065,869xe" filled="true" fillcolor="#f2f2f2" stroked="false">
                <v:path arrowok="t"/>
                <v:fill type="solid"/>
              </v:shape>
              <v:shape style="position:absolute;left:6773;top:869;width:472;height:260" coordorigin="6773,869" coordsize="472,260" path="m7114,897l7027,897,7055,913,7142,913,7114,897xe" filled="true" fillcolor="#f2f2f2" stroked="false">
                <v:path arrowok="t"/>
                <v:fill type="solid"/>
              </v:shape>
              <v:shape style="position:absolute;left:6107;top:147;width:271;height:348" type="#_x0000_t75" stroked="false">
                <v:imagedata r:id="rId22" o:title=""/>
              </v:shape>
              <v:shape style="position:absolute;left:4946;top:799;width:375;height:410" type="#_x0000_t75" stroked="false">
                <v:imagedata r:id="rId23" o:title=""/>
              </v:shape>
            </v:group>
            <v:group style="position:absolute;left:10242;top:51;width:471;height:304" coordorigin="10242,51" coordsize="471,304">
              <v:shape style="position:absolute;left:10242;top:51;width:471;height:304" coordorigin="10242,51" coordsize="471,304" path="m10381,51l10348,107,10327,165,10316,221,10314,274,10280,279,10262,287,10249,304,10242,327,10242,354,10712,289,10705,263,10703,260,10418,260,10411,210,10413,163,10421,120,10431,84,10415,82,10401,75,10389,65,10381,51xe" filled="true" fillcolor="#f2f2f2" stroked="false">
                <v:path arrowok="t"/>
                <v:fill type="solid"/>
              </v:shape>
              <v:shape style="position:absolute;left:10242;top:51;width:471;height:304" coordorigin="10242,51" coordsize="471,304" path="m10655,227l10418,260,10703,260,10692,242,10674,229,10655,227xe" filled="true" fillcolor="#f2f2f2" stroked="false">
                <v:path arrowok="t"/>
                <v:fill type="solid"/>
              </v:shape>
              <v:shape style="position:absolute;left:10393;top:0;width:228;height:143" type="#_x0000_t75" stroked="false">
                <v:imagedata r:id="rId24" o:title=""/>
              </v:shape>
            </v:group>
            <v:group style="position:absolute;left:11762;top:591;width:638;height:578" coordorigin="11762,591" coordsize="638,578">
              <v:shape style="position:absolute;left:11762;top:591;width:638;height:578" coordorigin="11762,591" coordsize="638,578" path="m11766,591l11762,595,12008,1164,12020,1168,12212,1067,11834,680,11919,680,11766,591xe" filled="true" fillcolor="#f2f2f2" stroked="false">
                <v:path arrowok="t"/>
                <v:fill type="solid"/>
              </v:shape>
              <v:shape style="position:absolute;left:11762;top:591;width:638;height:578" coordorigin="11762,591" coordsize="638,578" path="m11919,680l11834,680,12252,1046,12399,968,12399,958,11919,680xe" filled="true" fillcolor="#f2f2f2" stroked="false">
                <v:path arrowok="t"/>
                <v:fill type="solid"/>
              </v:shape>
            </v:group>
            <v:group style="position:absolute;left:12099;top:1082;width:120;height:133" coordorigin="12099,1082" coordsize="120,133">
              <v:shape style="position:absolute;left:12099;top:1082;width:120;height:133" coordorigin="12099,1082" coordsize="120,133" path="m12219,1082l12099,1139,12200,1215,12209,1211,12219,1082xe" filled="true" fillcolor="#f2f2f2" stroked="false">
                <v:path arrowok="t"/>
                <v:fill type="solid"/>
              </v:shape>
            </v:group>
            <v:group style="position:absolute;left:10962;top:0;width:632;height:612" coordorigin="10962,0" coordsize="632,612">
              <v:shape style="position:absolute;left:10962;top:0;width:632;height:612" coordorigin="10962,0" coordsize="632,612" path="m11389,0l11166,0,11151,5,11098,35,11051,75,11012,124,10983,179,10967,239,10962,300,10969,362,11012,467,11089,550,11189,600,11299,612,11310,611,11413,582,11422,576,11274,576,11262,575,11251,575,11213,508,11096,508,11064,477,11038,441,11019,401,11005,359,11061,296,11061,295,11062,294,11393,294,11393,287,11151,287,11065,278,11065,275,11064,272,11018,192,11039,150,11067,111,11101,78,11140,51,11271,51,11302,16,11425,16,11418,12,11389,0xe" filled="true" fillcolor="#f2f2f2" stroked="false">
                <v:path arrowok="t"/>
                <v:fill type="solid"/>
              </v:shape>
              <v:shape style="position:absolute;left:10962;top:0;width:632;height:612" coordorigin="10962,0" coordsize="632,612" path="m11397,401l11372,401,11426,449,11425,452,11424,454,11416,539,11397,549,11337,570,11274,576,11422,576,11473,544,11523,495,11559,438,11438,438,11397,401xe" filled="true" fillcolor="#f2f2f2" stroked="false">
                <v:path arrowok="t"/>
                <v:fill type="solid"/>
              </v:shape>
              <v:shape style="position:absolute;left:10962;top:0;width:632;height:612" coordorigin="10962,0" coordsize="632,612" path="m11188,489l11184,489,11096,508,11213,508,11208,500,11207,499,11211,490,11193,490,11191,489,11188,489xe" filled="true" fillcolor="#f2f2f2" stroked="false">
                <v:path arrowok="t"/>
                <v:fill type="solid"/>
              </v:shape>
              <v:shape style="position:absolute;left:10962;top:0;width:632;height:612" coordorigin="10962,0" coordsize="632,612" path="m11393,294l11062,294,11150,303,11221,426,11193,490,11211,490,11237,431,11372,401,11397,401,11383,388,11393,294xe" filled="true" fillcolor="#f2f2f2" stroked="false">
                <v:path arrowok="t"/>
                <v:fill type="solid"/>
              </v:shape>
              <v:shape style="position:absolute;left:10962;top:0;width:632;height:612" coordorigin="10962,0" coordsize="632,612" path="m11579,206l11473,206,11474,206,11475,206,11552,240,11557,286,11555,331,11546,375,11529,417,11441,437,11439,437,11438,438,11559,438,11560,437,11584,371,11593,301,11586,228,11579,206xe" filled="true" fillcolor="#f2f2f2" stroked="false">
                <v:path arrowok="t"/>
                <v:fill type="solid"/>
              </v:shape>
              <v:shape style="position:absolute;left:10962;top:0;width:632;height:612" coordorigin="10962,0" coordsize="632,612" path="m11271,51l11140,51,11220,87,11222,87,11224,87,11244,182,11151,287,11393,287,11397,250,11423,235,11390,235,11261,178,11240,84,11242,83,11244,81,11271,51xe" filled="true" fillcolor="#f2f2f2" stroked="false">
                <v:path arrowok="t"/>
                <v:fill type="solid"/>
              </v:shape>
              <v:shape style="position:absolute;left:10962;top:0;width:632;height:612" coordorigin="10962,0" coordsize="632,612" path="m11425,16l11302,16,11349,24,11393,40,11434,63,11471,93,11462,186,11462,189,11463,192,11390,235,11423,235,11473,206,11579,206,11569,174,11543,124,11508,79,11466,41,11425,16xe" filled="true" fillcolor="#f2f2f2" stroked="false">
                <v:path arrowok="t"/>
                <v:fill type="solid"/>
              </v:shape>
              <v:shape style="position:absolute;left:10449;top:869;width:197;height:399" type="#_x0000_t75" stroked="false">
                <v:imagedata r:id="rId25" o:title=""/>
              </v:shape>
            </v:group>
            <v:group style="position:absolute;left:10085;top:626;width:704;height:537" coordorigin="10085,626" coordsize="704,537">
              <v:shape style="position:absolute;left:10085;top:626;width:704;height:537" coordorigin="10085,626" coordsize="704,537" path="m10618,1110l10613,1152,10706,1162,10719,1161,10730,1155,10738,1145,10742,1133,10744,1120,10702,1120,10618,1110xe" filled="true" fillcolor="#f2f2f2" stroked="false">
                <v:path arrowok="t"/>
                <v:fill type="solid"/>
              </v:shape>
              <v:shape style="position:absolute;left:10085;top:626;width:704;height:537" coordorigin="10085,626" coordsize="704,537" path="m10167,626l10085,1058,10086,1071,10092,1082,10102,1091,10114,1095,10442,1132,10446,1091,10127,1054,10156,798,10239,761,10160,761,10171,669,10540,669,10167,626xe" filled="true" fillcolor="#f2f2f2" stroked="false">
                <v:path arrowok="t"/>
                <v:fill type="solid"/>
              </v:shape>
              <v:shape style="position:absolute;left:10085;top:626;width:704;height:537" coordorigin="10085,626" coordsize="704,537" path="m10760,694l10393,694,10746,734,10702,1120,10744,1120,10788,731,10787,717,10781,706,10771,698,10760,694xe" filled="true" fillcolor="#f2f2f2" stroked="false">
                <v:path arrowok="t"/>
                <v:fill type="solid"/>
              </v:shape>
              <v:shape style="position:absolute;left:10085;top:626;width:704;height:537" coordorigin="10085,626" coordsize="704,537" path="m10540,669l10171,669,10331,687,10160,761,10239,761,10393,694,10760,694,10759,694,10540,669xe" filled="true" fillcolor="#f2f2f2" stroked="false">
                <v:path arrowok="t"/>
                <v:fill type="solid"/>
              </v:shape>
            </v:group>
            <v:group style="position:absolute;left:10535;top:756;width:176;height:36" coordorigin="10535,756" coordsize="176,36">
              <v:shape style="position:absolute;left:10535;top:756;width:176;height:36" coordorigin="10535,756" coordsize="176,36" path="m10540,756l10536,760,10535,768,10539,772,10706,791,10709,788,10710,779,10707,775,10540,756xe" filled="true" fillcolor="#f2f2f2" stroked="false">
                <v:path arrowok="t"/>
                <v:fill type="solid"/>
              </v:shape>
              <v:shape style="position:absolute;left:10147;top:927;width:283;height:125" type="#_x0000_t75" stroked="false">
                <v:imagedata r:id="rId26" o:title=""/>
              </v:shape>
            </v:group>
            <v:group style="position:absolute;left:11978;top:77;width:273;height:457" coordorigin="11978,77" coordsize="273,457">
              <v:shape style="position:absolute;left:11978;top:77;width:273;height:457" coordorigin="11978,77" coordsize="273,457" path="m12130,367l12128,382,12158,387,12173,531,12176,534,12182,533,12184,530,12184,524,12186,524,12228,478,12215,396,12250,396,12251,390,12248,386,12213,380,12211,371,12156,371,12130,367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1992,345l11988,348,11987,356,11989,360,12020,365,11983,440,11978,454,11980,469,11987,482,11999,491,12009,497,12010,497,12011,497,12008,503,12010,506,12015,509,12019,507,12077,374,12114,374,12116,362,12101,362,12084,360,12087,351,12027,351,11992,345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114,374l12077,374,12098,378,12092,420,12095,424,12103,425,12107,423,12114,374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250,396l12215,396,12246,401,12250,398,12250,396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194,259l12145,259,12156,371,12211,371,12194,259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109,331l12105,334,12101,362,12116,362,12120,336,12117,332,12109,331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157,77l12149,83,12145,108,12125,113,12109,124,12096,141,12089,161,12089,173,12090,185,12094,197,12100,207,12027,351,12087,351,12129,256,12193,256,12193,253,12144,253,12132,251,12128,245,12130,233,12136,229,12189,229,12188,222,12197,214,12204,204,12206,199,12146,199,12136,195,12128,188,12123,178,12123,166,12127,155,12134,147,12144,142,12156,142,12206,142,12205,139,12193,123,12175,112,12179,88,12173,80,12157,77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193,256l12129,256,12131,258,12134,259,12140,260,12142,260,12145,259,12194,259,12193,256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189,229l12136,229,12148,231,12152,236,12150,249,12144,253,12193,253,12189,229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206,142l12156,142,12166,146,12174,153,12179,164,12179,175,12175,186,12168,194,12158,199,12146,199,12206,199,12209,193,12213,180,12212,159,12206,142xe" filled="true" fillcolor="#f2f2f2" stroked="false">
                <v:path arrowok="t"/>
                <v:fill type="solid"/>
              </v:shape>
              <v:shape style="position:absolute;left:11213;top:775;width:271;height:348" type="#_x0000_t75" stroked="false">
                <v:imagedata r:id="rId27" o:title=""/>
              </v:shape>
            </v:group>
            <v:group style="position:absolute;left:13468;top:0;width:591;height:508" coordorigin="13468,0" coordsize="591,508">
              <v:shape style="position:absolute;left:13468;top:0;width:591;height:508" coordorigin="13468,0" coordsize="591,508" path="m13745,379l13711,379,13767,443,13822,487,13873,508,13915,502,13936,485,13937,482,13885,482,13861,477,13804,441,13754,390,13745,379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955,380l13947,381,13938,381,13929,381,13929,416,13925,445,13916,466,13903,479,13885,482,13937,482,13949,458,13955,422,13955,380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604,85l13595,85,13586,86,13577,86,13581,104,13585,122,13590,140,13596,159,13533,215,13489,270,13489,270,13468,321,13473,364,13505,392,13559,404,13629,400,13711,379,13745,379,13744,378,13563,378,13532,374,13510,365,13497,351,13493,333,13499,309,13535,252,13585,202,13605,185,13634,185,13628,169,13648,155,13668,142,13619,142,13614,128,13611,113,13607,99,13604,85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680,334l13685,341,13690,349,13695,356,13670,363,13646,369,13622,374,13600,376,13563,378,13744,378,13738,370,13759,361,13781,352,13790,348,13720,348,13710,344,13700,341,13688,337,13680,334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844,135l13881,208,13899,254,13879,268,13813,306,13743,339,13720,348,13790,348,13847,318,13908,280,13936,280,13931,264,13961,237,13921,237,13894,174,13854,139,13844,135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936,280l13908,280,13912,295,13916,309,13920,323,13922,337,13932,337,13941,336,13949,336,13946,318,13942,301,13936,282,13936,280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634,185l13605,185,13614,206,13643,270,13683,287,13678,279,13673,270,13668,261,13657,238,13646,215,13636,191,13634,185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4038,45l13964,45,13994,49,14017,58,14030,71,14033,90,14028,113,13992,170,13941,221,13921,237,13961,237,13994,208,14038,152,14038,152,14059,101,14053,59,14038,45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778,0l13743,0,13756,14,13773,32,13789,53,13768,61,13746,71,13679,104,13619,142,13668,142,13669,141,13691,128,13760,93,13807,75,13838,75,13837,73,13905,49,13964,45,14038,45,14036,43,13816,43,13778,0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838,75l13807,75,13817,78,13827,81,13839,85,13847,88,13842,81,13838,75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968,18l13898,23,13816,43,14036,43,14022,30,13968,18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599,0l13571,0,13571,42,13580,41,13589,41,13598,41,13598,6,13599,0xe" filled="true" fillcolor="#f2f2f2" stroked="false">
                <v:path arrowok="t"/>
                <v:fill type="solid"/>
              </v:shape>
              <v:shape style="position:absolute;left:13449;top:51;width:629;height:321" type="#_x0000_t75" stroked="false">
                <v:imagedata r:id="rId28" o:title=""/>
              </v:shape>
              <v:shape style="position:absolute;left:13604;top:752;width:362;height:354" type="#_x0000_t75" stroked="false">
                <v:imagedata r:id="rId29" o:title=""/>
              </v:shape>
            </v:group>
            <v:group style="position:absolute;left:14379;top:169;width:472;height:260" coordorigin="14379,169" coordsize="472,260">
              <v:shape style="position:absolute;left:14379;top:169;width:472;height:260" coordorigin="14379,169" coordsize="472,260" path="m14386,323l14382,325,14379,331,14380,334,14542,428,14543,429,14839,429,14850,417,14850,416,14546,416,14386,323xe" filled="true" fillcolor="#f2f2f2" stroked="false">
                <v:path arrowok="t"/>
                <v:fill type="solid"/>
              </v:shape>
              <v:shape style="position:absolute;left:14379;top:169;width:472;height:260" coordorigin="14379,169" coordsize="472,260" path="m14386,285l14382,286,14379,292,14380,296,14542,390,14543,390,14827,390,14833,391,14838,396,14838,411,14832,416,14850,416,14850,395,14847,388,14842,384,14847,379,14848,377,14546,377,14386,285xe" filled="true" fillcolor="#f2f2f2" stroked="false">
                <v:path arrowok="t"/>
                <v:fill type="solid"/>
              </v:shape>
              <v:shape style="position:absolute;left:14379;top:169;width:472;height:260" coordorigin="14379,169" coordsize="472,260" path="m14386,246l14382,247,14379,253,14380,257,14542,351,14543,351,14832,351,14838,357,14838,371,14833,377,14827,377,14848,377,14850,372,14850,356,14847,349,14842,345,14847,340,14848,338,14546,338,14386,246xe" filled="true" fillcolor="#f2f2f2" stroked="false">
                <v:path arrowok="t"/>
                <v:fill type="solid"/>
              </v:shape>
              <v:shape style="position:absolute;left:14379;top:169;width:472;height:260" coordorigin="14379,169" coordsize="472,260" path="m14386,207l14382,208,14379,214,14380,218,14542,312,14543,312,14827,312,14833,313,14838,318,14838,333,14832,338,14848,338,14850,333,14850,317,14847,310,14842,306,14847,301,14848,299,14546,299,14386,207xe" filled="true" fillcolor="#f2f2f2" stroked="false">
                <v:path arrowok="t"/>
                <v:fill type="solid"/>
              </v:shape>
              <v:shape style="position:absolute;left:14379;top:169;width:472;height:260" coordorigin="14379,169" coordsize="472,260" path="m14672,169l14384,169,14382,170,14379,175,14380,179,14542,273,14543,273,14832,273,14838,279,14838,293,14833,299,14827,299,14848,299,14850,294,14850,274,14843,265,14832,262,14832,261,14748,213,14528,213,14500,197,14721,197,14673,169,14672,169xe" filled="true" fillcolor="#f2f2f2" stroked="false">
                <v:path arrowok="t"/>
                <v:fill type="solid"/>
              </v:shape>
              <v:shape style="position:absolute;left:14379;top:169;width:472;height:260" coordorigin="14379,169" coordsize="472,260" path="m14721,197l14634,197,14661,213,14748,213,14721,197xe" filled="true" fillcolor="#f2f2f2" stroked="false">
                <v:path arrowok="t"/>
                <v:fill type="solid"/>
              </v:shape>
            </v:group>
            <v:group style="position:absolute;left:12833;top:565;width:275;height:456" coordorigin="12833,565" coordsize="275,456">
              <v:shape style="position:absolute;left:12833;top:565;width:275;height:456" coordorigin="12833,565" coordsize="275,456" path="m12909,565l12836,604,12833,615,12994,917,12995,918,12996,919,12997,920,12998,922,13102,1021,13108,1018,13101,981,13072,981,13012,925,13074,893,13077,890,13085,890,13083,876,13082,874,13081,873,13081,871,13081,870,13067,845,13037,845,13034,844,12909,610,12910,607,12915,604,12938,604,12919,569,12909,565xe" filled="true" fillcolor="#f2f2f2" stroked="false">
                <v:path arrowok="t"/>
                <v:fill type="solid"/>
              </v:shape>
              <v:shape style="position:absolute;left:12833;top:565;width:275;height:456" coordorigin="12833,565" coordsize="275,456" path="m13082,966l13073,971,13071,976,13072,981,13101,981,13099,971,13091,971,13088,967,13082,966xe" filled="true" fillcolor="#f2f2f2" stroked="false">
                <v:path arrowok="t"/>
                <v:fill type="solid"/>
              </v:shape>
              <v:shape style="position:absolute;left:12833;top:565;width:275;height:456" coordorigin="12833,565" coordsize="275,456" path="m13085,890l13077,890,13091,971,13099,971,13085,890xe" filled="true" fillcolor="#f2f2f2" stroked="false">
                <v:path arrowok="t"/>
                <v:fill type="solid"/>
              </v:shape>
              <v:shape style="position:absolute;left:12833;top:565;width:275;height:456" coordorigin="12833,565" coordsize="275,456" path="m12938,604l12915,604,12919,605,13044,839,13043,843,13037,845,13067,845,12938,604xe" filled="true" fillcolor="#f2f2f2" stroked="false">
                <v:path arrowok="t"/>
                <v:fill type="solid"/>
              </v:shape>
            </v:group>
            <v:group style="position:absolute;left:12944;top:508;width:467;height:607" coordorigin="12944,508" coordsize="467,607">
              <v:shape style="position:absolute;left:12944;top:508;width:467;height:607" coordorigin="12944,508" coordsize="467,607" path="m12962,917l12944,1028,12945,1039,12949,1048,12957,1056,12967,1060,13297,1114,13308,1114,13318,1109,13325,1101,13329,1091,13330,1087,13302,1087,12972,1032,12985,949,12977,941,12975,938,12973,935,12971,933,12970,931,12962,917xe" filled="true" fillcolor="#f2f2f2" stroked="false">
                <v:path arrowok="t"/>
                <v:fill type="solid"/>
              </v:shape>
              <v:shape style="position:absolute;left:12944;top:508;width:467;height:607" coordorigin="12944,508" coordsize="467,607" path="m13225,535l13053,535,13383,590,13302,1087,13330,1087,13410,594,13410,583,13405,573,13398,566,13387,562,13225,535xe" filled="true" fillcolor="#f2f2f2" stroked="false">
                <v:path arrowok="t"/>
                <v:fill type="solid"/>
              </v:shape>
              <v:shape style="position:absolute;left:12944;top:508;width:467;height:607" coordorigin="12944,508" coordsize="467,607" path="m13058,508l13003,667,13025,707,13053,535,13225,535,13058,508xe" filled="true" fillcolor="#f2f2f2" stroked="false">
                <v:path arrowok="t"/>
                <v:fill type="solid"/>
              </v:shape>
              <v:shape style="position:absolute;left:13047;top:608;width:298;height:199" type="#_x0000_t75" stroked="false">
                <v:imagedata r:id="rId30" o:title=""/>
              </v:shape>
            </v:group>
            <v:group style="position:absolute;left:14272;top:671;width:527;height:412" coordorigin="14272,671" coordsize="527,412">
              <v:shape style="position:absolute;left:14272;top:671;width:527;height:412" coordorigin="14272,671" coordsize="527,412" path="m14756,671l14752,671,14525,692,14523,692,14514,693,14285,713,14282,714,14279,714,14275,717,14274,718,14272,721,14272,725,14303,1073,14314,1082,14318,1082,14527,1063,14321,1063,14291,731,14485,714,14282,714,14279,714,14487,714,14509,712,14531,712,14531,710,14749,690,14768,690,14767,681,14758,672,14756,671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552,938l14529,938,14539,1044,14321,1063,14527,1063,14545,1062,14548,1061,14558,1061,14767,1042,14561,1042,14552,938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768,690l14749,690,14779,1022,14561,1042,14767,1042,14785,1040,14789,1040,14791,1040,14795,1037,14796,1036,14799,1033,14798,1028,14768,690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791,1040l14789,1040,14791,1040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543,839l14521,839,14526,901,14509,903,14501,912,14503,932,14512,939,14529,938,14552,938,14552,936,14574,934,14582,925,14580,905,14574,899,14548,899,14543,839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571,897l14548,899,14574,899,14571,897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531,712l14509,712,14517,803,14500,805,14492,814,14494,834,14503,841,14521,839,14543,839,14543,838,14566,835,14573,827,14571,806,14565,801,14539,801,14531,712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562,799l14539,801,14565,801,14562,799xe" filled="true" fillcolor="#f2f2f2" stroked="false">
                <v:path arrowok="t"/>
                <v:fill type="solid"/>
              </v:shape>
              <v:shape style="position:absolute;left:14336;top:788;width:124;height:194" type="#_x0000_t75" stroked="false">
                <v:imagedata r:id="rId31" o:title=""/>
              </v:shape>
              <v:shape style="position:absolute;left:12552;top:99;width:375;height:410" type="#_x0000_t75" stroked="false">
                <v:imagedata r:id="rId32" o:title=""/>
              </v:shape>
            </v:group>
            <v:group style="position:absolute;left:15226;top:31;width:471;height:304" coordorigin="15226,31" coordsize="471,304">
              <v:shape style="position:absolute;left:15226;top:31;width:471;height:304" coordorigin="15226,31" coordsize="471,304" path="m15366,31l15332,87,15311,145,15301,201,15299,254,15264,259,15246,267,15233,284,15226,307,15226,334,15697,269,15689,243,15687,240,15402,240,15396,190,15397,143,15405,100,15416,64,15400,62,15386,55,15374,45,15366,31xe" filled="true" fillcolor="#f2f2f2" stroked="false">
                <v:path arrowok="t"/>
                <v:fill type="solid"/>
              </v:shape>
              <v:shape style="position:absolute;left:15226;top:31;width:471;height:304" coordorigin="15226,31" coordsize="471,304" path="m15640,207l15402,240,15687,240,15676,222,15659,209,15640,207xe" filled="true" fillcolor="#f2f2f2" stroked="false">
                <v:path arrowok="t"/>
                <v:fill type="solid"/>
              </v:shape>
              <v:shape style="position:absolute;left:15378;top:0;width:228;height:123" type="#_x0000_t75" stroked="false">
                <v:imagedata r:id="rId33" o:title=""/>
              </v:shape>
              <v:shape style="position:absolute;left:15433;top:849;width:197;height:399" type="#_x0000_t75" stroked="false">
                <v:imagedata r:id="rId25" o:title=""/>
              </v:shape>
            </v:group>
            <v:group style="position:absolute;left:15069;top:606;width:704;height:537" coordorigin="15069,606" coordsize="704,537">
              <v:shape style="position:absolute;left:15069;top:606;width:704;height:537" coordorigin="15069,606" coordsize="704,537" path="m15603,1090l15598,1132,15690,1142,15703,1141,15715,1135,15723,1125,15727,1113,15728,1100,15686,1100,15603,1090xe" filled="true" fillcolor="#f2f2f2" stroked="false">
                <v:path arrowok="t"/>
                <v:fill type="solid"/>
              </v:shape>
              <v:shape style="position:absolute;left:15069;top:606;width:704;height:537" coordorigin="15069,606" coordsize="704,537" path="m15152,606l15069,1038,15070,1051,15076,1062,15086,1071,15099,1075,15426,1112,15431,1071,15112,1034,15141,778,15224,741,15145,741,15155,649,15524,649,15152,606xe" filled="true" fillcolor="#f2f2f2" stroked="false">
                <v:path arrowok="t"/>
                <v:fill type="solid"/>
              </v:shape>
              <v:shape style="position:absolute;left:15069;top:606;width:704;height:537" coordorigin="15069,606" coordsize="704,537" path="m15744,674l15378,674,15730,714,15686,1100,15728,1100,15773,711,15771,697,15765,686,15756,678,15744,674xe" filled="true" fillcolor="#f2f2f2" stroked="false">
                <v:path arrowok="t"/>
                <v:fill type="solid"/>
              </v:shape>
              <v:shape style="position:absolute;left:15069;top:606;width:704;height:537" coordorigin="15069,606" coordsize="704,537" path="m15524,649l15155,649,15315,667,15145,741,15224,741,15378,674,15744,674,15743,674,15524,649xe" filled="true" fillcolor="#f2f2f2" stroked="false">
                <v:path arrowok="t"/>
                <v:fill type="solid"/>
              </v:shape>
            </v:group>
            <v:group style="position:absolute;left:15520;top:736;width:176;height:36" coordorigin="15520,736" coordsize="176,36">
              <v:shape style="position:absolute;left:15520;top:736;width:176;height:36" coordorigin="15520,736" coordsize="176,36" path="m15525,736l15521,740,15520,748,15523,752,15690,771,15694,768,15695,759,15692,755,15525,736xe" filled="true" fillcolor="#f2f2f2" stroked="false">
                <v:path arrowok="t"/>
                <v:fill type="solid"/>
              </v:shape>
              <v:shape style="position:absolute;left:15131;top:907;width:283;height:125" type="#_x0000_t75" stroked="false">
                <v:imagedata r:id="rId34" o:title=""/>
              </v:shape>
            </v:group>
            <v:group style="position:absolute;left:1724;top:0;width:3809;height:1955" coordorigin="1724,0" coordsize="3809,1955">
              <v:shape style="position:absolute;left:1724;top:0;width:3809;height:1955" coordorigin="1724,0" coordsize="3809,1955" path="m5533,1955l1724,1955,1724,0,5533,0,5533,1955xe" filled="true" fillcolor="#58595b" stroked="false">
                <v:path arrowok="t"/>
                <v:fill opacity="49152f" type="solid"/>
              </v:shape>
            </v:group>
            <v:group style="position:absolute;left:1800;top:0;width:3600;height:1824" coordorigin="1800,0" coordsize="3600,1824">
              <v:shape style="position:absolute;left:1800;top:0;width:3600;height:1824" coordorigin="1800,0" coordsize="3600,1824" path="m1800,1824l5400,1824,5400,0,1800,0,1800,1824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.0pt;margin-top:419.600006pt;width:792pt;height:192.45pt;mso-position-horizontal-relative:page;mso-position-vertical-relative:page;z-index:-9808" coordorigin="0,8392" coordsize="15840,3849">
            <v:group style="position:absolute;left:0;top:11260;width:15840;height:980" coordorigin="0,11260" coordsize="15840,980">
              <v:shape style="position:absolute;left:0;top:11260;width:15840;height:980" coordorigin="0,11260" coordsize="15840,980" path="m0,11260l0,12240,15840,12240,15840,11260,0,11260xe" filled="true" fillcolor="#e6e7e8" stroked="false">
                <v:path arrowok="t"/>
                <v:fill type="solid"/>
              </v:shape>
            </v:group>
            <v:group style="position:absolute;left:580;top:11275;width:591;height:593" coordorigin="580,11275" coordsize="591,593">
              <v:shape style="position:absolute;left:580;top:11275;width:591;height:593" coordorigin="580,11275" coordsize="591,593" path="m857,11739l823,11739,879,11803,934,11847,985,11868,1027,11862,1048,11845,1049,11842,997,11842,973,11837,916,11801,866,11750,857,11739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1067,11740l1059,11741,1050,11741,1041,11741,1041,11776,1037,11805,1028,11826,1015,11839,997,11842,1049,11842,1061,11818,1067,11782,1067,11740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716,11445l707,11445,698,11446,689,11446,693,11464,697,11482,702,11500,708,11519,645,11575,601,11630,601,11630,580,11681,585,11724,617,11752,671,11764,741,11760,823,11739,857,11739,856,11738,675,11738,644,11734,622,11725,609,11711,605,11693,611,11669,647,11612,697,11562,717,11545,746,11545,740,11529,760,11515,780,11502,731,11502,726,11488,723,11473,719,11459,716,11445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792,11694l797,11701,802,11709,807,11716,782,11723,758,11729,734,11734,712,11736,675,11738,856,11738,850,11730,871,11721,893,11712,902,11708,832,11708,822,11704,812,11701,800,11697,792,11694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956,11495l993,11568,1011,11614,991,11628,925,11666,855,11699,832,11708,902,11708,959,11678,1020,11640,1048,11640,1043,11624,1073,11597,1033,11597,1006,11534,966,11499,956,11495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1048,11640l1020,11640,1024,11655,1028,11669,1032,11683,1034,11697,1044,11697,1053,11696,1061,11696,1058,11678,1054,11661,1048,11642,1048,11640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746,11545l717,11545,726,11566,755,11630,795,11647,790,11639,785,11630,780,11621,769,11598,758,11575,748,11551,746,11545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1150,11405l1076,11405,1106,11409,1129,11418,1142,11431,1145,11450,1140,11473,1104,11530,1053,11581,1033,11597,1073,11597,1106,11568,1150,11512,1150,11512,1171,11461,1165,11419,1150,11405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823,11300l754,11300,778,11306,805,11320,868,11374,901,11413,880,11421,858,11431,791,11464,731,11502,780,11502,781,11501,803,11488,872,11453,919,11435,950,11435,949,11433,1017,11409,1076,11405,1150,11405,1148,11403,928,11403,872,11339,823,11300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950,11435l919,11435,929,11438,939,11441,951,11445,959,11448,954,11441,950,11435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1080,11378l1010,11383,928,11403,1148,11403,1134,11390,1080,11378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766,11275l723,11280,703,11298,690,11325,683,11360,683,11402,692,11401,701,11401,710,11401,710,11366,714,11337,723,11316,736,11304,754,11300,823,11300,817,11295,766,11275xe" filled="true" fillcolor="#f2f2f2" stroked="false">
                <v:path arrowok="t"/>
                <v:fill type="solid"/>
              </v:shape>
              <v:shape style="position:absolute;left:561;top:11411;width:629;height:321" type="#_x0000_t75" stroked="false">
                <v:imagedata r:id="rId35" o:title=""/>
              </v:shape>
            </v:group>
            <v:group style="position:absolute;left:1374;top:10623;width:638;height:578" coordorigin="1374,10623" coordsize="638,578">
              <v:shape style="position:absolute;left:1374;top:10623;width:638;height:578" coordorigin="1374,10623" coordsize="638,578" path="m1379,10623l1374,10627,1620,11196,1633,11200,1824,11099,1447,10712,1532,10712,1379,10623xe" filled="true" fillcolor="#f2f2f2" stroked="false">
                <v:path arrowok="t"/>
                <v:fill type="solid"/>
              </v:shape>
              <v:shape style="position:absolute;left:1374;top:10623;width:638;height:578" coordorigin="1374,10623" coordsize="638,578" path="m1532,10712l1447,10712,1864,11078,2012,11000,2012,10990,1532,10712xe" filled="true" fillcolor="#f2f2f2" stroked="false">
                <v:path arrowok="t"/>
                <v:fill type="solid"/>
              </v:shape>
            </v:group>
            <v:group style="position:absolute;left:1712;top:11114;width:120;height:133" coordorigin="1712,11114" coordsize="120,133">
              <v:shape style="position:absolute;left:1712;top:11114;width:120;height:133" coordorigin="1712,11114" coordsize="120,133" path="m1831,11114l1712,11171,1813,11247,1821,11243,1831,11114xe" filled="true" fillcolor="#f2f2f2" stroked="false">
                <v:path arrowok="t"/>
                <v:fill type="solid"/>
              </v:shape>
            </v:group>
            <v:group style="position:absolute;left:574;top:10011;width:632;height:633" coordorigin="574,10011" coordsize="632,633">
              <v:shape style="position:absolute;left:574;top:10011;width:632;height:633" coordorigin="574,10011" coordsize="632,633" path="m868,10011l764,10037,710,10067,663,10107,624,10156,596,10211,579,10271,574,10332,581,10394,624,10499,701,10581,801,10631,912,10643,923,10642,1026,10613,1035,10608,886,10608,875,10607,864,10607,825,10540,708,10540,677,10509,651,10473,631,10433,618,10390,673,10328,674,10327,674,10326,1005,10326,1006,10319,763,10319,678,10310,677,10307,676,10304,630,10224,651,10181,679,10143,713,10110,752,10083,883,10083,915,10048,1038,10048,1031,10044,979,10023,924,10012,868,10011xe" filled="true" fillcolor="#f2f2f2" stroked="false">
                <v:path arrowok="t"/>
                <v:fill type="solid"/>
              </v:shape>
              <v:shape style="position:absolute;left:574;top:10011;width:632;height:633" coordorigin="574,10011" coordsize="632,633" path="m1010,10433l985,10433,1039,10481,1037,10484,1037,10486,1028,10571,1009,10581,949,10601,886,10608,1035,10608,1086,10576,1135,10527,1172,10470,1051,10470,1010,10433xe" filled="true" fillcolor="#f2f2f2" stroked="false">
                <v:path arrowok="t"/>
                <v:fill type="solid"/>
              </v:shape>
              <v:shape style="position:absolute;left:574;top:10011;width:632;height:633" coordorigin="574,10011" coordsize="632,633" path="m801,10521l796,10521,708,10540,825,10540,820,10532,820,10531,824,10522,806,10522,803,10521,801,10521xe" filled="true" fillcolor="#f2f2f2" stroked="false">
                <v:path arrowok="t"/>
                <v:fill type="solid"/>
              </v:shape>
              <v:shape style="position:absolute;left:574;top:10011;width:632;height:633" coordorigin="574,10011" coordsize="632,633" path="m1005,10326l674,10326,762,10335,834,10458,806,10522,824,10522,850,10463,985,10433,1010,10433,996,10420,1005,10326xe" filled="true" fillcolor="#f2f2f2" stroked="false">
                <v:path arrowok="t"/>
                <v:fill type="solid"/>
              </v:shape>
              <v:shape style="position:absolute;left:574;top:10011;width:632;height:633" coordorigin="574,10011" coordsize="632,633" path="m1192,10237l1086,10237,1087,10238,1087,10238,1164,10272,1169,10318,1167,10363,1158,10407,1141,10449,1053,10469,1052,10469,1051,10470,1172,10470,1173,10469,1197,10403,1206,10333,1199,10260,1192,10237xe" filled="true" fillcolor="#f2f2f2" stroked="false">
                <v:path arrowok="t"/>
                <v:fill type="solid"/>
              </v:shape>
              <v:shape style="position:absolute;left:574;top:10011;width:632;height:633" coordorigin="574,10011" coordsize="632,633" path="m883,10083l752,10083,833,10119,834,10119,837,10119,857,10213,763,10319,1006,10319,1010,10282,1035,10267,1002,10267,873,10210,853,10116,855,10115,856,10113,883,10083xe" filled="true" fillcolor="#f2f2f2" stroked="false">
                <v:path arrowok="t"/>
                <v:fill type="solid"/>
              </v:shape>
              <v:shape style="position:absolute;left:574;top:10011;width:632;height:633" coordorigin="574,10011" coordsize="632,633" path="m1038,10048l915,10048,961,10056,1005,10072,1046,10095,1083,10125,1074,10218,1074,10221,1075,10224,1002,10267,1035,10267,1086,10237,1192,10237,1182,10206,1156,10156,1121,10111,1079,10073,1038,10048xe" filled="true" fillcolor="#f2f2f2" stroked="false">
                <v:path arrowok="t"/>
                <v:fill type="solid"/>
              </v:shape>
              <v:shape style="position:absolute;left:61;top:10901;width:197;height:399" type="#_x0000_t75" stroked="false">
                <v:imagedata r:id="rId36" o:title=""/>
              </v:shape>
            </v:group>
            <v:group style="position:absolute;left:0;top:10683;width:401;height:512" coordorigin="0,10683" coordsize="401,512">
              <v:shape style="position:absolute;left:0;top:10683;width:401;height:512" coordorigin="0,10683" coordsize="401,512" path="m231,11142l226,11184,318,11194,331,11193,343,11187,351,11177,355,11165,356,11152,314,11152,231,11142xe" filled="true" fillcolor="#f2f2f2" stroked="false">
                <v:path arrowok="t"/>
                <v:fill type="solid"/>
              </v:shape>
              <v:shape style="position:absolute;left:0;top:10683;width:401;height:512" coordorigin="0,10683" coordsize="401,512" path="m0,11116l0,11158,54,11164,59,11122,0,11116xe" filled="true" fillcolor="#f2f2f2" stroked="false">
                <v:path arrowok="t"/>
                <v:fill type="solid"/>
              </v:shape>
              <v:shape style="position:absolute;left:0;top:10683;width:401;height:512" coordorigin="0,10683" coordsize="401,512" path="m372,10726l6,10726,358,10766,314,11152,356,11152,401,10763,399,10749,393,10738,384,10730,372,10726xe" filled="true" fillcolor="#f2f2f2" stroked="false">
                <v:path arrowok="t"/>
                <v:fill type="solid"/>
              </v:shape>
              <v:shape style="position:absolute;left:0;top:10683;width:401;height:512" coordorigin="0,10683" coordsize="401,512" path="m0,10683l0,10729,6,10726,372,10726,371,10726,0,10683xe" filled="true" fillcolor="#f2f2f2" stroked="false">
                <v:path arrowok="t"/>
                <v:fill type="solid"/>
              </v:shape>
            </v:group>
            <v:group style="position:absolute;left:148;top:10788;width:176;height:36" coordorigin="148,10788" coordsize="176,36">
              <v:shape style="position:absolute;left:148;top:10788;width:176;height:36" coordorigin="148,10788" coordsize="176,36" path="m153,10788l149,10791,148,10800,151,10804,318,10823,322,10820,323,10811,320,10807,153,10788xe" filled="true" fillcolor="#f2f2f2" stroked="false">
                <v:path arrowok="t"/>
                <v:fill type="solid"/>
              </v:shape>
            </v:group>
            <v:group style="position:absolute;left:0;top:10985;width:43;height:18" coordorigin="0,10985" coordsize="43,18">
              <v:shape style="position:absolute;left:0;top:10985;width:43;height:18" coordorigin="0,10985" coordsize="43,18" path="m0,10985l0,10997,38,11002,42,10999,42,10992,40,10989,0,10985xe" filled="true" fillcolor="#f2f2f2" stroked="false">
                <v:path arrowok="t"/>
                <v:fill type="solid"/>
              </v:shape>
            </v:group>
            <v:group style="position:absolute;left:0;top:11013;width:40;height:17" coordorigin="0,11013" coordsize="40,17">
              <v:shape style="position:absolute;left:0;top:11013;width:40;height:17" coordorigin="0,11013" coordsize="40,17" path="m0,11013l0,11025,35,11029,38,11027,39,11020,37,11017,0,11013xe" filled="true" fillcolor="#f2f2f2" stroked="false">
                <v:path arrowok="t"/>
                <v:fill type="solid"/>
              </v:shape>
            </v:group>
            <v:group style="position:absolute;left:0;top:11040;width:37;height:17" coordorigin="0,11040" coordsize="37,17">
              <v:shape style="position:absolute;left:0;top:11040;width:37;height:17" coordorigin="0,11040" coordsize="37,17" path="m0,11040l0,11053,32,11057,35,11054,36,11047,34,11044,0,11040xe" filled="true" fillcolor="#f2f2f2" stroked="false">
                <v:path arrowok="t"/>
                <v:fill type="solid"/>
              </v:shape>
            </v:group>
            <v:group style="position:absolute;left:0;top:11068;width:33;height:16" coordorigin="0,11068" coordsize="33,16">
              <v:shape style="position:absolute;left:0;top:11068;width:33;height:16" coordorigin="0,11068" coordsize="33,16" path="m0,11068l0,11081,29,11084,32,11082,33,11075,30,11072,0,11068xe" filled="true" fillcolor="#f2f2f2" stroked="false">
                <v:path arrowok="t"/>
                <v:fill type="solid"/>
              </v:shape>
            </v:group>
            <v:group style="position:absolute;left:1491;top:11529;width:472;height:260" coordorigin="1491,11529" coordsize="472,260">
              <v:shape style="position:absolute;left:1491;top:11529;width:472;height:260" coordorigin="1491,11529" coordsize="472,260" path="m1498,11683l1494,11685,1491,11691,1492,11694,1654,11788,1655,11789,1951,11789,1962,11777,1962,11776,1658,11776,1498,11683xe" filled="true" fillcolor="#f2f2f2" stroked="false">
                <v:path arrowok="t"/>
                <v:fill type="solid"/>
              </v:shape>
              <v:shape style="position:absolute;left:1491;top:11529;width:472;height:260" coordorigin="1491,11529" coordsize="472,260" path="m1498,11645l1494,11646,1491,11652,1492,11656,1654,11750,1655,11750,1939,11750,1945,11751,1950,11756,1950,11771,1944,11776,1962,11776,1962,11755,1959,11748,1954,11744,1959,11739,1960,11737,1658,11737,1498,11645xe" filled="true" fillcolor="#f2f2f2" stroked="false">
                <v:path arrowok="t"/>
                <v:fill type="solid"/>
              </v:shape>
              <v:shape style="position:absolute;left:1491;top:11529;width:472;height:260" coordorigin="1491,11529" coordsize="472,260" path="m1498,11606l1494,11607,1491,11613,1492,11617,1654,11711,1655,11711,1944,11711,1950,11717,1950,11731,1945,11737,1939,11737,1960,11737,1962,11732,1962,11716,1959,11709,1954,11705,1959,11700,1960,11698,1658,11698,1498,11606xe" filled="true" fillcolor="#f2f2f2" stroked="false">
                <v:path arrowok="t"/>
                <v:fill type="solid"/>
              </v:shape>
              <v:shape style="position:absolute;left:1491;top:11529;width:472;height:260" coordorigin="1491,11529" coordsize="472,260" path="m1498,11567l1494,11568,1491,11574,1492,11578,1654,11672,1655,11672,1939,11672,1945,11673,1950,11678,1950,11693,1944,11698,1960,11698,1962,11693,1962,11677,1959,11670,1954,11666,1959,11661,1960,11659,1658,11659,1498,11567xe" filled="true" fillcolor="#f2f2f2" stroked="false">
                <v:path arrowok="t"/>
                <v:fill type="solid"/>
              </v:shape>
              <v:shape style="position:absolute;left:1491;top:11529;width:472;height:260" coordorigin="1491,11529" coordsize="472,260" path="m1784,11529l1496,11529,1494,11530,1491,11535,1492,11539,1654,11633,1655,11633,1944,11633,1950,11639,1950,11653,1945,11659,1939,11659,1960,11659,1962,11654,1962,11634,1955,11625,1944,11622,1944,11621,1860,11573,1640,11573,1612,11557,1833,11557,1785,11529,1784,11529xe" filled="true" fillcolor="#f2f2f2" stroked="false">
                <v:path arrowok="t"/>
                <v:fill type="solid"/>
              </v:shape>
              <v:shape style="position:absolute;left:1491;top:11529;width:472;height:260" coordorigin="1491,11529" coordsize="472,260" path="m1833,11557l1746,11557,1773,11573,1860,11573,1833,11557xe" filled="true" fillcolor="#f2f2f2" stroked="false">
                <v:path arrowok="t"/>
                <v:fill type="solid"/>
              </v:shape>
            </v:group>
            <v:group style="position:absolute;left:1591;top:10109;width:273;height:457" coordorigin="1591,10109" coordsize="273,457">
              <v:shape style="position:absolute;left:1591;top:10109;width:273;height:457" coordorigin="1591,10109" coordsize="273,457" path="m1743,10399l1740,10414,1771,10419,1785,10563,1788,10566,1794,10565,1797,10562,1796,10556,1798,10556,1841,10510,1828,10428,1862,10428,1863,10422,1861,10418,1825,10412,1824,10403,1769,10403,1743,10399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604,10377l1600,10380,1599,10388,1602,10392,1633,10397,1595,10471,1591,10486,1593,10501,1600,10514,1611,10523,1622,10529,1623,10529,1623,10529,1621,10535,1622,10538,1628,10541,1631,10539,1690,10406,1727,10406,1729,10394,1713,10394,1696,10392,1700,10383,1640,10383,1604,10377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727,10406l1690,10406,1711,10410,1704,10452,1707,10456,1715,10457,1719,10455,1727,10406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862,10428l1828,10428,1858,10433,1862,10430,1862,10428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806,10291l1757,10291,1769,10403,1824,10403,1806,10291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722,10363l1718,10366,1713,10394,1729,10394,1733,10368,1730,10364,1722,10363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769,10109l1761,10115,1758,10140,1738,10145,1721,10156,1709,10173,1702,10193,1701,10205,1703,10217,1707,10229,1712,10239,1640,10383,1700,10383,1742,10288,1806,10288,1805,10285,1757,10285,1745,10283,1741,10277,1743,10265,1748,10261,1801,10261,1800,10254,1809,10245,1816,10236,1819,10231,1759,10231,1748,10227,1740,10220,1736,10210,1735,10198,1739,10187,1747,10179,1757,10174,1768,10174,1819,10174,1818,10171,1805,10155,1788,10144,1791,10120,1786,10112,1769,10109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806,10288l1742,10288,1744,10290,1747,10291,1752,10292,1755,10292,1757,10291,1806,10291,1806,10288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801,10261l1748,10261,1760,10263,1764,10268,1762,10281,1757,10285,1805,10285,1801,10261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819,10174l1768,10174,1779,10178,1787,10185,1791,10195,1792,10207,1788,10218,1780,10226,1770,10231,1759,10231,1819,10231,1822,10225,1825,10212,1825,10191,1819,10174xe" filled="true" fillcolor="#f2f2f2" stroked="false">
                <v:path arrowok="t"/>
                <v:fill type="solid"/>
              </v:shape>
              <v:shape style="position:absolute;left:0;top:11925;width:195;height:315" type="#_x0000_t75" stroked="false">
                <v:imagedata r:id="rId37" o:title=""/>
              </v:shape>
            </v:group>
            <v:group style="position:absolute;left:115;top:11868;width:407;height:373" coordorigin="115,11868" coordsize="407,373">
              <v:shape style="position:absolute;left:115;top:11868;width:407;height:373" coordorigin="115,11868" coordsize="407,373" path="m337,11895l165,11895,495,11950,447,12240,476,12240,522,11954,522,11943,517,11933,510,11926,499,11922,337,11895xe" filled="true" fillcolor="#f2f2f2" stroked="false">
                <v:path arrowok="t"/>
                <v:fill type="solid"/>
              </v:shape>
              <v:shape style="position:absolute;left:115;top:11868;width:407;height:373" coordorigin="115,11868" coordsize="407,373" path="m170,11868l115,12027,137,12067,165,11895,337,11895,170,11868xe" filled="true" fillcolor="#f2f2f2" stroked="false">
                <v:path arrowok="t"/>
                <v:fill type="solid"/>
              </v:shape>
            </v:group>
            <v:group style="position:absolute;left:1384;top:12031;width:514;height:209" coordorigin="1384,12031" coordsize="514,209">
              <v:shape style="position:absolute;left:1384;top:12031;width:514;height:209" coordorigin="1384,12031" coordsize="514,209" path="m1868,12031l1864,12031,1637,12052,1635,12052,1626,12053,1397,12073,1394,12074,1391,12074,1387,12077,1386,12078,1384,12081,1384,12085,1398,12240,1416,12240,1403,12091,1597,12074,1394,12074,1391,12074,1599,12074,1621,12072,1643,12072,1643,12070,1861,12050,1880,12050,1879,12041,1870,12032,1868,12031xe" filled="true" fillcolor="#f2f2f2" stroked="false">
                <v:path arrowok="t"/>
                <v:fill type="solid"/>
              </v:shape>
              <v:shape style="position:absolute;left:1384;top:12031;width:514;height:209" coordorigin="1384,12031" coordsize="514,209" path="m1655,12199l1633,12199,1636,12240,1659,12240,1655,12199xe" filled="true" fillcolor="#f2f2f2" stroked="false">
                <v:path arrowok="t"/>
                <v:fill type="solid"/>
              </v:shape>
              <v:shape style="position:absolute;left:1384;top:12031;width:514;height:209" coordorigin="1384,12031" coordsize="514,209" path="m1880,12050l1861,12050,1878,12240,1897,12240,1880,12050xe" filled="true" fillcolor="#f2f2f2" stroked="false">
                <v:path arrowok="t"/>
                <v:fill type="solid"/>
              </v:shape>
              <v:shape style="position:absolute;left:1384;top:12031;width:514;height:209" coordorigin="1384,12031" coordsize="514,209" path="m1643,12072l1621,12072,1629,12163,1612,12165,1604,12174,1606,12194,1615,12201,1633,12199,1655,12199,1655,12198,1678,12195,1685,12187,1683,12166,1677,12161,1651,12161,1643,12072xe" filled="true" fillcolor="#f2f2f2" stroked="false">
                <v:path arrowok="t"/>
                <v:fill type="solid"/>
              </v:shape>
              <v:shape style="position:absolute;left:1384;top:12031;width:514;height:209" coordorigin="1384,12031" coordsize="514,209" path="m1674,12159l1651,12161,1677,12161,1674,12159xe" filled="true" fillcolor="#f2f2f2" stroked="false">
                <v:path arrowok="t"/>
                <v:fill type="solid"/>
              </v:shape>
            </v:group>
            <v:group style="position:absolute;left:1448;top:12148;width:111;height:47" coordorigin="1448,12148" coordsize="111,47">
              <v:shape style="position:absolute;left:1448;top:12148;width:111;height:47" coordorigin="1448,12148" coordsize="111,47" path="m1553,12148l1451,12157,1448,12160,1451,12191,1454,12194,1557,12185,1559,12182,1556,12150,1553,12148xe" filled="true" fillcolor="#f2f2f2" stroked="false">
                <v:path arrowok="t"/>
                <v:fill type="solid"/>
              </v:shape>
            </v:group>
            <v:group style="position:absolute;left:1455;top:12221;width:110;height:19" coordorigin="1455,12221" coordsize="110,19">
              <v:shape style="position:absolute;left:1455;top:12221;width:110;height:19" coordorigin="1455,12221" coordsize="110,19" path="m1560,12221l1457,12231,1455,12234,1455,12240,1564,12240,1563,12224,1560,12221xe" filled="true" fillcolor="#f2f2f2" stroked="false">
                <v:path arrowok="t"/>
                <v:fill type="solid"/>
              </v:shape>
              <v:shape style="position:absolute;left:826;top:10807;width:271;height:348" type="#_x0000_t75" stroked="false">
                <v:imagedata r:id="rId38" o:title=""/>
              </v:shape>
            </v:group>
            <v:group style="position:absolute;left:0;top:11550;width:40;height:80" coordorigin="0,11550" coordsize="40,80">
              <v:shape style="position:absolute;left:0;top:11550;width:40;height:80" coordorigin="0,11550" coordsize="40,80" path="m24,11550l0,11569,0,11630,24,11614,34,11604,39,11591,39,11576,33,11563,26,11553,25,11552,24,11550xe" filled="true" fillcolor="#f2f2f2" stroked="false">
                <v:path arrowok="t"/>
                <v:fill type="solid"/>
              </v:shape>
            </v:group>
            <v:group style="position:absolute;left:7486;top:10095;width:471;height:304" coordorigin="7486,10095" coordsize="471,304">
              <v:shape style="position:absolute;left:7486;top:10095;width:471;height:304" coordorigin="7486,10095" coordsize="471,304" path="m7626,10095l7592,10151,7571,10209,7561,10265,7559,10318,7524,10323,7506,10331,7493,10348,7486,10371,7486,10398,7957,10333,7949,10306,7947,10304,7662,10304,7656,10254,7657,10207,7665,10164,7676,10128,7660,10125,7646,10119,7634,10109,7626,10095xe" filled="true" fillcolor="#f2f2f2" stroked="false">
                <v:path arrowok="t"/>
                <v:fill type="solid"/>
              </v:shape>
              <v:shape style="position:absolute;left:7486;top:10095;width:471;height:304" coordorigin="7486,10095" coordsize="471,304" path="m7900,10271l7662,10304,7947,10304,7936,10286,7919,10273,7900,10271xe" filled="true" fillcolor="#f2f2f2" stroked="false">
                <v:path arrowok="t"/>
                <v:fill type="solid"/>
              </v:shape>
              <v:shape style="position:absolute;left:7585;top:9862;width:280;height:324" type="#_x0000_t75" stroked="false">
                <v:imagedata r:id="rId39" o:title=""/>
              </v:shape>
            </v:group>
            <v:group style="position:absolute;left:8212;top:11287;width:591;height:593" coordorigin="8212,11287" coordsize="591,593">
              <v:shape style="position:absolute;left:8212;top:11287;width:591;height:593" coordorigin="8212,11287" coordsize="591,593" path="m8489,11751l8455,11751,8511,11815,8566,11859,8617,11880,8659,11874,8680,11857,8681,11854,8629,11854,8605,11849,8548,11813,8498,11762,8489,11751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699,11752l8691,11753,8682,11753,8673,11753,8673,11788,8669,11817,8660,11838,8647,11851,8629,11854,8681,11854,8693,11830,8699,11794,8699,11752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348,11457l8339,11457,8330,11458,8321,11458,8325,11476,8329,11494,8334,11512,8340,11531,8277,11587,8233,11642,8233,11642,8212,11693,8217,11736,8249,11764,8303,11776,8373,11772,8455,11751,8489,11751,8488,11750,8307,11750,8276,11746,8254,11737,8241,11723,8237,11705,8243,11681,8279,11624,8329,11574,8349,11557,8378,11557,8372,11541,8392,11527,8412,11514,8363,11514,8358,11500,8355,11485,8351,11471,8348,11457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424,11706l8429,11713,8434,11721,8439,11728,8414,11735,8390,11741,8366,11746,8344,11748,8307,11750,8488,11750,8482,11742,8503,11733,8525,11724,8534,11720,8464,11720,8454,11716,8444,11713,8432,11709,8424,11706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588,11507l8625,11580,8643,11626,8623,11640,8557,11678,8487,11711,8464,11720,8534,11720,8591,11690,8652,11652,8680,11652,8675,11636,8705,11609,8665,11609,8638,11546,8598,11511,8588,11507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680,11652l8652,11652,8656,11667,8660,11681,8664,11695,8666,11709,8676,11709,8685,11708,8693,11708,8690,11690,8686,11673,8680,11654,8680,11652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378,11557l8349,11557,8358,11578,8387,11642,8427,11659,8422,11651,8417,11642,8412,11633,8401,11610,8390,11587,8380,11563,8378,11557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782,11417l8708,11417,8738,11421,8761,11430,8774,11443,8777,11462,8772,11485,8736,11542,8685,11593,8665,11609,8705,11609,8738,11580,8782,11524,8782,11524,8803,11473,8797,11431,8782,11417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455,11312l8386,11312,8410,11318,8437,11332,8500,11386,8533,11425,8512,11433,8490,11443,8423,11476,8363,11514,8412,11514,8413,11513,8435,11500,8504,11465,8551,11447,8582,11447,8581,11445,8649,11421,8708,11417,8782,11417,8780,11415,8560,11415,8504,11351,8455,11312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582,11447l8551,11447,8561,11450,8571,11453,8583,11457,8591,11460,8586,11453,8582,11447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712,11390l8642,11395,8560,11415,8780,11415,8766,11402,8712,11390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398,11287l8355,11292,8335,11310,8322,11337,8315,11372,8315,11414,8324,11413,8333,11413,8342,11413,8342,11378,8346,11349,8355,11328,8368,11316,8386,11312,8455,11312,8449,11307,8398,11287xe" filled="true" fillcolor="#f2f2f2" stroked="false">
                <v:path arrowok="t"/>
                <v:fill type="solid"/>
              </v:shape>
              <v:shape style="position:absolute;left:8193;top:11423;width:629;height:321" type="#_x0000_t75" stroked="false">
                <v:imagedata r:id="rId35" o:title=""/>
              </v:shape>
            </v:group>
            <v:group style="position:absolute;left:9006;top:10635;width:638;height:578" coordorigin="9006,10635" coordsize="638,578">
              <v:shape style="position:absolute;left:9006;top:10635;width:638;height:578" coordorigin="9006,10635" coordsize="638,578" path="m9011,10635l9006,10639,9252,11208,9265,11212,9456,11111,9079,10724,9164,10724,9011,10635xe" filled="true" fillcolor="#f2f2f2" stroked="false">
                <v:path arrowok="t"/>
                <v:fill type="solid"/>
              </v:shape>
              <v:shape style="position:absolute;left:9006;top:10635;width:638;height:578" coordorigin="9006,10635" coordsize="638,578" path="m9164,10724l9079,10724,9496,11090,9644,11012,9644,11002,9164,10724xe" filled="true" fillcolor="#f2f2f2" stroked="false">
                <v:path arrowok="t"/>
                <v:fill type="solid"/>
              </v:shape>
            </v:group>
            <v:group style="position:absolute;left:9344;top:11126;width:120;height:133" coordorigin="9344,11126" coordsize="120,133">
              <v:shape style="position:absolute;left:9344;top:11126;width:120;height:133" coordorigin="9344,11126" coordsize="120,133" path="m9463,11126l9344,11183,9445,11259,9453,11255,9463,11126xe" filled="true" fillcolor="#f2f2f2" stroked="false">
                <v:path arrowok="t"/>
                <v:fill type="solid"/>
              </v:shape>
              <v:shape style="position:absolute;left:7402;top:9490;width:247;height:223" type="#_x0000_t75" stroked="false">
                <v:imagedata r:id="rId40" o:title=""/>
              </v:shape>
            </v:group>
            <v:group style="position:absolute;left:7374;top:9751;width:47;height:52" coordorigin="7374,9751" coordsize="47,52">
              <v:shape style="position:absolute;left:7374;top:9751;width:47;height:52" coordorigin="7374,9751" coordsize="47,52" path="m7420,9751l7374,9773,7413,9802,7416,9801,7420,9751xe" filled="true" fillcolor="#f2f2f2" stroked="false">
                <v:path arrowok="t"/>
                <v:fill type="solid"/>
              </v:shape>
              <v:shape style="position:absolute;left:8348;top:12124;width:202;height:116" type="#_x0000_t75" stroked="false">
                <v:imagedata r:id="rId41" o:title=""/>
              </v:shape>
              <v:shape style="position:absolute;left:9061;top:9172;width:594;height:752" type="#_x0000_t75" stroked="false">
                <v:imagedata r:id="rId42" o:title=""/>
              </v:shape>
            </v:group>
            <v:group style="position:absolute;left:8206;top:10023;width:632;height:633" coordorigin="8206,10023" coordsize="632,633">
              <v:shape style="position:absolute;left:8206;top:10023;width:632;height:633" coordorigin="8206,10023" coordsize="632,633" path="m8500,10023l8396,10049,8342,10079,8295,10119,8256,10168,8228,10223,8211,10283,8206,10344,8213,10406,8256,10511,8333,10593,8433,10643,8544,10655,8555,10654,8658,10625,8667,10620,8518,10620,8507,10619,8496,10619,8457,10552,8340,10552,8309,10521,8283,10485,8263,10445,8250,10402,8305,10340,8306,10339,8306,10338,8637,10338,8638,10331,8395,10331,8310,10322,8309,10319,8308,10316,8262,10236,8283,10193,8311,10155,8345,10122,8384,10095,8515,10095,8547,10060,8670,10060,8663,10056,8611,10035,8556,10024,8500,10023xe" filled="true" fillcolor="#f2f2f2" stroked="false">
                <v:path arrowok="t"/>
                <v:fill type="solid"/>
              </v:shape>
              <v:shape style="position:absolute;left:8206;top:10023;width:632;height:633" coordorigin="8206,10023" coordsize="632,633" path="m8642,10445l8617,10445,8671,10493,8669,10496,8669,10498,8660,10583,8641,10593,8581,10613,8518,10620,8667,10620,8718,10588,8767,10539,8804,10482,8683,10482,8642,10445xe" filled="true" fillcolor="#f2f2f2" stroked="false">
                <v:path arrowok="t"/>
                <v:fill type="solid"/>
              </v:shape>
              <v:shape style="position:absolute;left:8206;top:10023;width:632;height:633" coordorigin="8206,10023" coordsize="632,633" path="m8433,10533l8428,10533,8340,10552,8457,10552,8452,10544,8452,10543,8456,10534,8438,10534,8435,10533,8433,10533xe" filled="true" fillcolor="#f2f2f2" stroked="false">
                <v:path arrowok="t"/>
                <v:fill type="solid"/>
              </v:shape>
              <v:shape style="position:absolute;left:8206;top:10023;width:632;height:633" coordorigin="8206,10023" coordsize="632,633" path="m8637,10338l8306,10338,8394,10347,8466,10470,8438,10534,8456,10534,8482,10475,8617,10445,8642,10445,8628,10432,8637,10338xe" filled="true" fillcolor="#f2f2f2" stroked="false">
                <v:path arrowok="t"/>
                <v:fill type="solid"/>
              </v:shape>
              <v:shape style="position:absolute;left:8206;top:10023;width:632;height:633" coordorigin="8206,10023" coordsize="632,633" path="m8824,10249l8718,10249,8719,10250,8719,10250,8796,10284,8801,10330,8799,10375,8790,10419,8773,10461,8685,10481,8684,10481,8683,10482,8804,10482,8805,10481,8829,10415,8838,10345,8831,10272,8824,10249xe" filled="true" fillcolor="#f2f2f2" stroked="false">
                <v:path arrowok="t"/>
                <v:fill type="solid"/>
              </v:shape>
              <v:shape style="position:absolute;left:8206;top:10023;width:632;height:633" coordorigin="8206,10023" coordsize="632,633" path="m8515,10095l8384,10095,8465,10131,8466,10131,8469,10131,8489,10225,8395,10331,8638,10331,8642,10294,8667,10279,8634,10279,8505,10222,8485,10128,8487,10127,8488,10125,8515,10095xe" filled="true" fillcolor="#f2f2f2" stroked="false">
                <v:path arrowok="t"/>
                <v:fill type="solid"/>
              </v:shape>
              <v:shape style="position:absolute;left:8206;top:10023;width:632;height:633" coordorigin="8206,10023" coordsize="632,633" path="m8670,10060l8547,10060,8593,10068,8637,10084,8678,10107,8715,10137,8706,10230,8706,10233,8707,10236,8634,10279,8667,10279,8718,10249,8824,10249,8814,10218,8788,10168,8753,10123,8711,10085,8670,10060xe" filled="true" fillcolor="#f2f2f2" stroked="false">
                <v:path arrowok="t"/>
                <v:fill type="solid"/>
              </v:shape>
              <v:shape style="position:absolute;left:7693;top:10913;width:197;height:399" type="#_x0000_t75" stroked="false">
                <v:imagedata r:id="rId43" o:title=""/>
              </v:shape>
            </v:group>
            <v:group style="position:absolute;left:7329;top:10670;width:704;height:537" coordorigin="7329,10670" coordsize="704,537">
              <v:shape style="position:absolute;left:7329;top:10670;width:704;height:537" coordorigin="7329,10670" coordsize="704,537" path="m7863,11154l7858,11196,7950,11206,7963,11205,7975,11199,7983,11189,7987,11177,7988,11164,7946,11164,7863,11154xe" filled="true" fillcolor="#f2f2f2" stroked="false">
                <v:path arrowok="t"/>
                <v:fill type="solid"/>
              </v:shape>
              <v:shape style="position:absolute;left:7329;top:10670;width:704;height:537" coordorigin="7329,10670" coordsize="704,537" path="m7412,10670l7329,11102,7330,11115,7336,11126,7346,11135,7359,11139,7686,11176,7691,11134,7372,11098,7401,10841,7484,10805,7405,10805,7415,10713,7784,10713,7412,10670xe" filled="true" fillcolor="#f2f2f2" stroked="false">
                <v:path arrowok="t"/>
                <v:fill type="solid"/>
              </v:shape>
              <v:shape style="position:absolute;left:7329;top:10670;width:704;height:537" coordorigin="7329,10670" coordsize="704,537" path="m8004,10738l7638,10738,7990,10778,7946,11164,7988,11164,8033,10775,8031,10761,8025,10750,8016,10742,8004,10738xe" filled="true" fillcolor="#f2f2f2" stroked="false">
                <v:path arrowok="t"/>
                <v:fill type="solid"/>
              </v:shape>
              <v:shape style="position:absolute;left:7329;top:10670;width:704;height:537" coordorigin="7329,10670" coordsize="704,537" path="m7784,10713l7415,10713,7575,10731,7405,10805,7484,10805,7638,10738,8004,10738,8003,10738,7784,10713xe" filled="true" fillcolor="#f2f2f2" stroked="false">
                <v:path arrowok="t"/>
                <v:fill type="solid"/>
              </v:shape>
            </v:group>
            <v:group style="position:absolute;left:7780;top:10800;width:176;height:36" coordorigin="7780,10800" coordsize="176,36">
              <v:shape style="position:absolute;left:7780;top:10800;width:176;height:36" coordorigin="7780,10800" coordsize="176,36" path="m7785,10800l7781,10803,7780,10812,7783,10816,7950,10835,7954,10832,7955,10823,7952,10819,7785,10800xe" filled="true" fillcolor="#f2f2f2" stroked="false">
                <v:path arrowok="t"/>
                <v:fill type="solid"/>
              </v:shape>
              <v:shape style="position:absolute;left:7391;top:10971;width:283;height:125" type="#_x0000_t75" stroked="false">
                <v:imagedata r:id="rId44" o:title=""/>
              </v:shape>
            </v:group>
            <v:group style="position:absolute;left:9123;top:11541;width:472;height:260" coordorigin="9123,11541" coordsize="472,260">
              <v:shape style="position:absolute;left:9123;top:11541;width:472;height:260" coordorigin="9123,11541" coordsize="472,260" path="m9130,11695l9126,11697,9123,11703,9124,11706,9286,11800,9287,11801,9583,11801,9594,11789,9594,11788,9290,11788,9130,11695xe" filled="true" fillcolor="#f2f2f2" stroked="false">
                <v:path arrowok="t"/>
                <v:fill type="solid"/>
              </v:shape>
              <v:shape style="position:absolute;left:9123;top:11541;width:472;height:260" coordorigin="9123,11541" coordsize="472,260" path="m9130,11657l9126,11658,9123,11664,9124,11668,9286,11762,9287,11762,9571,11762,9577,11763,9582,11768,9582,11783,9576,11788,9594,11788,9594,11767,9591,11760,9586,11756,9591,11751,9592,11749,9290,11749,9130,11657xe" filled="true" fillcolor="#f2f2f2" stroked="false">
                <v:path arrowok="t"/>
                <v:fill type="solid"/>
              </v:shape>
              <v:shape style="position:absolute;left:9123;top:11541;width:472;height:260" coordorigin="9123,11541" coordsize="472,260" path="m9130,11618l9126,11619,9123,11625,9124,11629,9286,11723,9287,11723,9576,11723,9582,11729,9582,11743,9577,11749,9571,11749,9592,11749,9594,11744,9594,11728,9591,11721,9586,11717,9591,11712,9592,11710,9290,11710,9130,11618xe" filled="true" fillcolor="#f2f2f2" stroked="false">
                <v:path arrowok="t"/>
                <v:fill type="solid"/>
              </v:shape>
              <v:shape style="position:absolute;left:9123;top:11541;width:472;height:260" coordorigin="9123,11541" coordsize="472,260" path="m9130,11579l9126,11580,9123,11586,9124,11590,9286,11684,9287,11684,9571,11684,9577,11685,9582,11690,9582,11705,9576,11710,9592,11710,9594,11705,9594,11689,9591,11682,9586,11678,9591,11673,9592,11671,9290,11671,9130,11579xe" filled="true" fillcolor="#f2f2f2" stroked="false">
                <v:path arrowok="t"/>
                <v:fill type="solid"/>
              </v:shape>
              <v:shape style="position:absolute;left:9123;top:11541;width:472;height:260" coordorigin="9123,11541" coordsize="472,260" path="m9416,11541l9128,11541,9126,11542,9123,11547,9124,11551,9286,11645,9287,11645,9576,11645,9582,11651,9582,11665,9577,11671,9571,11671,9592,11671,9594,11666,9594,11646,9587,11637,9576,11634,9576,11633,9492,11585,9272,11585,9244,11569,9465,11569,9417,11541,9416,11541xe" filled="true" fillcolor="#f2f2f2" stroked="false">
                <v:path arrowok="t"/>
                <v:fill type="solid"/>
              </v:shape>
              <v:shape style="position:absolute;left:9123;top:11541;width:472;height:260" coordorigin="9123,11541" coordsize="472,260" path="m9465,11569l9378,11569,9405,11585,9492,11585,9465,11569xe" filled="true" fillcolor="#f2f2f2" stroked="false">
                <v:path arrowok="t"/>
                <v:fill type="solid"/>
              </v:shape>
            </v:group>
            <v:group style="position:absolute;left:9223;top:10121;width:273;height:457" coordorigin="9223,10121" coordsize="273,457">
              <v:shape style="position:absolute;left:9223;top:10121;width:273;height:457" coordorigin="9223,10121" coordsize="273,457" path="m9375,10411l9372,10426,9403,10431,9417,10575,9420,10578,9426,10577,9429,10574,9428,10568,9430,10568,9473,10522,9460,10440,9494,10440,9495,10434,9493,10430,9457,10424,9456,10415,9401,10415,9375,10411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236,10389l9232,10392,9231,10400,9234,10404,9265,10409,9227,10483,9223,10498,9225,10513,9232,10526,9243,10535,9254,10541,9255,10541,9255,10541,9253,10547,9254,10550,9260,10553,9263,10551,9322,10418,9359,10418,9361,10406,9345,10406,9328,10404,9332,10395,9272,10395,9236,10389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359,10418l9322,10418,9343,10422,9336,10464,9339,10468,9347,10469,9351,10467,9359,10418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494,10440l9460,10440,9490,10445,9494,10442,9494,10440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438,10303l9389,10303,9401,10415,9456,10415,9438,10303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354,10375l9350,10378,9345,10406,9361,10406,9365,10380,9362,10376,9354,10375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401,10121l9393,10127,9390,10152,9370,10157,9353,10168,9341,10185,9334,10205,9333,10217,9335,10229,9339,10241,9344,10251,9272,10395,9332,10395,9374,10300,9438,10300,9437,10297,9389,10297,9377,10295,9373,10289,9375,10277,9380,10273,9433,10273,9432,10266,9441,10257,9448,10248,9451,10243,9391,10243,9380,10239,9372,10232,9368,10222,9367,10210,9371,10199,9379,10191,9389,10186,9400,10186,9451,10186,9450,10183,9437,10167,9420,10156,9423,10132,9418,10124,9401,10121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438,10300l9374,10300,9376,10302,9379,10303,9384,10304,9387,10304,9389,10303,9438,10303,9438,10300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433,10273l9380,10273,9392,10275,9396,10280,9394,10293,9389,10297,9437,10297,9433,10273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451,10186l9400,10186,9411,10190,9419,10197,9423,10207,9424,10219,9420,10230,9412,10238,9402,10243,9391,10243,9451,10243,9454,10237,9457,10224,9457,10203,9451,10186xe" filled="true" fillcolor="#f2f2f2" stroked="false">
                <v:path arrowok="t"/>
                <v:fill type="solid"/>
              </v:shape>
            </v:group>
            <v:group style="position:absolute;left:8177;top:9371;width:531;height:307" coordorigin="8177,9371" coordsize="531,307">
              <v:shape style="position:absolute;left:8177;top:9371;width:531;height:307" coordorigin="8177,9371" coordsize="531,307" path="m8652,9371l8300,9549,8299,9550,8298,9551,8296,9552,8294,9553,8177,9670,8180,9678,8297,9660,8235,9660,8239,9656,8240,9649,8235,9639,8231,9637,8223,9637,8286,9573,8429,9573,8656,9459,8706,9459,8664,9375,8652,9371xe" filled="true" fillcolor="#f2f2f2" stroked="false">
                <v:path arrowok="t"/>
                <v:fill type="solid"/>
              </v:shape>
              <v:shape style="position:absolute;left:8177;top:9371;width:531;height:307" coordorigin="8177,9371" coordsize="531,307" path="m8392,9630l8311,9630,8318,9633,8323,9642,8323,9644,8323,9647,8235,9660,8297,9660,8344,9653,8346,9652,8348,9651,8349,9651,8351,9650,8392,9630xe" filled="true" fillcolor="#f2f2f2" stroked="false">
                <v:path arrowok="t"/>
                <v:fill type="solid"/>
              </v:shape>
              <v:shape style="position:absolute;left:8177;top:9371;width:531;height:307" coordorigin="8177,9371" coordsize="531,307" path="m8229,9636l8223,9637,8231,9637,8229,9636xe" filled="true" fillcolor="#f2f2f2" stroked="false">
                <v:path arrowok="t"/>
                <v:fill type="solid"/>
              </v:shape>
              <v:shape style="position:absolute;left:8177;top:9371;width:531;height:307" coordorigin="8177,9371" coordsize="531,307" path="m8381,9599l8296,9599,8303,9603,8309,9616,8308,9623,8304,9628,8305,9630,8311,9630,8392,9630,8433,9609,8388,9609,8384,9607,8381,9601,8381,9599xe" filled="true" fillcolor="#f2f2f2" stroked="false">
                <v:path arrowok="t"/>
                <v:fill type="solid"/>
              </v:shape>
              <v:shape style="position:absolute;left:8177;top:9371;width:531;height:307" coordorigin="8177,9371" coordsize="531,307" path="m8706,9459l8656,9459,8659,9460,8663,9467,8661,9471,8388,9609,8433,9609,8703,9473,8707,9460,8706,9459xe" filled="true" fillcolor="#f2f2f2" stroked="false">
                <v:path arrowok="t"/>
                <v:fill type="solid"/>
              </v:shape>
              <v:shape style="position:absolute;left:8177;top:9371;width:531;height:307" coordorigin="8177,9371" coordsize="531,307" path="m8429,9573l8286,9573,8288,9575,8290,9577,8294,9586,8293,9593,8289,9598,8290,9600,8296,9599,8381,9599,8382,9597,8429,9573xe" filled="true" fillcolor="#f2f2f2" stroked="false">
                <v:path arrowok="t"/>
                <v:fill type="solid"/>
              </v:shape>
              <v:shape style="position:absolute;left:7577;top:11937;width:246;height:303" type="#_x0000_t75" stroked="false">
                <v:imagedata r:id="rId45" o:title=""/>
              </v:shape>
            </v:group>
            <v:group style="position:absolute;left:7747;top:11880;width:407;height:361" coordorigin="7747,11880" coordsize="407,361">
              <v:shape style="position:absolute;left:7747;top:11880;width:407;height:361" coordorigin="7747,11880" coordsize="407,361" path="m7969,11907l7797,11907,8127,11962,8081,12240,8110,12240,8154,11966,8154,11955,8149,11945,8142,11938,8131,11934,7969,11907xe" filled="true" fillcolor="#f2f2f2" stroked="false">
                <v:path arrowok="t"/>
                <v:fill type="solid"/>
              </v:shape>
              <v:shape style="position:absolute;left:7747;top:11880;width:407;height:361" coordorigin="7747,11880" coordsize="407,361" path="m7802,11880l7747,12039,7769,12079,7797,11907,7969,11907,7802,11880xe" filled="true" fillcolor="#f2f2f2" stroked="false">
                <v:path arrowok="t"/>
                <v:fill type="solid"/>
              </v:shape>
              <v:shape style="position:absolute;left:7791;top:11980;width:298;height:199" type="#_x0000_t75" stroked="false">
                <v:imagedata r:id="rId46" o:title=""/>
              </v:shape>
            </v:group>
            <v:group style="position:absolute;left:9016;top:12043;width:513;height:197" coordorigin="9016,12043" coordsize="513,197">
              <v:shape style="position:absolute;left:9016;top:12043;width:513;height:197" coordorigin="9016,12043" coordsize="513,197" path="m9500,12043l9496,12043,9269,12064,9267,12064,9258,12065,9029,12085,9026,12086,9023,12086,9019,12089,9018,12090,9016,12093,9016,12097,9029,12240,9047,12240,9035,12103,9229,12086,9026,12086,9023,12086,9231,12086,9253,12084,9275,12084,9275,12082,9493,12062,9512,12062,9511,12053,9502,12044,9500,12043xe" filled="true" fillcolor="#f2f2f2" stroked="false">
                <v:path arrowok="t"/>
                <v:fill type="solid"/>
              </v:shape>
              <v:shape style="position:absolute;left:9016;top:12043;width:513;height:197" coordorigin="9016,12043" coordsize="513,197" path="m9287,12211l9265,12211,9267,12240,9289,12240,9287,12211xe" filled="true" fillcolor="#f2f2f2" stroked="false">
                <v:path arrowok="t"/>
                <v:fill type="solid"/>
              </v:shape>
              <v:shape style="position:absolute;left:9016;top:12043;width:513;height:197" coordorigin="9016,12043" coordsize="513,197" path="m9512,12062l9493,12062,9509,12240,9528,12240,9512,12062xe" filled="true" fillcolor="#f2f2f2" stroked="false">
                <v:path arrowok="t"/>
                <v:fill type="solid"/>
              </v:shape>
              <v:shape style="position:absolute;left:9016;top:12043;width:513;height:197" coordorigin="9016,12043" coordsize="513,197" path="m9275,12084l9253,12084,9261,12175,9244,12177,9236,12186,9238,12206,9247,12213,9265,12211,9287,12211,9287,12210,9310,12207,9317,12199,9315,12178,9309,12173,9283,12173,9275,12084xe" filled="true" fillcolor="#f2f2f2" stroked="false">
                <v:path arrowok="t"/>
                <v:fill type="solid"/>
              </v:shape>
              <v:shape style="position:absolute;left:9016;top:12043;width:513;height:197" coordorigin="9016,12043" coordsize="513,197" path="m9306,12171l9283,12173,9309,12173,9306,12171xe" filled="true" fillcolor="#f2f2f2" stroked="false">
                <v:path arrowok="t"/>
                <v:fill type="solid"/>
              </v:shape>
            </v:group>
            <v:group style="position:absolute;left:9080;top:12160;width:111;height:47" coordorigin="9080,12160" coordsize="111,47">
              <v:shape style="position:absolute;left:9080;top:12160;width:111;height:47" coordorigin="9080,12160" coordsize="111,47" path="m9185,12160l9083,12169,9080,12172,9083,12203,9086,12206,9189,12197,9191,12194,9188,12162,9185,12160xe" filled="true" fillcolor="#f2f2f2" stroked="false">
                <v:path arrowok="t"/>
                <v:fill type="solid"/>
              </v:shape>
            </v:group>
            <v:group style="position:absolute;left:9119;top:12237;width:76;height:2" coordorigin="9119,12237" coordsize="76,2">
              <v:shape style="position:absolute;left:9119;top:12237;width:76;height:2" coordorigin="9119,12237" coordsize="76,0" path="m9119,12237l9195,12237e" filled="false" stroked="true" strokeweight=".3261pt" strokecolor="#f2f2f2">
                <v:path arrowok="t"/>
              </v:shape>
              <v:shape style="position:absolute;left:8458;top:10819;width:271;height:348" type="#_x0000_t75" stroked="false">
                <v:imagedata r:id="rId47" o:title=""/>
              </v:shape>
              <v:shape style="position:absolute;left:7296;top:11471;width:375;height:410" type="#_x0000_t75" stroked="false">
                <v:imagedata r:id="rId48" o:title=""/>
              </v:shape>
            </v:group>
            <v:group style="position:absolute;left:2338;top:11391;width:471;height:304" coordorigin="2338,11391" coordsize="471,304">
              <v:shape style="position:absolute;left:2338;top:11391;width:471;height:304" coordorigin="2338,11391" coordsize="471,304" path="m2478,11391l2444,11447,2423,11505,2413,11561,2411,11614,2376,11619,2358,11627,2345,11644,2338,11667,2338,11694,2809,11629,2801,11603,2799,11600,2514,11600,2508,11550,2509,11503,2517,11460,2528,11424,2512,11422,2498,11415,2486,11405,2478,11391xe" filled="true" fillcolor="#f2f2f2" stroked="false">
                <v:path arrowok="t"/>
                <v:fill type="solid"/>
              </v:shape>
              <v:shape style="position:absolute;left:2338;top:11391;width:471;height:304" coordorigin="2338,11391" coordsize="471,304" path="m2752,11567l2514,11600,2799,11600,2788,11582,2771,11569,2752,11567xe" filled="true" fillcolor="#f2f2f2" stroked="false">
                <v:path arrowok="t"/>
                <v:fill type="solid"/>
              </v:shape>
              <v:shape style="position:absolute;left:2437;top:11158;width:280;height:324" type="#_x0000_t75" stroked="false">
                <v:imagedata r:id="rId49" o:title=""/>
              </v:shape>
            </v:group>
            <v:group style="position:absolute;left:3858;top:11931;width:538;height:309" coordorigin="3858,11931" coordsize="538,309">
              <v:shape style="position:absolute;left:3858;top:11931;width:538;height:309" coordorigin="3858,11931" coordsize="538,309" path="m3863,11931l3858,11935,3990,12240,4145,12240,3931,12020,4016,12020,3863,11931xe" filled="true" fillcolor="#f2f2f2" stroked="false">
                <v:path arrowok="t"/>
                <v:fill type="solid"/>
              </v:shape>
              <v:shape style="position:absolute;left:3858;top:11931;width:538;height:309" coordorigin="3858,11931" coordsize="538,309" path="m4016,12020l3931,12020,4182,12240,4395,12240,4016,12020xe" filled="true" fillcolor="#f2f2f2" stroked="false">
                <v:path arrowok="t"/>
                <v:fill type="solid"/>
              </v:shape>
              <v:shape style="position:absolute;left:2254;top:10786;width:247;height:252" type="#_x0000_t75" stroked="false">
                <v:imagedata r:id="rId50" o:title=""/>
              </v:shape>
              <v:shape style="position:absolute;left:3913;top:10468;width:594;height:752" type="#_x0000_t75" stroked="false">
                <v:imagedata r:id="rId51" o:title=""/>
              </v:shape>
            </v:group>
            <v:group style="position:absolute;left:3058;top:11319;width:632;height:633" coordorigin="3058,11319" coordsize="632,633">
              <v:shape style="position:absolute;left:3058;top:11319;width:632;height:633" coordorigin="3058,11319" coordsize="632,633" path="m3352,11319l3248,11345,3194,11375,3147,11415,3108,11464,3080,11519,3063,11579,3058,11640,3065,11702,3108,11807,3185,11890,3285,11940,3396,11952,3407,11951,3510,11922,3519,11916,3370,11916,3359,11915,3348,11915,3309,11848,3192,11848,3161,11817,3135,11781,3115,11741,3102,11699,3157,11636,3158,11635,3158,11634,3489,11634,3490,11627,3247,11627,3162,11618,3161,11615,3160,11612,3114,11532,3135,11490,3163,11451,3197,11418,3236,11391,3367,11391,3399,11356,3522,11356,3515,11352,3463,11331,3408,11320,3352,11319xe" filled="true" fillcolor="#f2f2f2" stroked="false">
                <v:path arrowok="t"/>
                <v:fill type="solid"/>
              </v:shape>
              <v:shape style="position:absolute;left:3058;top:11319;width:632;height:633" coordorigin="3058,11319" coordsize="632,633" path="m3494,11741l3469,11741,3523,11789,3521,11792,3521,11794,3512,11879,3493,11889,3433,11910,3370,11916,3519,11916,3570,11884,3619,11835,3656,11778,3535,11778,3494,11741xe" filled="true" fillcolor="#f2f2f2" stroked="false">
                <v:path arrowok="t"/>
                <v:fill type="solid"/>
              </v:shape>
              <v:shape style="position:absolute;left:3058;top:11319;width:632;height:633" coordorigin="3058,11319" coordsize="632,633" path="m3285,11829l3280,11829,3192,11848,3309,11848,3304,11840,3304,11839,3308,11830,3290,11830,3287,11829,3285,11829xe" filled="true" fillcolor="#f2f2f2" stroked="false">
                <v:path arrowok="t"/>
                <v:fill type="solid"/>
              </v:shape>
              <v:shape style="position:absolute;left:3058;top:11319;width:632;height:633" coordorigin="3058,11319" coordsize="632,633" path="m3489,11634l3158,11634,3246,11643,3318,11766,3290,11830,3308,11830,3334,11771,3469,11741,3494,11741,3480,11728,3489,11634xe" filled="true" fillcolor="#f2f2f2" stroked="false">
                <v:path arrowok="t"/>
                <v:fill type="solid"/>
              </v:shape>
              <v:shape style="position:absolute;left:3058;top:11319;width:632;height:633" coordorigin="3058,11319" coordsize="632,633" path="m3676,11546l3570,11546,3571,11546,3571,11546,3648,11580,3653,11626,3651,11671,3642,11715,3625,11757,3537,11777,3536,11777,3535,11778,3656,11778,3657,11777,3681,11711,3690,11641,3683,11568,3676,11546xe" filled="true" fillcolor="#f2f2f2" stroked="false">
                <v:path arrowok="t"/>
                <v:fill type="solid"/>
              </v:shape>
              <v:shape style="position:absolute;left:3058;top:11319;width:632;height:633" coordorigin="3058,11319" coordsize="632,633" path="m3367,11391l3236,11391,3317,11427,3318,11427,3321,11427,3341,11522,3247,11627,3490,11627,3494,11590,3519,11575,3486,11575,3357,11518,3337,11424,3339,11423,3340,11421,3367,11391xe" filled="true" fillcolor="#f2f2f2" stroked="false">
                <v:path arrowok="t"/>
                <v:fill type="solid"/>
              </v:shape>
              <v:shape style="position:absolute;left:3058;top:11319;width:632;height:633" coordorigin="3058,11319" coordsize="632,633" path="m3522,11356l3399,11356,3445,11364,3489,11380,3530,11403,3567,11433,3558,11526,3558,11529,3559,11532,3486,11575,3519,11575,3570,11546,3676,11546,3666,11514,3640,11464,3605,11419,3563,11381,3522,11356xe" filled="true" fillcolor="#f2f2f2" stroked="false">
                <v:path arrowok="t"/>
                <v:fill type="solid"/>
              </v:shape>
            </v:group>
            <v:group style="position:absolute;left:2576;top:12209;width:137;height:32" coordorigin="2576,12209" coordsize="137,32">
              <v:shape style="position:absolute;left:2576;top:12209;width:137;height:32" coordorigin="2576,12209" coordsize="137,32" path="m2612,12214l2597,12221,2592,12228,2589,12238,2578,12239,2576,12240,2712,12240,2709,12233,2698,12225,2676,12225,2673,12220,2631,12220,2621,12215,2612,12214xe" filled="true" fillcolor="#f2f2f2" stroked="false">
                <v:path arrowok="t"/>
                <v:fill type="solid"/>
              </v:shape>
              <v:shape style="position:absolute;left:2576;top:12209;width:137;height:32" coordorigin="2576,12209" coordsize="137,32" path="m2687,12223l2676,12225,2698,12225,2696,12223,2687,12223xe" filled="true" fillcolor="#f2f2f2" stroked="false">
                <v:path arrowok="t"/>
                <v:fill type="solid"/>
              </v:shape>
              <v:shape style="position:absolute;left:2576;top:12209;width:137;height:32" coordorigin="2576,12209" coordsize="137,32" path="m2647,12209l2638,12213,2631,12220,2673,12220,2670,12216,2663,12211,2647,12209xe" filled="true" fillcolor="#f2f2f2" stroked="false">
                <v:path arrowok="t"/>
                <v:fill type="solid"/>
              </v:shape>
            </v:group>
            <v:group style="position:absolute;left:2199;top:11966;width:686;height:274" coordorigin="2199,11966" coordsize="686,274">
              <v:shape style="position:absolute;left:2199;top:11966;width:686;height:274" coordorigin="2199,11966" coordsize="686,274" path="m2264,11966l2199,12240,2241,12240,2253,12138,2336,12101,2257,12101,2267,12009,2636,12009,2264,11966xe" filled="true" fillcolor="#f2f2f2" stroked="false">
                <v:path arrowok="t"/>
                <v:fill type="solid"/>
              </v:shape>
              <v:shape style="position:absolute;left:2199;top:11966;width:686;height:274" coordorigin="2199,11966" coordsize="686,274" path="m2856,12034l2490,12034,2842,12074,2823,12240,2865,12240,2885,12071,2883,12057,2877,12046,2868,12038,2856,12034xe" filled="true" fillcolor="#f2f2f2" stroked="false">
                <v:path arrowok="t"/>
                <v:fill type="solid"/>
              </v:shape>
              <v:shape style="position:absolute;left:2199;top:11966;width:686;height:274" coordorigin="2199,11966" coordsize="686,274" path="m2636,12009l2267,12009,2427,12027,2257,12101,2336,12101,2490,12034,2856,12034,2855,12034,2636,12009xe" filled="true" fillcolor="#f2f2f2" stroked="false">
                <v:path arrowok="t"/>
                <v:fill type="solid"/>
              </v:shape>
            </v:group>
            <v:group style="position:absolute;left:2632;top:12096;width:176;height:36" coordorigin="2632,12096" coordsize="176,36">
              <v:shape style="position:absolute;left:2632;top:12096;width:176;height:36" coordorigin="2632,12096" coordsize="176,36" path="m2637,12096l2633,12100,2632,12108,2635,12112,2802,12131,2806,12128,2807,12119,2804,12115,2637,12096xe" filled="true" fillcolor="#f2f2f2" stroked="false">
                <v:path arrowok="t"/>
                <v:fill type="solid"/>
              </v:shape>
            </v:group>
            <v:group style="position:absolute;left:4075;top:11417;width:273;height:457" coordorigin="4075,11417" coordsize="273,457">
              <v:shape style="position:absolute;left:4075;top:11417;width:273;height:457" coordorigin="4075,11417" coordsize="273,457" path="m4227,11707l4224,11722,4255,11727,4269,11871,4272,11874,4278,11873,4281,11870,4280,11864,4282,11864,4324,11818,4312,11736,4346,11736,4347,11730,4345,11726,4309,11720,4308,11711,4253,11711,4227,11707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088,11685l4084,11688,4083,11696,4086,11700,4117,11705,4079,11780,4075,11794,4077,11809,4084,11822,4095,11831,4106,11837,4107,11837,4107,11837,4105,11843,4106,11846,4112,11849,4115,11847,4174,11714,4211,11714,4213,11702,4197,11702,4180,11700,4184,11691,4124,11691,4088,11685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211,11714l4174,11714,4195,11718,4188,11760,4191,11764,4199,11765,4203,11763,4211,11714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346,11736l4312,11736,4342,11741,4346,11738,4346,11736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290,11599l4241,11599,4253,11711,4308,11711,4290,11599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206,11671l4202,11674,4197,11702,4213,11702,4217,11676,4214,11672,4206,11671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253,11417l4245,11423,4242,11448,4222,11453,4205,11464,4193,11481,4186,11501,4185,11513,4187,11525,4191,11537,4196,11547,4124,11691,4184,11691,4226,11596,4290,11596,4289,11593,4241,11593,4229,11591,4225,11585,4227,11573,4232,11569,4285,11569,4284,11562,4293,11554,4300,11544,4303,11539,4243,11539,4232,11535,4224,11528,4220,11518,4219,11506,4223,11495,4231,11487,4241,11482,4252,11482,4303,11482,4302,11479,4289,11463,4272,11452,4275,11428,4270,11420,4253,11417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290,11596l4226,11596,4228,11598,4231,11599,4236,11600,4239,11600,4241,11599,4290,11599,4290,11596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285,11569l4232,11569,4244,11571,4248,11576,4246,11589,4241,11593,4289,11593,4285,11569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303,11482l4252,11482,4263,11486,4271,11493,4275,11504,4276,11515,4272,11526,4264,11534,4254,11539,4243,11539,4303,11539,4306,11533,4309,11520,4309,11499,4303,11482xe" filled="true" fillcolor="#f2f2f2" stroked="false">
                <v:path arrowok="t"/>
                <v:fill type="solid"/>
              </v:shape>
            </v:group>
            <v:group style="position:absolute;left:3029;top:10667;width:531;height:307" coordorigin="3029,10667" coordsize="531,307">
              <v:shape style="position:absolute;left:3029;top:10667;width:531;height:307" coordorigin="3029,10667" coordsize="531,307" path="m3504,10667l3152,10845,3151,10846,3150,10847,3148,10848,3146,10849,3029,10966,3032,10974,3149,10956,3087,10956,3091,10952,3092,10946,3087,10935,3083,10933,3075,10933,3138,10870,3281,10870,3508,10755,3558,10755,3516,10671,3504,10667xe" filled="true" fillcolor="#f2f2f2" stroked="false">
                <v:path arrowok="t"/>
                <v:fill type="solid"/>
              </v:shape>
              <v:shape style="position:absolute;left:3029;top:10667;width:531;height:307" coordorigin="3029,10667" coordsize="531,307" path="m3244,10926l3163,10926,3170,10929,3175,10938,3175,10940,3175,10943,3087,10956,3149,10956,3196,10949,3198,10948,3200,10947,3201,10947,3203,10947,3244,10926xe" filled="true" fillcolor="#f2f2f2" stroked="false">
                <v:path arrowok="t"/>
                <v:fill type="solid"/>
              </v:shape>
              <v:shape style="position:absolute;left:3029;top:10667;width:531;height:307" coordorigin="3029,10667" coordsize="531,307" path="m3081,10932l3075,10933,3083,10933,3081,10932xe" filled="true" fillcolor="#f2f2f2" stroked="false">
                <v:path arrowok="t"/>
                <v:fill type="solid"/>
              </v:shape>
              <v:shape style="position:absolute;left:3029;top:10667;width:531;height:307" coordorigin="3029,10667" coordsize="531,307" path="m3233,10896l3148,10896,3155,10899,3161,10912,3160,10919,3156,10924,3157,10926,3163,10926,3244,10926,3285,10905,3240,10905,3236,10904,3233,10897,3233,10896xe" filled="true" fillcolor="#f2f2f2" stroked="false">
                <v:path arrowok="t"/>
                <v:fill type="solid"/>
              </v:shape>
              <v:shape style="position:absolute;left:3029;top:10667;width:531;height:307" coordorigin="3029,10667" coordsize="531,307" path="m3558,10755l3508,10755,3511,10756,3515,10763,3513,10767,3240,10905,3285,10905,3555,10769,3559,10756,3558,10755xe" filled="true" fillcolor="#f2f2f2" stroked="false">
                <v:path arrowok="t"/>
                <v:fill type="solid"/>
              </v:shape>
              <v:shape style="position:absolute;left:3029;top:10667;width:531;height:307" coordorigin="3029,10667" coordsize="531,307" path="m3281,10870l3138,10870,3140,10871,3142,10873,3146,10882,3145,10889,3141,10894,3142,10896,3148,10896,3233,10896,3234,10893,3281,10870xe" filled="true" fillcolor="#f2f2f2" stroked="false">
                <v:path arrowok="t"/>
                <v:fill type="solid"/>
              </v:shape>
              <v:shape style="position:absolute;left:3342;top:12115;width:206;height:125" type="#_x0000_t75" stroked="false">
                <v:imagedata r:id="rId52" o:title=""/>
              </v:shape>
            </v:group>
            <v:group style="position:absolute;left:4896;top:10752;width:471;height:304" coordorigin="4896,10752" coordsize="471,304">
              <v:shape style="position:absolute;left:4896;top:10752;width:471;height:304" coordorigin="4896,10752" coordsize="471,304" path="m5035,10752l5002,10807,4981,10865,4970,10922,4969,10974,4934,10979,4916,10987,4903,11004,4896,11027,4896,11055,5366,10989,5359,10963,5357,10960,5072,10960,5065,10910,5067,10863,5075,10820,5085,10784,5070,10782,5055,10775,5044,10765,5035,10752xe" filled="true" fillcolor="#f2f2f2" stroked="false">
                <v:path arrowok="t"/>
                <v:fill type="solid"/>
              </v:shape>
              <v:shape style="position:absolute;left:4896;top:10752;width:471;height:304" coordorigin="4896,10752" coordsize="471,304" path="m5310,10927l5072,10960,5357,10960,5346,10942,5329,10930,5310,10927xe" filled="true" fillcolor="#f2f2f2" stroked="false">
                <v:path arrowok="t"/>
                <v:fill type="solid"/>
              </v:shape>
              <v:shape style="position:absolute;left:4995;top:10518;width:280;height:324" type="#_x0000_t75" stroked="false">
                <v:imagedata r:id="rId53" o:title=""/>
              </v:shape>
            </v:group>
            <v:group style="position:absolute;left:5690;top:11943;width:523;height:298" coordorigin="5690,11943" coordsize="523,298">
              <v:shape style="position:absolute;left:5690;top:11943;width:523;height:298" coordorigin="5690,11943" coordsize="523,298" path="m5758,12114l5749,12114,5740,12114,5731,12115,5735,12132,5739,12150,5744,12168,5750,12187,5690,12240,5728,12240,5739,12230,5759,12213,5788,12213,5781,12197,5802,12183,5821,12170,5773,12170,5768,12156,5764,12141,5761,12127,5758,12114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5788,12213l5759,12213,5767,12234,5770,12240,5799,12240,5790,12220,5788,12213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5998,12163l6034,12236,6036,12240,6065,12240,6037,12180,6008,12167,5998,12163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6192,12073l6118,12073,6148,12077,6170,12086,6184,12099,6187,12118,6182,12141,6146,12198,6105,12240,6143,12240,6148,12236,6192,12181,6192,12180,6213,12130,6207,12087,6192,12073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5864,11968l5796,11968,5819,11974,5847,11988,5910,12042,5943,12081,5921,12089,5899,12099,5833,12132,5773,12170,5821,12170,5823,12169,5845,12156,5914,12121,5960,12103,5992,12103,5991,12101,6058,12077,6118,12073,6192,12073,6190,12071,5969,12071,5914,12008,5864,11968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5992,12103l5960,12103,5971,12106,5981,12109,5993,12114,6001,12117,5996,12109,5992,12103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6122,12046l6051,12051,5969,12071,6190,12071,6175,12058,6122,12046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5808,11943l5765,11948,5745,11966,5732,11993,5725,12028,5725,12070,5734,12070,5743,12069,5752,12069,5751,12034,5756,12006,5765,11984,5778,11972,5796,11968,5864,11968,5858,11964,5808,11943xe" filled="true" fillcolor="#f2f2f2" stroked="false">
                <v:path arrowok="t"/>
                <v:fill type="solid"/>
              </v:shape>
              <v:shape style="position:absolute;left:5603;top:12079;width:587;height:161" type="#_x0000_t75" stroked="false">
                <v:imagedata r:id="rId54" o:title=""/>
              </v:shape>
            </v:group>
            <v:group style="position:absolute;left:6416;top:11291;width:638;height:578" coordorigin="6416,11291" coordsize="638,578">
              <v:shape style="position:absolute;left:6416;top:11291;width:638;height:578" coordorigin="6416,11291" coordsize="638,578" path="m6420,11291l6416,11295,6662,11864,6674,11868,6866,11767,6489,11380,6574,11380,6420,11291xe" filled="true" fillcolor="#f2f2f2" stroked="false">
                <v:path arrowok="t"/>
                <v:fill type="solid"/>
              </v:shape>
              <v:shape style="position:absolute;left:6416;top:11291;width:638;height:578" coordorigin="6416,11291" coordsize="638,578" path="m6574,11380l6489,11380,6906,11746,7053,11668,7053,11658,6574,11380xe" filled="true" fillcolor="#f2f2f2" stroked="false">
                <v:path arrowok="t"/>
                <v:fill type="solid"/>
              </v:shape>
            </v:group>
            <v:group style="position:absolute;left:6753;top:11782;width:120;height:133" coordorigin="6753,11782" coordsize="120,133">
              <v:shape style="position:absolute;left:6753;top:11782;width:120;height:133" coordorigin="6753,11782" coordsize="120,133" path="m6873,11782l6753,11839,6854,11915,6863,11911,6873,11782xe" filled="true" fillcolor="#f2f2f2" stroked="false">
                <v:path arrowok="t"/>
                <v:fill type="solid"/>
              </v:shape>
              <v:shape style="position:absolute;left:4811;top:10146;width:247;height:223" type="#_x0000_t75" stroked="false">
                <v:imagedata r:id="rId55" o:title=""/>
              </v:shape>
            </v:group>
            <v:group style="position:absolute;left:4784;top:10407;width:47;height:52" coordorigin="4784,10407" coordsize="47,52">
              <v:shape style="position:absolute;left:4784;top:10407;width:47;height:52" coordorigin="4784,10407" coordsize="47,52" path="m4830,10407l4784,10429,4823,10458,4826,10457,4830,10407xe" filled="true" fillcolor="#f2f2f2" stroked="false">
                <v:path arrowok="t"/>
                <v:fill type="solid"/>
              </v:shape>
              <v:shape style="position:absolute;left:6471;top:9828;width:594;height:752" type="#_x0000_t75" stroked="false">
                <v:imagedata r:id="rId56" o:title=""/>
              </v:shape>
            </v:group>
            <v:group style="position:absolute;left:5616;top:10679;width:632;height:633" coordorigin="5616,10679" coordsize="632,633">
              <v:shape style="position:absolute;left:5616;top:10679;width:632;height:633" coordorigin="5616,10679" coordsize="632,633" path="m5910,10679l5805,10705,5752,10735,5705,10775,5666,10824,5638,10880,5621,10939,5616,11000,5623,11063,5666,11167,5743,11250,5843,11300,5953,11312,5965,11311,6068,11282,6077,11276,5928,11276,5917,11276,5905,11275,5867,11208,5750,11208,5718,11177,5693,11141,5673,11101,5659,11059,5715,10996,5716,10996,5716,10994,6047,10994,6048,10987,5805,10987,5719,10978,5719,10975,5718,10972,5672,10893,5693,10850,5721,10811,5755,10778,5794,10751,5925,10751,5956,10716,6079,10716,6073,10712,6021,10691,5966,10680,5910,10679xe" filled="true" fillcolor="#f2f2f2" stroked="false">
                <v:path arrowok="t"/>
                <v:fill type="solid"/>
              </v:shape>
              <v:shape style="position:absolute;left:5616;top:10679;width:632;height:633" coordorigin="5616,10679" coordsize="632,633" path="m6052,11101l6027,11101,6080,11149,6079,11152,6078,11154,6070,11239,6051,11249,5991,11270,5928,11276,6077,11276,6127,11244,6177,11195,6214,11138,6092,11138,6052,11101xe" filled="true" fillcolor="#f2f2f2" stroked="false">
                <v:path arrowok="t"/>
                <v:fill type="solid"/>
              </v:shape>
              <v:shape style="position:absolute;left:5616;top:10679;width:632;height:633" coordorigin="5616,10679" coordsize="632,633" path="m5842,11189l5838,11189,5750,11208,5867,11208,5862,11200,5861,11199,5866,11190,5847,11190,5845,11189,5842,11189xe" filled="true" fillcolor="#f2f2f2" stroked="false">
                <v:path arrowok="t"/>
                <v:fill type="solid"/>
              </v:shape>
              <v:shape style="position:absolute;left:5616;top:10679;width:632;height:633" coordorigin="5616,10679" coordsize="632,633" path="m6047,10994l5716,10994,5804,11003,5875,11126,5847,11190,5866,11190,5891,11131,6027,11101,6052,11101,6037,11089,6047,10994xe" filled="true" fillcolor="#f2f2f2" stroked="false">
                <v:path arrowok="t"/>
                <v:fill type="solid"/>
              </v:shape>
              <v:shape style="position:absolute;left:5616;top:10679;width:632;height:633" coordorigin="5616,10679" coordsize="632,633" path="m6233,10906l6127,10906,6128,10906,6129,10907,6206,10940,6211,10986,6209,11031,6200,11075,6183,11118,6095,11137,6094,11137,6092,11138,6214,11138,6214,11137,6238,11071,6248,11001,6240,10928,6233,10906xe" filled="true" fillcolor="#f2f2f2" stroked="false">
                <v:path arrowok="t"/>
                <v:fill type="solid"/>
              </v:shape>
              <v:shape style="position:absolute;left:5616;top:10679;width:632;height:633" coordorigin="5616,10679" coordsize="632,633" path="m5925,10751l5794,10751,5874,10787,5876,10787,5878,10787,5899,10882,5805,10987,6048,10987,6051,10950,6077,10935,6044,10935,5915,10878,5895,10784,5896,10783,5898,10782,5925,10751xe" filled="true" fillcolor="#f2f2f2" stroked="false">
                <v:path arrowok="t"/>
                <v:fill type="solid"/>
              </v:shape>
              <v:shape style="position:absolute;left:5616;top:10679;width:632;height:633" coordorigin="5616,10679" coordsize="632,633" path="m6079,10716l5956,10716,6003,10724,6047,10740,6088,10763,6125,10793,6116,10886,6116,10889,6117,10892,6044,10935,6077,10935,6127,10906,6233,10906,6223,10874,6197,10824,6163,10779,6120,10741,6079,10716xe" filled="true" fillcolor="#f2f2f2" stroked="false">
                <v:path arrowok="t"/>
                <v:fill type="solid"/>
              </v:shape>
              <v:shape style="position:absolute;left:5103;top:11569;width:197;height:399" type="#_x0000_t75" stroked="false">
                <v:imagedata r:id="rId57" o:title=""/>
              </v:shape>
            </v:group>
            <v:group style="position:absolute;left:4739;top:11326;width:704;height:537" coordorigin="4739,11326" coordsize="704,537">
              <v:shape style="position:absolute;left:4739;top:11326;width:704;height:537" coordorigin="4739,11326" coordsize="704,537" path="m5272,11810l5268,11852,5360,11862,5373,11861,5384,11855,5393,11846,5397,11833,5398,11820,5356,11820,5272,11810xe" filled="true" fillcolor="#f2f2f2" stroked="false">
                <v:path arrowok="t"/>
                <v:fill type="solid"/>
              </v:shape>
              <v:shape style="position:absolute;left:4739;top:11326;width:704;height:537" coordorigin="4739,11326" coordsize="704,537" path="m4822,11326l4739,11758,4740,11771,4746,11782,4756,11791,4768,11795,5096,11832,5101,11791,4781,11754,4811,11498,4894,11461,4815,11461,4825,11369,5194,11369,4822,11326xe" filled="true" fillcolor="#f2f2f2" stroked="false">
                <v:path arrowok="t"/>
                <v:fill type="solid"/>
              </v:shape>
              <v:shape style="position:absolute;left:4739;top:11326;width:704;height:537" coordorigin="4739,11326" coordsize="704,537" path="m5414,11394l5048,11394,5400,11434,5356,11820,5398,11820,5442,11431,5441,11418,5435,11406,5426,11398,5414,11394xe" filled="true" fillcolor="#f2f2f2" stroked="false">
                <v:path arrowok="t"/>
                <v:fill type="solid"/>
              </v:shape>
              <v:shape style="position:absolute;left:4739;top:11326;width:704;height:537" coordorigin="4739,11326" coordsize="704,537" path="m5194,11369l4825,11369,4985,11387,4815,11461,4894,11461,5048,11394,5414,11394,5413,11394,5194,11369xe" filled="true" fillcolor="#f2f2f2" stroked="false">
                <v:path arrowok="t"/>
                <v:fill type="solid"/>
              </v:shape>
            </v:group>
            <v:group style="position:absolute;left:5190;top:11456;width:176;height:36" coordorigin="5190,11456" coordsize="176,36">
              <v:shape style="position:absolute;left:5190;top:11456;width:176;height:36" coordorigin="5190,11456" coordsize="176,36" path="m5195,11456l5191,11460,5190,11468,5193,11472,5360,11492,5364,11488,5365,11480,5362,11476,5195,11456xe" filled="true" fillcolor="#f2f2f2" stroked="false">
                <v:path arrowok="t"/>
                <v:fill type="solid"/>
              </v:shape>
              <v:shape style="position:absolute;left:4801;top:11627;width:283;height:125" type="#_x0000_t75" stroked="false">
                <v:imagedata r:id="rId58" o:title=""/>
              </v:shape>
            </v:group>
            <v:group style="position:absolute;left:6533;top:12197;width:368;height:43" coordorigin="6533,12197" coordsize="368,43">
              <v:shape style="position:absolute;left:6533;top:12197;width:368;height:43" coordorigin="6533,12197" coordsize="368,43" path="m6540,12235l6536,12236,6534,12240,6549,12240,6540,12235xe" filled="true" fillcolor="#f2f2f2" stroked="false">
                <v:path arrowok="t"/>
                <v:fill type="solid"/>
              </v:shape>
              <v:shape style="position:absolute;left:6533;top:12197;width:368;height:43" coordorigin="6533,12197" coordsize="368,43" path="m6825,12197l6537,12197,6535,12198,6533,12203,6534,12207,6590,12240,6680,12240,6654,12225,6874,12225,6826,12197,6825,12197xe" filled="true" fillcolor="#f2f2f2" stroked="false">
                <v:path arrowok="t"/>
                <v:fill type="solid"/>
              </v:shape>
              <v:shape style="position:absolute;left:6533;top:12197;width:368;height:43" coordorigin="6533,12197" coordsize="368,43" path="m6874,12225l6787,12225,6813,12240,6900,12240,6874,12225xe" filled="true" fillcolor="#f2f2f2" stroked="false">
                <v:path arrowok="t"/>
                <v:fill type="solid"/>
              </v:shape>
            </v:group>
            <v:group style="position:absolute;left:6633;top:10777;width:273;height:457" coordorigin="6633,10777" coordsize="273,457">
              <v:shape style="position:absolute;left:6633;top:10777;width:273;height:457" coordorigin="6633,10777" coordsize="273,457" path="m6785,11067l6782,11082,6812,11087,6827,11231,6830,11234,6836,11233,6838,11230,6838,11224,6840,11224,6882,11178,6869,11096,6904,11096,6905,11090,6902,11086,6867,11080,6866,11071,6811,11071,6785,11067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646,11045l6642,11048,6641,11057,6644,11060,6674,11065,6637,11140,6633,11154,6634,11169,6641,11182,6653,11191,6664,11197,6664,11197,6665,11197,6663,11203,6664,11206,6670,11209,6673,11208,6731,11074,6769,11074,6770,11063,6755,11063,6738,11060,6742,11051,6682,11051,6646,11045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769,11074l6731,11074,6753,11078,6746,11120,6749,11124,6757,11126,6761,11123,6769,11074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904,11096l6869,11096,6900,11101,6904,11098,6904,11096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848,10959l6799,10959,6811,11071,6866,11071,6848,10959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763,11031l6760,11034,6755,11063,6770,11063,6775,11036,6772,11032,6763,11031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811,10777l6803,10783,6799,10808,6780,10813,6763,10824,6750,10841,6744,10861,6743,10874,6745,10886,6748,10897,6754,10907,6682,11051,6742,11051,6783,10956,6847,10956,6847,10953,6798,10953,6786,10951,6782,10945,6784,10933,6790,10929,6843,10929,6842,10922,6851,10914,6858,10904,6860,10900,6801,10900,6790,10896,6782,10888,6777,10878,6777,10866,6781,10855,6788,10847,6798,10842,6810,10842,6860,10842,6860,10839,6847,10823,6829,10812,6833,10788,6828,10780,6811,10777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847,10956l6783,10956,6786,10958,6788,10959,6794,10960,6797,10960,6799,10959,6848,10959,6847,10956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843,10929l6790,10929,6802,10931,6806,10937,6804,10949,6798,10953,6847,10953,6843,10929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860,10842l6810,10842,6820,10846,6828,10854,6833,10864,6834,10875,6830,10886,6822,10894,6812,10899,6801,10900,6860,10900,6864,10893,6867,10880,6867,10859,6860,10842xe" filled="true" fillcolor="#f2f2f2" stroked="false">
                <v:path arrowok="t"/>
                <v:fill type="solid"/>
              </v:shape>
            </v:group>
            <v:group style="position:absolute;left:5586;top:10027;width:531;height:307" coordorigin="5586,10027" coordsize="531,307">
              <v:shape style="position:absolute;left:5586;top:10027;width:531;height:307" coordorigin="5586,10027" coordsize="531,307" path="m6062,10027l5710,10205,5708,10206,5707,10207,5705,10208,5704,10209,5586,10326,5590,10334,5707,10316,5645,10316,5649,10312,5650,10306,5645,10295,5641,10293,5633,10293,5696,10230,5839,10230,6065,10115,6116,10115,6074,10031,6062,10027xe" filled="true" fillcolor="#f2f2f2" stroked="false">
                <v:path arrowok="t"/>
                <v:fill type="solid"/>
              </v:shape>
              <v:shape style="position:absolute;left:5586;top:10027;width:531;height:307" coordorigin="5586,10027" coordsize="531,307" path="m5802,10286l5721,10286,5728,10289,5732,10298,5733,10300,5733,10303,5645,10316,5707,10316,5754,10309,5756,10308,5758,10308,5759,10307,5761,10307,5802,10286xe" filled="true" fillcolor="#f2f2f2" stroked="false">
                <v:path arrowok="t"/>
                <v:fill type="solid"/>
              </v:shape>
              <v:shape style="position:absolute;left:5586;top:10027;width:531;height:307" coordorigin="5586,10027" coordsize="531,307" path="m5639,10292l5633,10293,5641,10293,5639,10292xe" filled="true" fillcolor="#f2f2f2" stroked="false">
                <v:path arrowok="t"/>
                <v:fill type="solid"/>
              </v:shape>
              <v:shape style="position:absolute;left:5586;top:10027;width:531;height:307" coordorigin="5586,10027" coordsize="531,307" path="m5791,10256l5706,10256,5713,10259,5719,10272,5718,10279,5713,10285,5714,10287,5721,10286,5802,10286,5843,10265,5798,10265,5794,10264,5790,10257,5791,10256xe" filled="true" fillcolor="#f2f2f2" stroked="false">
                <v:path arrowok="t"/>
                <v:fill type="solid"/>
              </v:shape>
              <v:shape style="position:absolute;left:5586;top:10027;width:531;height:307" coordorigin="5586,10027" coordsize="531,307" path="m6116,10115l6065,10115,6069,10117,6072,10123,6071,10127,5798,10265,5843,10265,6113,10129,6117,10116,6116,10115xe" filled="true" fillcolor="#f2f2f2" stroked="false">
                <v:path arrowok="t"/>
                <v:fill type="solid"/>
              </v:shape>
              <v:shape style="position:absolute;left:5586;top:10027;width:531;height:307" coordorigin="5586,10027" coordsize="531,307" path="m5839,10230l5696,10230,5698,10231,5700,10233,5704,10242,5703,10249,5698,10254,5699,10256,5706,10256,5791,10256,5792,10253,5839,10230xe" filled="true" fillcolor="#f2f2f2" stroked="false">
                <v:path arrowok="t"/>
                <v:fill type="solid"/>
              </v:shape>
              <v:shape style="position:absolute;left:5867;top:11475;width:271;height:348" type="#_x0000_t75" stroked="false">
                <v:imagedata r:id="rId59" o:title=""/>
              </v:shape>
            </v:group>
            <v:group style="position:absolute;left:4824;top:12127;width:53;height:114" coordorigin="4824,12127" coordsize="53,114">
              <v:shape style="position:absolute;left:4824;top:12127;width:53;height:114" coordorigin="4824,12127" coordsize="53,114" path="m4872,12127l4824,12168,4830,12240,4876,12240,4872,12127xe" filled="true" fillcolor="#f2f2f2" stroked="false">
                <v:path arrowok="t"/>
                <v:fill type="solid"/>
              </v:shape>
            </v:group>
            <v:group style="position:absolute;left:5038;top:12219;width:41;height:22" coordorigin="5038,12219" coordsize="41,22">
              <v:shape style="position:absolute;left:5038;top:12219;width:41;height:22" coordorigin="5038,12219" coordsize="41,22" path="m5066,12219l5038,12240,5079,12240,5075,12231,5068,12221,5067,12220,5066,12219xe" filled="true" fillcolor="#f2f2f2" stroked="false">
                <v:path arrowok="t"/>
                <v:fill type="solid"/>
              </v:shape>
            </v:group>
            <v:group style="position:absolute;left:10002;top:11379;width:471;height:304" coordorigin="10002,11379" coordsize="471,304">
              <v:shape style="position:absolute;left:10002;top:11379;width:471;height:304" coordorigin="10002,11379" coordsize="471,304" path="m10141,11379l10108,11435,10087,11493,10076,11549,10074,11602,10040,11607,10022,11615,10009,11632,10002,11655,10002,11682,10472,11617,10465,11591,10463,11588,10178,11588,10171,11538,10173,11491,10181,11448,10191,11412,10175,11410,10161,11403,10149,11393,10141,11379xe" filled="true" fillcolor="#f2f2f2" stroked="false">
                <v:path arrowok="t"/>
                <v:fill type="solid"/>
              </v:shape>
              <v:shape style="position:absolute;left:10002;top:11379;width:471;height:304" coordorigin="10002,11379" coordsize="471,304" path="m10415,11555l10178,11588,10463,11588,10452,11570,10434,11557,10415,11555xe" filled="true" fillcolor="#f2f2f2" stroked="false">
                <v:path arrowok="t"/>
                <v:fill type="solid"/>
              </v:shape>
              <v:shape style="position:absolute;left:10101;top:11146;width:280;height:324" type="#_x0000_t75" stroked="false">
                <v:imagedata r:id="rId60" o:title=""/>
              </v:shape>
            </v:group>
            <v:group style="position:absolute;left:11522;top:11919;width:558;height:321" coordorigin="11522,11919" coordsize="558,321">
              <v:shape style="position:absolute;left:11522;top:11919;width:558;height:321" coordorigin="11522,11919" coordsize="558,321" path="m11526,11919l11522,11923,11659,12240,11821,12240,11594,12008,11679,12008,11526,11919xe" filled="true" fillcolor="#f2f2f2" stroked="false">
                <v:path arrowok="t"/>
                <v:fill type="solid"/>
              </v:shape>
              <v:shape style="position:absolute;left:11522;top:11919;width:558;height:321" coordorigin="11522,11919" coordsize="558,321" path="m11679,12008l11594,12008,11859,12240,12080,12240,11679,12008xe" filled="true" fillcolor="#f2f2f2" stroked="false">
                <v:path arrowok="t"/>
                <v:fill type="solid"/>
              </v:shape>
              <v:shape style="position:absolute;left:9917;top:10774;width:247;height:240" type="#_x0000_t75" stroked="false">
                <v:imagedata r:id="rId61" o:title=""/>
              </v:shape>
              <v:shape style="position:absolute;left:11577;top:10456;width:594;height:752" type="#_x0000_t75" stroked="false">
                <v:imagedata r:id="rId62" o:title=""/>
              </v:shape>
            </v:group>
            <v:group style="position:absolute;left:10722;top:11307;width:632;height:633" coordorigin="10722,11307" coordsize="632,633">
              <v:shape style="position:absolute;left:10722;top:11307;width:632;height:633" coordorigin="10722,11307" coordsize="632,633" path="m11016,11307l10911,11333,10858,11363,10811,11403,10772,11452,10743,11507,10727,11567,10722,11628,10729,11690,10772,11795,10849,11878,10949,11928,11059,11940,11070,11939,11173,11910,11182,11904,11034,11904,11022,11903,11011,11903,10973,11836,10856,11836,10824,11805,10798,11769,10779,11729,10765,11687,10821,11624,10821,11623,10822,11622,11153,11622,11153,11615,10911,11615,10825,11606,10825,11603,10824,11600,10778,11520,10799,11478,10827,11439,10861,11406,10900,11379,11031,11379,11062,11344,11185,11344,11178,11340,11126,11319,11072,11308,11016,11307xe" filled="true" fillcolor="#f2f2f2" stroked="false">
                <v:path arrowok="t"/>
                <v:fill type="solid"/>
              </v:shape>
              <v:shape style="position:absolute;left:10722;top:11307;width:632;height:633" coordorigin="10722,11307" coordsize="632,633" path="m11157,11729l11132,11729,11186,11777,11185,11780,11184,11782,11176,11867,11157,11877,11097,11898,11034,11904,11182,11904,11233,11872,11283,11823,11319,11766,11198,11766,11157,11729xe" filled="true" fillcolor="#f2f2f2" stroked="false">
                <v:path arrowok="t"/>
                <v:fill type="solid"/>
              </v:shape>
              <v:shape style="position:absolute;left:10722;top:11307;width:632;height:633" coordorigin="10722,11307" coordsize="632,633" path="m10948,11817l10944,11817,10856,11836,10973,11836,10968,11828,10967,11827,10971,11818,10953,11818,10951,11817,10948,11817xe" filled="true" fillcolor="#f2f2f2" stroked="false">
                <v:path arrowok="t"/>
                <v:fill type="solid"/>
              </v:shape>
              <v:shape style="position:absolute;left:10722;top:11307;width:632;height:633" coordorigin="10722,11307" coordsize="632,633" path="m11153,11622l10822,11622,10910,11631,10981,11754,10953,11818,10971,11818,10997,11759,11132,11729,11157,11729,11143,11716,11153,11622xe" filled="true" fillcolor="#f2f2f2" stroked="false">
                <v:path arrowok="t"/>
                <v:fill type="solid"/>
              </v:shape>
              <v:shape style="position:absolute;left:10722;top:11307;width:632;height:633" coordorigin="10722,11307" coordsize="632,633" path="m11339,11534l11233,11534,11234,11534,11235,11534,11312,11568,11317,11614,11315,11659,11306,11703,11289,11745,11201,11765,11199,11765,11198,11766,11319,11766,11320,11765,11344,11699,11353,11629,11346,11556,11339,11534xe" filled="true" fillcolor="#f2f2f2" stroked="false">
                <v:path arrowok="t"/>
                <v:fill type="solid"/>
              </v:shape>
              <v:shape style="position:absolute;left:10722;top:11307;width:632;height:633" coordorigin="10722,11307" coordsize="632,633" path="m11031,11379l10900,11379,10980,11415,10982,11415,10984,11415,11004,11510,10911,11615,11153,11615,11157,11578,11183,11563,11150,11563,11021,11506,11000,11412,11002,11411,11004,11409,11031,11379xe" filled="true" fillcolor="#f2f2f2" stroked="false">
                <v:path arrowok="t"/>
                <v:fill type="solid"/>
              </v:shape>
              <v:shape style="position:absolute;left:10722;top:11307;width:632;height:633" coordorigin="10722,11307" coordsize="632,633" path="m11185,11344l11062,11344,11109,11352,11153,11368,11194,11391,11231,11421,11222,11514,11222,11517,11223,11520,11150,11563,11183,11563,11233,11534,11339,11534,11329,11502,11303,11452,11268,11407,11226,11369,11185,11344xe" filled="true" fillcolor="#f2f2f2" stroked="false">
                <v:path arrowok="t"/>
                <v:fill type="solid"/>
              </v:shape>
            </v:group>
            <v:group style="position:absolute;left:10226;top:12197;width:151;height:44" coordorigin="10226,12197" coordsize="151,44">
              <v:shape style="position:absolute;left:10226;top:12197;width:151;height:44" coordorigin="10226,12197" coordsize="151,44" path="m10276,12202l10260,12209,10255,12216,10252,12226,10242,12227,10233,12230,10226,12240,10377,12240,10376,12230,10373,12221,10362,12213,10340,12213,10336,12208,10294,12208,10285,12203,10276,12202xe" filled="true" fillcolor="#f2f2f2" stroked="false">
                <v:path arrowok="t"/>
                <v:fill type="solid"/>
              </v:shape>
              <v:shape style="position:absolute;left:10226;top:12197;width:151;height:44" coordorigin="10226,12197" coordsize="151,44" path="m10350,12211l10340,12213,10362,12213,10359,12211,10350,12211xe" filled="true" fillcolor="#f2f2f2" stroked="false">
                <v:path arrowok="t"/>
                <v:fill type="solid"/>
              </v:shape>
              <v:shape style="position:absolute;left:10226;top:12197;width:151;height:44" coordorigin="10226,12197" coordsize="151,44" path="m10310,12197l10302,12201,10294,12208,10336,12208,10334,12204,10327,12199,10310,12197xe" filled="true" fillcolor="#f2f2f2" stroked="false">
                <v:path arrowok="t"/>
                <v:fill type="solid"/>
              </v:shape>
            </v:group>
            <v:group style="position:absolute;left:9861;top:11954;width:687;height:286" coordorigin="9861,11954" coordsize="687,286">
              <v:shape style="position:absolute;left:9861;top:11954;width:687;height:286" coordorigin="9861,11954" coordsize="687,286" path="m9927,11954l9861,12240,9903,12240,9916,12126,9999,12089,9920,12089,9931,11997,10300,11997,9927,11954xe" filled="true" fillcolor="#f2f2f2" stroked="false">
                <v:path arrowok="t"/>
                <v:fill type="solid"/>
              </v:shape>
              <v:shape style="position:absolute;left:9861;top:11954;width:687;height:286" coordorigin="9861,11954" coordsize="687,286" path="m10520,12022l10153,12022,10506,12062,10486,12240,10528,12240,10548,12059,10547,12045,10541,12034,10531,12026,10520,12022xe" filled="true" fillcolor="#f2f2f2" stroked="false">
                <v:path arrowok="t"/>
                <v:fill type="solid"/>
              </v:shape>
              <v:shape style="position:absolute;left:9861;top:11954;width:687;height:286" coordorigin="9861,11954" coordsize="687,286" path="m10300,11997l9931,11997,10091,12015,9920,12089,9999,12089,10153,12022,10520,12022,10519,12022,10300,11997xe" filled="true" fillcolor="#f2f2f2" stroked="false">
                <v:path arrowok="t"/>
                <v:fill type="solid"/>
              </v:shape>
            </v:group>
            <v:group style="position:absolute;left:10295;top:12084;width:176;height:36" coordorigin="10295,12084" coordsize="176,36">
              <v:shape style="position:absolute;left:10295;top:12084;width:176;height:36" coordorigin="10295,12084" coordsize="176,36" path="m10300,12084l10296,12088,10295,12096,10299,12100,10466,12119,10469,12116,10470,12107,10467,12103,10300,12084xe" filled="true" fillcolor="#f2f2f2" stroked="false">
                <v:path arrowok="t"/>
                <v:fill type="solid"/>
              </v:shape>
            </v:group>
            <v:group style="position:absolute;left:11738;top:11405;width:273;height:457" coordorigin="11738,11405" coordsize="273,457">
              <v:shape style="position:absolute;left:11738;top:11405;width:273;height:457" coordorigin="11738,11405" coordsize="273,457" path="m11890,11695l11888,11710,11918,11715,11933,11859,11936,11862,11942,11861,11944,11858,11944,11852,11946,11852,11988,11806,11975,11724,12010,11724,12011,11718,12008,11714,11973,11708,11971,11699,11916,11699,11890,11695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752,11673l11748,11676,11747,11684,11749,11688,11780,11693,11743,11768,11738,11782,11740,11797,11747,11810,11759,11819,11769,11825,11770,11825,11771,11825,11768,11831,11770,11834,11775,11837,11779,11835,11837,11702,11874,11702,11876,11690,11861,11690,11844,11688,11847,11679,11787,11679,11752,11673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874,11702l11837,11702,11858,11706,11852,11748,11855,11752,11863,11753,11867,11751,11874,11702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2010,11724l11975,11724,12006,11729,12010,11726,12010,11724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954,11587l11905,11587,11916,11699,11971,11699,11954,11587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869,11659l11865,11662,11861,11690,11876,11690,11880,11664,11877,11660,11869,11659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917,11405l11909,11411,11905,11436,11885,11441,11869,11452,11856,11469,11849,11489,11849,11501,11850,11513,11854,11525,11860,11535,11787,11679,11847,11679,11889,11584,11953,11584,11953,11581,11904,11581,11892,11579,11888,11573,11890,11561,11896,11557,11949,11557,11948,11550,11957,11542,11964,11532,11966,11527,11906,11527,11896,11523,11888,11516,11883,11506,11883,11494,11887,11483,11894,11475,11904,11470,11916,11470,11966,11470,11965,11467,11953,11451,11935,11440,11939,11416,11933,11408,11917,11405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953,11584l11889,11584,11891,11586,11894,11587,11900,11588,11902,11588,11905,11587,11954,11587,11953,11584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949,11557l11896,11557,11908,11559,11912,11564,11910,11577,11904,11581,11953,11581,11949,11557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966,11470l11916,11470,11926,11474,11934,11481,11939,11492,11939,11503,11935,11514,11928,11522,11918,11527,11906,11527,11966,11527,11969,11521,11973,11508,11972,11487,11966,11470xe" filled="true" fillcolor="#f2f2f2" stroked="false">
                <v:path arrowok="t"/>
                <v:fill type="solid"/>
              </v:shape>
            </v:group>
            <v:group style="position:absolute;left:10692;top:10655;width:531;height:307" coordorigin="10692,10655" coordsize="531,307">
              <v:shape style="position:absolute;left:10692;top:10655;width:531;height:307" coordorigin="10692,10655" coordsize="531,307" path="m11167,10655l10815,10833,10814,10834,10813,10835,10811,10836,10809,10837,10692,10954,10696,10962,10813,10944,10751,10944,10755,10940,10756,10934,10750,10923,10746,10921,10739,10921,10802,10858,10945,10858,11171,10743,11222,10743,11180,10659,11167,10655xe" filled="true" fillcolor="#f2f2f2" stroked="false">
                <v:path arrowok="t"/>
                <v:fill type="solid"/>
              </v:shape>
              <v:shape style="position:absolute;left:10692;top:10655;width:531;height:307" coordorigin="10692,10655" coordsize="531,307" path="m10908,10914l10827,10914,10834,10917,10838,10926,10839,10928,10839,10931,10751,10944,10813,10944,10859,10937,10862,10936,10864,10935,10865,10935,10866,10935,10908,10914xe" filled="true" fillcolor="#f2f2f2" stroked="false">
                <v:path arrowok="t"/>
                <v:fill type="solid"/>
              </v:shape>
              <v:shape style="position:absolute;left:10692;top:10655;width:531;height:307" coordorigin="10692,10655" coordsize="531,307" path="m10745,10920l10739,10921,10746,10921,10745,10920xe" filled="true" fillcolor="#f2f2f2" stroked="false">
                <v:path arrowok="t"/>
                <v:fill type="solid"/>
              </v:shape>
              <v:shape style="position:absolute;left:10692;top:10655;width:531;height:307" coordorigin="10692,10655" coordsize="531,307" path="m10897,10884l10812,10884,10819,10887,10825,10900,10824,10907,10819,10912,10820,10914,10827,10914,10908,10914,10949,10893,10903,10893,10899,10892,10896,10885,10897,10884xe" filled="true" fillcolor="#f2f2f2" stroked="false">
                <v:path arrowok="t"/>
                <v:fill type="solid"/>
              </v:shape>
              <v:shape style="position:absolute;left:10692;top:10655;width:531;height:307" coordorigin="10692,10655" coordsize="531,307" path="m11222,10743l11171,10743,11175,10744,11178,10751,11177,10755,10903,10893,10949,10893,11218,10757,11222,10744,11222,10743xe" filled="true" fillcolor="#f2f2f2" stroked="false">
                <v:path arrowok="t"/>
                <v:fill type="solid"/>
              </v:shape>
              <v:shape style="position:absolute;left:10692;top:10655;width:531;height:307" coordorigin="10692,10655" coordsize="531,307" path="m10945,10858l10802,10858,10804,10859,10805,10861,10810,10870,10809,10877,10804,10882,10805,10884,10812,10884,10897,10884,10898,10881,10945,10858xe" filled="true" fillcolor="#f2f2f2" stroked="false">
                <v:path arrowok="t"/>
                <v:fill type="solid"/>
              </v:shape>
              <v:shape style="position:absolute;left:10999;top:12103;width:219;height:137" type="#_x0000_t75" stroked="false">
                <v:imagedata r:id="rId63" o:title=""/>
              </v:shape>
              <v:shape style="position:absolute;left:368;top:11704;width:453;height:147" type="#_x0000_t75" stroked="false">
                <v:imagedata r:id="rId64" o:title=""/>
              </v:shape>
              <v:shape style="position:absolute;left:866;top:11392;width:1003;height:462" type="#_x0000_t75" stroked="false">
                <v:imagedata r:id="rId65" o:title=""/>
              </v:shape>
              <v:shape style="position:absolute;left:159;top:11968;width:1695;height:272" type="#_x0000_t75" stroked="false">
                <v:imagedata r:id="rId66" o:title=""/>
              </v:shape>
            </v:group>
            <v:group style="position:absolute;left:368;top:11960;width:1478;height:2" coordorigin="368,11960" coordsize="1478,2">
              <v:shape style="position:absolute;left:368;top:11960;width:1478;height:2" coordorigin="368,11960" coordsize="1478,0" path="m368,11960l1846,11960e" filled="false" stroked="true" strokeweight=".189702pt" strokecolor="#636466">
                <v:path arrowok="t"/>
              </v:shape>
            </v:group>
            <v:group style="position:absolute;left:12514;top:10259;width:471;height:304" coordorigin="12514,10259" coordsize="471,304">
              <v:shape style="position:absolute;left:12514;top:10259;width:471;height:304" coordorigin="12514,10259" coordsize="471,304" path="m12654,10259l12620,10315,12599,10373,12589,10429,12587,10482,12552,10487,12534,10495,12521,10512,12514,10535,12514,10562,12985,10497,12977,10470,12975,10468,12690,10468,12684,10418,12685,10371,12693,10328,12704,10292,12688,10289,12674,10283,12662,10273,12654,10259xe" filled="true" fillcolor="#f2f2f2" stroked="false">
                <v:path arrowok="t"/>
                <v:fill type="solid"/>
              </v:shape>
              <v:shape style="position:absolute;left:12514;top:10259;width:471;height:304" coordorigin="12514,10259" coordsize="471,304" path="m12928,10435l12690,10468,12975,10468,12964,10450,12947,10437,12928,10435xe" filled="true" fillcolor="#f2f2f2" stroked="false">
                <v:path arrowok="t"/>
                <v:fill type="solid"/>
              </v:shape>
              <v:shape style="position:absolute;left:12613;top:10026;width:280;height:324" type="#_x0000_t75" stroked="false">
                <v:imagedata r:id="rId67" o:title=""/>
              </v:shape>
            </v:group>
            <v:group style="position:absolute;left:13240;top:11451;width:591;height:593" coordorigin="13240,11451" coordsize="591,593">
              <v:shape style="position:absolute;left:13240;top:11451;width:591;height:593" coordorigin="13240,11451" coordsize="591,593" path="m13517,11915l13483,11915,13539,11979,13594,12023,13645,12044,13687,12038,13708,12021,13709,12018,13657,12018,13633,12013,13576,11977,13526,11926,13517,11915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727,11916l13719,11917,13710,11917,13701,11917,13701,11952,13697,11981,13688,12002,13675,12015,13657,12018,13709,12018,13721,11994,13727,11958,13727,11916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376,11621l13367,11621,13358,11622,13349,11622,13353,11640,13357,11658,13362,11676,13368,11695,13305,11751,13261,11806,13261,11806,13240,11857,13245,11900,13277,11928,13331,11940,13401,11936,13483,11915,13517,11915,13516,11914,13335,11914,13304,11910,13282,11901,13269,11887,13265,11869,13271,11845,13307,11788,13357,11738,13377,11721,13406,11721,13400,11705,13420,11691,13440,11678,13391,11678,13386,11664,13383,11649,13379,11635,13376,11621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452,11870l13457,11877,13462,11885,13467,11892,13442,11899,13418,11905,13394,11910,13372,11912,13335,11914,13516,11914,13510,11906,13531,11897,13553,11888,13562,11884,13492,11884,13482,11880,13472,11877,13460,11873,13452,11870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616,11671l13653,11744,13671,11790,13651,11804,13585,11842,13515,11875,13492,11884,13562,11884,13619,11854,13680,11816,13708,11816,13703,11800,13733,11773,13693,11773,13666,11710,13626,11675,13616,11671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708,11816l13680,11816,13684,11831,13688,11845,13692,11859,13694,11873,13704,11873,13713,11872,13721,11872,13718,11854,13714,11837,13708,11818,13708,11816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406,11721l13377,11721,13386,11742,13415,11806,13455,11823,13450,11815,13445,11806,13440,11797,13429,11774,13418,11751,13408,11727,13406,11721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810,11581l13736,11581,13766,11585,13789,11594,13802,11607,13805,11626,13800,11649,13764,11706,13713,11757,13693,11773,13733,11773,13766,11744,13810,11688,13810,11688,13831,11637,13825,11595,13810,11581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483,11476l13414,11476,13438,11482,13465,11496,13528,11550,13561,11589,13540,11597,13518,11607,13451,11640,13391,11678,13440,11678,13441,11677,13463,11664,13532,11629,13579,11611,13610,11611,13609,11609,13677,11585,13736,11581,13810,11581,13808,11579,13588,11579,13532,11515,13483,11476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610,11611l13579,11611,13589,11614,13599,11617,13611,11621,13619,11624,13614,11617,13610,11611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740,11554l13670,11559,13588,11579,13808,11579,13794,11566,13740,11554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426,11451l13383,11456,13363,11474,13350,11501,13343,11536,13343,11578,13352,11577,13361,11577,13370,11577,13370,11542,13374,11513,13383,11492,13396,11480,13414,11476,13483,11476,13477,11471,13426,11451xe" filled="true" fillcolor="#f2f2f2" stroked="false">
                <v:path arrowok="t"/>
                <v:fill type="solid"/>
              </v:shape>
              <v:shape style="position:absolute;left:13221;top:11587;width:629;height:321" type="#_x0000_t75" stroked="false">
                <v:imagedata r:id="rId68" o:title=""/>
              </v:shape>
            </v:group>
            <v:group style="position:absolute;left:14034;top:10799;width:638;height:578" coordorigin="14034,10799" coordsize="638,578">
              <v:shape style="position:absolute;left:14034;top:10799;width:638;height:578" coordorigin="14034,10799" coordsize="638,578" path="m14039,10799l14034,10803,14280,11372,14293,11376,14484,11275,14107,10888,14192,10888,14039,10799xe" filled="true" fillcolor="#f2f2f2" stroked="false">
                <v:path arrowok="t"/>
                <v:fill type="solid"/>
              </v:shape>
              <v:shape style="position:absolute;left:14034;top:10799;width:638;height:578" coordorigin="14034,10799" coordsize="638,578" path="m14192,10888l14107,10888,14524,11254,14672,11176,14672,11166,14192,10888xe" filled="true" fillcolor="#f2f2f2" stroked="false">
                <v:path arrowok="t"/>
                <v:fill type="solid"/>
              </v:shape>
            </v:group>
            <v:group style="position:absolute;left:14372;top:11290;width:120;height:133" coordorigin="14372,11290" coordsize="120,133">
              <v:shape style="position:absolute;left:14372;top:11290;width:120;height:133" coordorigin="14372,11290" coordsize="120,133" path="m14491,11290l14372,11347,14473,11423,14481,11419,14491,11290xe" filled="true" fillcolor="#f2f2f2" stroked="false">
                <v:path arrowok="t"/>
                <v:fill type="solid"/>
              </v:shape>
              <v:shape style="position:absolute;left:12430;top:9654;width:247;height:223" type="#_x0000_t75" stroked="false">
                <v:imagedata r:id="rId40" o:title=""/>
              </v:shape>
            </v:group>
            <v:group style="position:absolute;left:12402;top:9915;width:47;height:52" coordorigin="12402,9915" coordsize="47,52">
              <v:shape style="position:absolute;left:12402;top:9915;width:47;height:52" coordorigin="12402,9915" coordsize="47,52" path="m12448,9915l12402,9937,12441,9966,12444,9965,12448,9915xe" filled="true" fillcolor="#f2f2f2" stroked="false">
                <v:path arrowok="t"/>
                <v:fill type="solid"/>
              </v:shape>
              <v:shape style="position:absolute;left:14089;top:9336;width:594;height:752" type="#_x0000_t75" stroked="false">
                <v:imagedata r:id="rId69" o:title=""/>
              </v:shape>
            </v:group>
            <v:group style="position:absolute;left:13234;top:10187;width:632;height:633" coordorigin="13234,10187" coordsize="632,633">
              <v:shape style="position:absolute;left:13234;top:10187;width:632;height:633" coordorigin="13234,10187" coordsize="632,633" path="m13528,10187l13424,10213,13370,10243,13323,10283,13284,10332,13256,10387,13239,10447,13234,10508,13241,10570,13284,10675,13361,10757,13461,10807,13572,10819,13583,10818,13686,10789,13695,10784,13546,10784,13535,10783,13524,10783,13485,10716,13368,10716,13337,10685,13311,10649,13291,10609,13278,10566,13333,10504,13334,10503,13334,10502,13665,10502,13666,10495,13423,10495,13338,10486,13337,10483,13336,10480,13290,10400,13311,10357,13339,10319,13373,10286,13412,10259,13543,10259,13575,10224,13698,10224,13691,10220,13639,10199,13584,10188,13528,10187xe" filled="true" fillcolor="#f2f2f2" stroked="false">
                <v:path arrowok="t"/>
                <v:fill type="solid"/>
              </v:shape>
              <v:shape style="position:absolute;left:13234;top:10187;width:632;height:633" coordorigin="13234,10187" coordsize="632,633" path="m13670,10609l13645,10609,13699,10657,13697,10660,13697,10662,13688,10747,13669,10757,13609,10777,13546,10784,13695,10784,13746,10752,13795,10703,13832,10646,13711,10646,13670,10609xe" filled="true" fillcolor="#f2f2f2" stroked="false">
                <v:path arrowok="t"/>
                <v:fill type="solid"/>
              </v:shape>
              <v:shape style="position:absolute;left:13234;top:10187;width:632;height:633" coordorigin="13234,10187" coordsize="632,633" path="m13461,10697l13456,10697,13368,10716,13485,10716,13480,10708,13480,10707,13484,10698,13466,10698,13463,10697,13461,10697xe" filled="true" fillcolor="#f2f2f2" stroked="false">
                <v:path arrowok="t"/>
                <v:fill type="solid"/>
              </v:shape>
              <v:shape style="position:absolute;left:13234;top:10187;width:632;height:633" coordorigin="13234,10187" coordsize="632,633" path="m13665,10502l13334,10502,13422,10511,13494,10634,13466,10698,13484,10698,13510,10639,13645,10609,13670,10609,13656,10596,13665,10502xe" filled="true" fillcolor="#f2f2f2" stroked="false">
                <v:path arrowok="t"/>
                <v:fill type="solid"/>
              </v:shape>
              <v:shape style="position:absolute;left:13234;top:10187;width:632;height:633" coordorigin="13234,10187" coordsize="632,633" path="m13852,10413l13746,10413,13747,10414,13747,10414,13824,10448,13829,10494,13827,10539,13818,10583,13801,10625,13713,10645,13712,10645,13711,10646,13832,10646,13833,10645,13857,10579,13866,10509,13859,10436,13852,10413xe" filled="true" fillcolor="#f2f2f2" stroked="false">
                <v:path arrowok="t"/>
                <v:fill type="solid"/>
              </v:shape>
              <v:shape style="position:absolute;left:13234;top:10187;width:632;height:633" coordorigin="13234,10187" coordsize="632,633" path="m13543,10259l13412,10259,13493,10295,13494,10295,13497,10295,13517,10389,13423,10495,13666,10495,13670,10458,13695,10443,13662,10443,13533,10386,13513,10292,13515,10291,13516,10289,13543,10259xe" filled="true" fillcolor="#f2f2f2" stroked="false">
                <v:path arrowok="t"/>
                <v:fill type="solid"/>
              </v:shape>
              <v:shape style="position:absolute;left:13234;top:10187;width:632;height:633" coordorigin="13234,10187" coordsize="632,633" path="m13698,10224l13575,10224,13621,10232,13665,10248,13706,10271,13743,10301,13734,10394,13734,10397,13735,10400,13662,10443,13695,10443,13746,10413,13852,10413,13842,10382,13816,10332,13781,10287,13739,10249,13698,10224xe" filled="true" fillcolor="#f2f2f2" stroked="false">
                <v:path arrowok="t"/>
                <v:fill type="solid"/>
              </v:shape>
              <v:shape style="position:absolute;left:12721;top:11077;width:197;height:399" type="#_x0000_t75" stroked="false">
                <v:imagedata r:id="rId43" o:title=""/>
              </v:shape>
            </v:group>
            <v:group style="position:absolute;left:12357;top:10834;width:704;height:537" coordorigin="12357,10834" coordsize="704,537">
              <v:shape style="position:absolute;left:12357;top:10834;width:704;height:537" coordorigin="12357,10834" coordsize="704,537" path="m12891,11318l12886,11360,12978,11370,12991,11369,13003,11363,13011,11353,13015,11341,13016,11328,12974,11328,12891,11318xe" filled="true" fillcolor="#f2f2f2" stroked="false">
                <v:path arrowok="t"/>
                <v:fill type="solid"/>
              </v:shape>
              <v:shape style="position:absolute;left:12357;top:10834;width:704;height:537" coordorigin="12357,10834" coordsize="704,537" path="m12440,10834l12357,11266,12358,11279,12364,11290,12374,11299,12387,11303,12714,11340,12719,11298,12400,11262,12429,11005,12512,10969,12433,10969,12443,10877,12812,10877,12440,10834xe" filled="true" fillcolor="#f2f2f2" stroked="false">
                <v:path arrowok="t"/>
                <v:fill type="solid"/>
              </v:shape>
              <v:shape style="position:absolute;left:12357;top:10834;width:704;height:537" coordorigin="12357,10834" coordsize="704,537" path="m13032,10902l12666,10902,13018,10942,12974,11328,13016,11328,13061,10939,13059,10925,13053,10914,13044,10906,13032,10902xe" filled="true" fillcolor="#f2f2f2" stroked="false">
                <v:path arrowok="t"/>
                <v:fill type="solid"/>
              </v:shape>
              <v:shape style="position:absolute;left:12357;top:10834;width:704;height:537" coordorigin="12357,10834" coordsize="704,537" path="m12812,10877l12443,10877,12603,10895,12433,10969,12512,10969,12666,10902,13032,10902,13031,10902,12812,10877xe" filled="true" fillcolor="#f2f2f2" stroked="false">
                <v:path arrowok="t"/>
                <v:fill type="solid"/>
              </v:shape>
            </v:group>
            <v:group style="position:absolute;left:12808;top:10964;width:176;height:36" coordorigin="12808,10964" coordsize="176,36">
              <v:shape style="position:absolute;left:12808;top:10964;width:176;height:36" coordorigin="12808,10964" coordsize="176,36" path="m12813,10964l12809,10967,12808,10976,12811,10980,12978,10999,12982,10996,12983,10987,12980,10983,12813,10964xe" filled="true" fillcolor="#f2f2f2" stroked="false">
                <v:path arrowok="t"/>
                <v:fill type="solid"/>
              </v:shape>
              <v:shape style="position:absolute;left:12419;top:11135;width:283;height:125" type="#_x0000_t75" stroked="false">
                <v:imagedata r:id="rId70" o:title=""/>
              </v:shape>
            </v:group>
            <v:group style="position:absolute;left:14151;top:11705;width:472;height:260" coordorigin="14151,11705" coordsize="472,260">
              <v:shape style="position:absolute;left:14151;top:11705;width:472;height:260" coordorigin="14151,11705" coordsize="472,260" path="m14158,11859l14154,11861,14151,11867,14152,11870,14314,11964,14315,11965,14611,11965,14622,11953,14622,11952,14318,11952,14158,11859xe" filled="true" fillcolor="#f2f2f2" stroked="false">
                <v:path arrowok="t"/>
                <v:fill type="solid"/>
              </v:shape>
              <v:shape style="position:absolute;left:14151;top:11705;width:472;height:260" coordorigin="14151,11705" coordsize="472,260" path="m14158,11821l14154,11822,14151,11828,14152,11832,14314,11926,14315,11926,14599,11926,14605,11927,14610,11932,14610,11947,14604,11952,14622,11952,14622,11931,14619,11924,14614,11920,14619,11915,14620,11913,14318,11913,14158,11821xe" filled="true" fillcolor="#f2f2f2" stroked="false">
                <v:path arrowok="t"/>
                <v:fill type="solid"/>
              </v:shape>
              <v:shape style="position:absolute;left:14151;top:11705;width:472;height:260" coordorigin="14151,11705" coordsize="472,260" path="m14158,11782l14154,11783,14151,11789,14152,11793,14314,11887,14315,11887,14604,11887,14610,11893,14610,11907,14605,11913,14599,11913,14620,11913,14622,11908,14622,11892,14619,11885,14614,11881,14619,11876,14620,11874,14318,11874,14158,11782xe" filled="true" fillcolor="#f2f2f2" stroked="false">
                <v:path arrowok="t"/>
                <v:fill type="solid"/>
              </v:shape>
              <v:shape style="position:absolute;left:14151;top:11705;width:472;height:260" coordorigin="14151,11705" coordsize="472,260" path="m14158,11743l14154,11744,14151,11750,14152,11754,14314,11848,14315,11848,14599,11848,14605,11849,14610,11854,14610,11869,14604,11874,14620,11874,14622,11869,14622,11853,14619,11846,14614,11842,14619,11837,14620,11835,14318,11835,14158,11743xe" filled="true" fillcolor="#f2f2f2" stroked="false">
                <v:path arrowok="t"/>
                <v:fill type="solid"/>
              </v:shape>
              <v:shape style="position:absolute;left:14151;top:11705;width:472;height:260" coordorigin="14151,11705" coordsize="472,260" path="m14444,11705l14156,11705,14154,11706,14151,11711,14152,11715,14314,11809,14315,11809,14604,11809,14610,11815,14610,11829,14605,11835,14599,11835,14620,11835,14622,11830,14622,11810,14615,11801,14604,11798,14604,11797,14520,11749,14300,11749,14272,11733,14493,11733,14445,11705,14444,11705xe" filled="true" fillcolor="#f2f2f2" stroked="false">
                <v:path arrowok="t"/>
                <v:fill type="solid"/>
              </v:shape>
              <v:shape style="position:absolute;left:14151;top:11705;width:472;height:260" coordorigin="14151,11705" coordsize="472,260" path="m14493,11733l14406,11733,14433,11749,14520,11749,14493,11733xe" filled="true" fillcolor="#f2f2f2" stroked="false">
                <v:path arrowok="t"/>
                <v:fill type="solid"/>
              </v:shape>
            </v:group>
            <v:group style="position:absolute;left:14251;top:10285;width:273;height:457" coordorigin="14251,10285" coordsize="273,457">
              <v:shape style="position:absolute;left:14251;top:10285;width:273;height:457" coordorigin="14251,10285" coordsize="273,457" path="m14403,10575l14400,10590,14431,10595,14445,10739,14448,10742,14454,10741,14457,10738,14456,10732,14458,10732,14500,10686,14488,10604,14522,10604,14523,10598,14521,10594,14485,10588,14484,10579,14429,10579,14403,10575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264,10553l14260,10556,14259,10564,14262,10568,14293,10573,14255,10647,14251,10662,14253,10677,14260,10690,14271,10699,14282,10705,14283,10705,14283,10705,14281,10711,14282,10714,14288,10717,14291,10715,14350,10582,14387,10582,14389,10570,14373,10570,14356,10568,14360,10559,14300,10559,14264,10553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387,10582l14350,10582,14371,10586,14364,10628,14367,10632,14375,10633,14379,10631,14387,10582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522,10604l14488,10604,14518,10609,14522,10606,14522,10604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466,10467l14417,10467,14429,10579,14484,10579,14466,10467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382,10539l14378,10542,14373,10570,14389,10570,14393,10544,14390,10540,14382,10539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429,10285l14421,10291,14418,10316,14398,10321,14381,10332,14369,10349,14362,10369,14361,10381,14363,10393,14367,10405,14372,10415,14300,10559,14360,10559,14402,10464,14466,10464,14465,10461,14417,10461,14405,10459,14401,10453,14403,10441,14408,10437,14461,10437,14460,10430,14469,10421,14476,10412,14479,10407,14419,10407,14408,10403,14400,10396,14396,10386,14395,10374,14399,10363,14407,10355,14417,10350,14428,10350,14479,10350,14478,10347,14465,10331,14448,10320,14451,10296,14446,10288,14429,10285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466,10464l14402,10464,14404,10466,14407,10467,14412,10468,14415,10468,14417,10467,14466,10467,14466,10464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461,10437l14408,10437,14420,10439,14424,10444,14422,10457,14417,10461,14465,10461,14461,10437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479,10350l14428,10350,14439,10354,14447,10361,14451,10371,14452,10383,14448,10394,14440,10402,14430,10407,14419,10407,14479,10407,14482,10401,14485,10388,14485,10367,14479,10350xe" filled="true" fillcolor="#f2f2f2" stroked="false">
                <v:path arrowok="t"/>
                <v:fill type="solid"/>
              </v:shape>
            </v:group>
            <v:group style="position:absolute;left:13205;top:9535;width:531;height:307" coordorigin="13205,9535" coordsize="531,307">
              <v:shape style="position:absolute;left:13205;top:9535;width:531;height:307" coordorigin="13205,9535" coordsize="531,307" path="m13680,9535l13328,9713,13327,9714,13326,9715,13324,9716,13322,9717,13205,9834,13208,9842,13325,9824,13263,9824,13267,9820,13268,9813,13263,9803,13259,9801,13251,9801,13314,9737,13457,9737,13684,9623,13734,9623,13692,9539,13680,9535xe" filled="true" fillcolor="#f2f2f2" stroked="false">
                <v:path arrowok="t"/>
                <v:fill type="solid"/>
              </v:shape>
              <v:shape style="position:absolute;left:13205;top:9535;width:531;height:307" coordorigin="13205,9535" coordsize="531,307" path="m13420,9794l13339,9794,13346,9797,13351,9806,13351,9808,13351,9811,13263,9824,13325,9824,13372,9817,13374,9816,13376,9815,13377,9815,13379,9814,13420,9794xe" filled="true" fillcolor="#f2f2f2" stroked="false">
                <v:path arrowok="t"/>
                <v:fill type="solid"/>
              </v:shape>
              <v:shape style="position:absolute;left:13205;top:9535;width:531;height:307" coordorigin="13205,9535" coordsize="531,307" path="m13257,9800l13251,9801,13259,9801,13257,9800xe" filled="true" fillcolor="#f2f2f2" stroked="false">
                <v:path arrowok="t"/>
                <v:fill type="solid"/>
              </v:shape>
              <v:shape style="position:absolute;left:13205;top:9535;width:531;height:307" coordorigin="13205,9535" coordsize="531,307" path="m13409,9763l13324,9763,13331,9767,13337,9780,13336,9787,13332,9792,13333,9794,13339,9794,13420,9794,13461,9773,13416,9773,13412,9771,13409,9765,13409,9763xe" filled="true" fillcolor="#f2f2f2" stroked="false">
                <v:path arrowok="t"/>
                <v:fill type="solid"/>
              </v:shape>
              <v:shape style="position:absolute;left:13205;top:9535;width:531;height:307" coordorigin="13205,9535" coordsize="531,307" path="m13734,9623l13684,9623,13687,9624,13691,9631,13689,9635,13416,9773,13461,9773,13731,9637,13735,9624,13734,9623xe" filled="true" fillcolor="#f2f2f2" stroked="false">
                <v:path arrowok="t"/>
                <v:fill type="solid"/>
              </v:shape>
              <v:shape style="position:absolute;left:13205;top:9535;width:531;height:307" coordorigin="13205,9535" coordsize="531,307" path="m13457,9737l13314,9737,13316,9739,13318,9741,13322,9750,13321,9757,13316,9762,13318,9764,13324,9763,13409,9763,13410,9761,13457,9737xe" filled="true" fillcolor="#f2f2f2" stroked="false">
                <v:path arrowok="t"/>
                <v:fill type="solid"/>
              </v:shape>
              <v:shape style="position:absolute;left:12605;top:12101;width:159;height:139" type="#_x0000_t75" stroked="false">
                <v:imagedata r:id="rId71" o:title=""/>
              </v:shape>
            </v:group>
            <v:group style="position:absolute;left:12775;top:12044;width:407;height:197" coordorigin="12775,12044" coordsize="407,197">
              <v:shape style="position:absolute;left:12775;top:12044;width:407;height:197" coordorigin="12775,12044" coordsize="407,197" path="m12830,12044l12775,12203,12795,12240,12797,12240,12825,12071,12997,12071,12830,12044xe" filled="true" fillcolor="#f2f2f2" stroked="false">
                <v:path arrowok="t"/>
                <v:fill type="solid"/>
              </v:shape>
              <v:shape style="position:absolute;left:12775;top:12044;width:407;height:197" coordorigin="12775,12044" coordsize="407,197" path="m12997,12071l12825,12071,13155,12126,13136,12240,13164,12240,13182,12130,13182,12119,13177,12109,13170,12102,13159,12098,12997,12071xe" filled="true" fillcolor="#f2f2f2" stroked="false">
                <v:path arrowok="t"/>
                <v:fill type="solid"/>
              </v:shape>
            </v:group>
            <v:group style="position:absolute;left:12951;top:12144;width:167;height:43" coordorigin="12951,12144" coordsize="167,43">
              <v:shape style="position:absolute;left:12951;top:12144;width:167;height:43" coordorigin="12951,12144" coordsize="167,43" path="m12957,12144l12953,12147,12951,12156,12954,12161,13112,12186,13116,12183,13118,12174,13114,12170,12957,12144xe" filled="true" fillcolor="#f2f2f2" stroked="false">
                <v:path arrowok="t"/>
                <v:fill type="solid"/>
              </v:shape>
            </v:group>
            <v:group style="position:absolute;left:12833;top:12174;width:277;height:61" coordorigin="12833,12174" coordsize="277,61">
              <v:shape style="position:absolute;left:12833;top:12174;width:277;height:61" coordorigin="12833,12174" coordsize="277,61" path="m12839,12174l12835,12177,12833,12186,12836,12190,13104,12234,13108,12231,13110,12222,13107,12218,12839,12174xe" filled="true" fillcolor="#f2f2f2" stroked="false">
                <v:path arrowok="t"/>
                <v:fill type="solid"/>
              </v:shape>
            </v:group>
            <v:group style="position:absolute;left:12825;top:12227;width:85;height:14" coordorigin="12825,12227" coordsize="85,14">
              <v:shape style="position:absolute;left:12825;top:12227;width:85;height:14" coordorigin="12825,12227" coordsize="85,14" path="m12830,12227l12826,12230,12825,12239,12825,12240,12910,12240,12830,12227xe" filled="true" fillcolor="#f2f2f2" stroked="false">
                <v:path arrowok="t"/>
                <v:fill type="solid"/>
              </v:shape>
            </v:group>
            <v:group style="position:absolute;left:14162;top:12224;width:380;height:2" coordorigin="14162,12224" coordsize="380,2">
              <v:shape style="position:absolute;left:14162;top:12224;width:380;height:2" coordorigin="14162,12224" coordsize="380,0" path="m14162,12224l14541,12224e" filled="false" stroked="true" strokeweight="1.6437pt" strokecolor="#f2f2f2">
                <v:path arrowok="t"/>
              </v:shape>
              <v:shape style="position:absolute;left:13486;top:10983;width:271;height:348" type="#_x0000_t75" stroked="false">
                <v:imagedata r:id="rId47" o:title=""/>
              </v:shape>
              <v:shape style="position:absolute;left:12324;top:11635;width:375;height:410" type="#_x0000_t75" stroked="false">
                <v:imagedata r:id="rId72" o:title=""/>
              </v:shape>
            </v:group>
            <v:group style="position:absolute;left:14998;top:11567;width:471;height:304" coordorigin="14998,11567" coordsize="471,304">
              <v:shape style="position:absolute;left:14998;top:11567;width:471;height:304" coordorigin="14998,11567" coordsize="471,304" path="m15138,11567l15104,11623,15083,11681,15073,11737,15071,11790,15036,11795,15018,11803,15005,11820,14998,11843,14998,11870,15469,11805,15461,11779,15459,11776,15174,11776,15168,11726,15169,11679,15177,11636,15188,11600,15172,11598,15158,11591,15146,11581,15138,11567xe" filled="true" fillcolor="#f2f2f2" stroked="false">
                <v:path arrowok="t"/>
                <v:fill type="solid"/>
              </v:shape>
              <v:shape style="position:absolute;left:14998;top:11567;width:471;height:304" coordorigin="14998,11567" coordsize="471,304" path="m15412,11743l15174,11776,15459,11776,15448,11758,15431,11745,15412,11743xe" filled="true" fillcolor="#f2f2f2" stroked="false">
                <v:path arrowok="t"/>
                <v:fill type="solid"/>
              </v:shape>
              <v:shape style="position:absolute;left:15097;top:11334;width:280;height:324" type="#_x0000_t75" stroked="false">
                <v:imagedata r:id="rId73" o:title=""/>
              </v:shape>
              <v:shape style="position:absolute;left:14914;top:10962;width:247;height:252" type="#_x0000_t75" stroked="false">
                <v:imagedata r:id="rId74" o:title=""/>
              </v:shape>
            </v:group>
            <v:group style="position:absolute;left:15718;top:11563;width:122;height:499" coordorigin="15718,11563" coordsize="122,499">
              <v:shape style="position:absolute;left:15718;top:11563;width:122;height:499" coordorigin="15718,11563" coordsize="122,499" path="m15840,11563l15768,11640,15740,11695,15723,11755,15718,11816,15725,11878,15742,11933,15768,11983,15803,12028,15840,12061,15840,12012,15821,11993,15795,11957,15775,11917,15762,11875,15817,11812,15818,11811,15818,11810,15840,11810,15840,11796,15822,11794,15821,11791,15820,11788,15774,11708,15795,11666,15823,11627,15840,11611,15840,11563xe" filled="true" fillcolor="#f2f2f2" stroked="false">
                <v:path arrowok="t"/>
                <v:fill type="solid"/>
              </v:shape>
              <v:shape style="position:absolute;left:15718;top:11563;width:122;height:499" coordorigin="15718,11563" coordsize="122,499" path="m15840,11810l15818,11810,15840,11813,15840,11810xe" filled="true" fillcolor="#f2f2f2" stroked="false">
                <v:path arrowok="t"/>
                <v:fill type="solid"/>
              </v:shape>
            </v:group>
            <v:group style="position:absolute;left:14879;top:12142;width:665;height:98" coordorigin="14879,12142" coordsize="665,98">
              <v:shape style="position:absolute;left:14879;top:12142;width:665;height:98" coordorigin="14879,12142" coordsize="665,98" path="m14924,12142l14879,12240,14921,12240,14927,12185,15296,12185,14924,12142xe" filled="true" fillcolor="#f2f2f2" stroked="false">
                <v:path arrowok="t"/>
                <v:fill type="solid"/>
              </v:shape>
              <v:shape style="position:absolute;left:14879;top:12142;width:665;height:98" coordorigin="14879,12142" coordsize="665,98" path="m15296,12185l14927,12185,15087,12203,15002,12240,15081,12240,15150,12210,15516,12210,15515,12210,15296,12185xe" filled="true" fillcolor="#f2f2f2" stroked="false">
                <v:path arrowok="t"/>
                <v:fill type="solid"/>
              </v:shape>
              <v:shape style="position:absolute;left:14879;top:12142;width:665;height:98" coordorigin="14879,12142" coordsize="665,98" path="m15516,12210l15150,12210,15412,12240,15544,12240,15543,12233,15537,12222,15528,12214,15516,12210xe" filled="true" fillcolor="#f2f2f2" stroked="false">
                <v:path arrowok="t"/>
                <v:fill type="solid"/>
              </v:shape>
              <v:shape style="position:absolute;left:15689;top:11007;width:151;height:143" type="#_x0000_t75" stroked="false">
                <v:imagedata r:id="rId75" o:title=""/>
              </v:shape>
              <v:shape style="position:absolute;left:0;top:9850;width:325;height:516" type="#_x0000_t75" stroked="false">
                <v:imagedata r:id="rId76" o:title=""/>
              </v:shape>
            </v:group>
            <v:group style="position:absolute;left:0;top:9611;width:17;height:22" coordorigin="0,9611" coordsize="17,22">
              <v:shape style="position:absolute;left:0;top:9611;width:17;height:22" coordorigin="0,9611" coordsize="17,22" path="m0,9611l0,9633,16,9624,16,9620,0,9611xe" filled="true" fillcolor="#f2f2f2" stroked="false">
                <v:path arrowok="t"/>
                <v:fill type="solid"/>
              </v:shape>
              <v:shape style="position:absolute;left:1429;top:9160;width:594;height:752" type="#_x0000_t75" stroked="false">
                <v:imagedata r:id="rId77" o:title=""/>
              </v:shape>
            </v:group>
            <v:group style="position:absolute;left:545;top:9359;width:531;height:307" coordorigin="545,9359" coordsize="531,307">
              <v:shape style="position:absolute;left:545;top:9359;width:531;height:307" coordorigin="545,9359" coordsize="531,307" path="m1020,9359l668,9537,667,9538,666,9539,664,9540,662,9541,545,9658,548,9666,665,9648,603,9648,607,9644,608,9637,603,9627,599,9625,591,9625,654,9561,797,9561,1024,9447,1074,9447,1032,9363,1020,9359xe" filled="true" fillcolor="#f2f2f2" stroked="false">
                <v:path arrowok="t"/>
                <v:fill type="solid"/>
              </v:shape>
              <v:shape style="position:absolute;left:545;top:9359;width:531;height:307" coordorigin="545,9359" coordsize="531,307" path="m760,9618l679,9618,686,9621,691,9630,691,9632,691,9635,603,9648,665,9648,712,9641,714,9640,716,9639,717,9639,719,9638,760,9618xe" filled="true" fillcolor="#f2f2f2" stroked="false">
                <v:path arrowok="t"/>
                <v:fill type="solid"/>
              </v:shape>
              <v:shape style="position:absolute;left:545;top:9359;width:531;height:307" coordorigin="545,9359" coordsize="531,307" path="m597,9624l591,9625,599,9625,597,9624xe" filled="true" fillcolor="#f2f2f2" stroked="false">
                <v:path arrowok="t"/>
                <v:fill type="solid"/>
              </v:shape>
              <v:shape style="position:absolute;left:545;top:9359;width:531;height:307" coordorigin="545,9359" coordsize="531,307" path="m749,9587l664,9587,671,9591,677,9604,676,9611,672,9616,673,9618,679,9618,760,9618,801,9597,756,9597,752,9595,749,9589,749,9587xe" filled="true" fillcolor="#f2f2f2" stroked="false">
                <v:path arrowok="t"/>
                <v:fill type="solid"/>
              </v:shape>
              <v:shape style="position:absolute;left:545;top:9359;width:531;height:307" coordorigin="545,9359" coordsize="531,307" path="m1074,9447l1024,9447,1027,9448,1031,9455,1029,9459,756,9597,801,9597,1071,9461,1075,9448,1074,9447xe" filled="true" fillcolor="#f2f2f2" stroked="false">
                <v:path arrowok="t"/>
                <v:fill type="solid"/>
              </v:shape>
              <v:shape style="position:absolute;left:545;top:9359;width:531;height:307" coordorigin="545,9359" coordsize="531,307" path="m797,9561l654,9561,656,9563,658,9565,662,9574,661,9581,657,9586,658,9588,664,9587,749,9587,750,9585,797,9561xe" filled="true" fillcolor="#f2f2f2" stroked="false">
                <v:path arrowok="t"/>
                <v:fill type="solid"/>
              </v:shape>
            </v:group>
            <v:group style="position:absolute;left:0;top:8392;width:15840;height:2868" coordorigin="0,8392" coordsize="15840,2868">
              <v:shape style="position:absolute;left:0;top:8392;width:15840;height:2868" coordorigin="0,8392" coordsize="15840,2868" path="m0,8392l0,11260,15840,11260,15840,8392,0,8392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before="69"/>
        <w:ind w:left="2552" w:right="10598" w:firstLine="30"/>
        <w:jc w:val="left"/>
        <w:rPr>
          <w:rFonts w:ascii="Arial" w:hAnsi="Arial" w:cs="Arial" w:eastAsia="Arial" w:hint="default"/>
          <w:sz w:val="26"/>
          <w:szCs w:val="26"/>
        </w:rPr>
      </w:pPr>
      <w:r>
        <w:rPr>
          <w:rFonts w:ascii="Arial"/>
          <w:color w:val="77787B"/>
          <w:w w:val="95"/>
          <w:sz w:val="26"/>
        </w:rPr>
        <w:t>Graphic</w:t>
      </w:r>
      <w:r>
        <w:rPr>
          <w:rFonts w:ascii="Arial"/>
          <w:color w:val="77787B"/>
          <w:spacing w:val="14"/>
          <w:w w:val="95"/>
          <w:sz w:val="26"/>
        </w:rPr>
        <w:t> </w:t>
      </w:r>
      <w:r>
        <w:rPr>
          <w:rFonts w:ascii="Arial"/>
          <w:color w:val="77787B"/>
          <w:w w:val="95"/>
          <w:sz w:val="26"/>
        </w:rPr>
        <w:t>Organizer</w:t>
      </w:r>
      <w:r>
        <w:rPr>
          <w:rFonts w:ascii="Arial"/>
          <w:sz w:val="26"/>
        </w:rPr>
      </w:r>
    </w:p>
    <w:p>
      <w:pPr>
        <w:spacing w:line="240" w:lineRule="auto" w:before="2"/>
        <w:ind w:right="0"/>
        <w:rPr>
          <w:rFonts w:ascii="Arial" w:hAnsi="Arial" w:cs="Arial" w:eastAsia="Arial" w:hint="default"/>
          <w:sz w:val="33"/>
          <w:szCs w:val="33"/>
        </w:rPr>
      </w:pPr>
    </w:p>
    <w:p>
      <w:pPr>
        <w:spacing w:line="273" w:lineRule="auto" w:before="0"/>
        <w:ind w:left="1977" w:right="10598" w:firstLine="575"/>
        <w:jc w:val="left"/>
        <w:rPr>
          <w:rFonts w:ascii="Arial" w:hAnsi="Arial" w:cs="Arial" w:eastAsia="Arial" w:hint="default"/>
          <w:sz w:val="26"/>
          <w:szCs w:val="26"/>
        </w:rPr>
      </w:pPr>
      <w:r>
        <w:rPr>
          <w:rFonts w:ascii="Arial"/>
          <w:b/>
          <w:color w:val="636466"/>
          <w:sz w:val="26"/>
        </w:rPr>
        <w:t>Debate sobre las respuestas de la</w:t>
      </w:r>
      <w:r>
        <w:rPr>
          <w:rFonts w:ascii="Arial"/>
          <w:b/>
          <w:color w:val="636466"/>
          <w:spacing w:val="7"/>
          <w:sz w:val="26"/>
        </w:rPr>
        <w:t> </w:t>
      </w:r>
      <w:r>
        <w:rPr>
          <w:rFonts w:ascii="Arial"/>
          <w:b/>
          <w:color w:val="636466"/>
          <w:sz w:val="26"/>
        </w:rPr>
        <w:t>encuesta</w:t>
      </w:r>
      <w:r>
        <w:rPr>
          <w:rFonts w:ascii="Arial"/>
          <w:sz w:val="26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6"/>
          <w:szCs w:val="26"/>
        </w:rPr>
      </w:pPr>
    </w:p>
    <w:p>
      <w:pPr>
        <w:pStyle w:val="Heading1"/>
        <w:tabs>
          <w:tab w:pos="9417" w:val="left" w:leader="none"/>
        </w:tabs>
        <w:spacing w:line="240" w:lineRule="auto" w:before="178"/>
        <w:ind w:right="10598"/>
        <w:jc w:val="left"/>
        <w:rPr>
          <w:b w:val="0"/>
          <w:bCs w:val="0"/>
        </w:rPr>
      </w:pPr>
      <w:r>
        <w:rPr>
          <w:color w:val="636466"/>
        </w:rPr>
        <w:t>Título: </w:t>
      </w:r>
      <w:r>
        <w:rPr>
          <w:color w:val="636466"/>
          <w:w w:val="100"/>
        </w:rPr>
      </w:r>
      <w:r>
        <w:rPr>
          <w:color w:val="636466"/>
          <w:w w:val="100"/>
          <w:u w:val="single" w:color="626365"/>
        </w:rPr>
        <w:t> </w:t>
      </w:r>
      <w:r>
        <w:rPr>
          <w:color w:val="636466"/>
          <w:u w:val="single" w:color="626365"/>
        </w:rPr>
        <w:tab/>
      </w:r>
      <w:r>
        <w:rPr>
          <w:color w:val="636466"/>
        </w:rPr>
      </w:r>
      <w:r>
        <w:rPr>
          <w:b w:val="0"/>
        </w:rPr>
      </w:r>
    </w:p>
    <w:p>
      <w:pPr>
        <w:spacing w:line="240" w:lineRule="auto" w:before="10"/>
        <w:ind w:right="0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pStyle w:val="BodyText"/>
        <w:spacing w:line="240" w:lineRule="auto" w:before="71"/>
        <w:ind w:right="10598"/>
        <w:jc w:val="left"/>
      </w:pPr>
      <w:r>
        <w:rPr/>
        <w:pict>
          <v:group style="position:absolute;margin-left:518.299988pt;margin-top:-8.06203pt;width:246.25pt;height:85.35pt;mso-position-horizontal-relative:page;mso-position-vertical-relative:paragraph;z-index:-9760" coordorigin="10366,-161" coordsize="4925,1707">
            <v:group style="position:absolute;left:10366;top:-161;width:4925;height:1707" coordorigin="10366,-161" coordsize="4925,1707">
              <v:shape style="position:absolute;left:10366;top:-161;width:4925;height:1707" coordorigin="10366,-161" coordsize="4925,1707" path="m10366,-161l15291,-161,15291,1545,10366,1545,10366,-161xe" filled="true" fillcolor="#231f20" stroked="false">
                <v:path arrowok="t"/>
                <v:fill opacity="9830f"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0418;top:-109;width:4699;height:1483" type="#_x0000_t202" filled="true" fillcolor="#ffffff" stroked="true" strokeweight=".25pt" strokecolor="#636466">
                <v:textbox inset="0,0,0,0">
                  <w:txbxContent>
                    <w:p>
                      <w:pPr>
                        <w:spacing w:before="30"/>
                        <w:ind w:left="80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636466"/>
                          <w:sz w:val="22"/>
                        </w:rPr>
                        <w:t>Pregunta</w:t>
                      </w:r>
                      <w:r>
                        <w:rPr>
                          <w:rFonts w:ascii="Arial"/>
                          <w:color w:val="636466"/>
                          <w:spacing w:val="-2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636466"/>
                          <w:sz w:val="22"/>
                        </w:rPr>
                        <w:t>de</w:t>
                      </w:r>
                      <w:r>
                        <w:rPr>
                          <w:rFonts w:ascii="Arial"/>
                          <w:color w:val="636466"/>
                          <w:spacing w:val="-2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636466"/>
                          <w:sz w:val="22"/>
                        </w:rPr>
                        <w:t>la</w:t>
                      </w:r>
                      <w:r>
                        <w:rPr>
                          <w:rFonts w:ascii="Arial"/>
                          <w:color w:val="636466"/>
                          <w:spacing w:val="-2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636466"/>
                          <w:sz w:val="22"/>
                        </w:rPr>
                        <w:t>encuesta: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v:fill type="solid"/>
                <w10:wrap type="none"/>
              </v:shape>
            </v:group>
            <w10:wrap type="none"/>
          </v:group>
        </w:pict>
      </w:r>
      <w:r>
        <w:rPr>
          <w:color w:val="231F20"/>
        </w:rPr>
        <w:t>¿Estás</w:t>
      </w:r>
      <w:r>
        <w:rPr>
          <w:color w:val="231F20"/>
          <w:spacing w:val="-26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acuerdo</w:t>
      </w:r>
      <w:r>
        <w:rPr>
          <w:color w:val="231F20"/>
          <w:spacing w:val="-26"/>
        </w:rPr>
        <w:t> </w:t>
      </w:r>
      <w:r>
        <w:rPr>
          <w:color w:val="231F20"/>
        </w:rPr>
        <w:t>o</w:t>
      </w:r>
      <w:r>
        <w:rPr>
          <w:color w:val="231F20"/>
          <w:spacing w:val="-26"/>
        </w:rPr>
        <w:t> </w:t>
      </w:r>
      <w:r>
        <w:rPr>
          <w:color w:val="231F20"/>
        </w:rPr>
        <w:t>en</w:t>
      </w:r>
      <w:r>
        <w:rPr>
          <w:color w:val="231F20"/>
          <w:spacing w:val="-26"/>
        </w:rPr>
        <w:t> </w:t>
      </w:r>
      <w:r>
        <w:rPr>
          <w:color w:val="231F20"/>
        </w:rPr>
        <w:t>desacuerdo?</w:t>
      </w:r>
      <w:r>
        <w:rPr/>
      </w:r>
    </w:p>
    <w:p>
      <w:pPr>
        <w:pStyle w:val="BodyText"/>
        <w:spacing w:line="249" w:lineRule="auto"/>
        <w:ind w:right="5561"/>
        <w:jc w:val="left"/>
      </w:pPr>
      <w:r>
        <w:rPr>
          <w:color w:val="231F20"/>
        </w:rPr>
        <w:t>Escribe la pregunta de la encuesta abajo. Anota las posibles respuestas, así como los argumentos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</w:rPr>
        <w:t>favor</w:t>
      </w:r>
      <w:r>
        <w:rPr>
          <w:color w:val="231F20"/>
          <w:spacing w:val="-20"/>
        </w:rPr>
        <w:t> </w:t>
      </w:r>
      <w:r>
        <w:rPr>
          <w:color w:val="231F20"/>
        </w:rPr>
        <w:t>y</w:t>
      </w:r>
      <w:r>
        <w:rPr>
          <w:color w:val="231F20"/>
          <w:spacing w:val="-20"/>
        </w:rPr>
        <w:t> </w:t>
      </w:r>
      <w:r>
        <w:rPr>
          <w:color w:val="231F20"/>
        </w:rPr>
        <w:t>en</w:t>
      </w:r>
      <w:r>
        <w:rPr>
          <w:color w:val="231F20"/>
          <w:spacing w:val="-20"/>
        </w:rPr>
        <w:t> </w:t>
      </w:r>
      <w:r>
        <w:rPr>
          <w:color w:val="231F20"/>
        </w:rPr>
        <w:t>contra</w:t>
      </w:r>
      <w:r>
        <w:rPr>
          <w:color w:val="231F20"/>
          <w:spacing w:val="-20"/>
        </w:rPr>
        <w:t> </w:t>
      </w:r>
      <w:r>
        <w:rPr>
          <w:color w:val="231F20"/>
        </w:rPr>
        <w:t>para</w:t>
      </w:r>
      <w:r>
        <w:rPr>
          <w:color w:val="231F20"/>
          <w:spacing w:val="-20"/>
        </w:rPr>
        <w:t> </w:t>
      </w:r>
      <w:r>
        <w:rPr>
          <w:color w:val="231F20"/>
        </w:rPr>
        <w:t>cada</w:t>
      </w:r>
      <w:r>
        <w:rPr>
          <w:color w:val="231F20"/>
          <w:spacing w:val="-20"/>
        </w:rPr>
        <w:t> </w:t>
      </w:r>
      <w:r>
        <w:rPr>
          <w:color w:val="231F20"/>
        </w:rPr>
        <w:t>una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ellas.</w:t>
      </w:r>
      <w:r>
        <w:rPr>
          <w:color w:val="231F20"/>
          <w:spacing w:val="-20"/>
        </w:rPr>
        <w:t> </w:t>
      </w:r>
      <w:r>
        <w:rPr>
          <w:color w:val="231F20"/>
        </w:rPr>
        <w:t>Cerciórate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incluir</w:t>
      </w:r>
      <w:r>
        <w:rPr>
          <w:color w:val="231F20"/>
          <w:spacing w:val="-20"/>
        </w:rPr>
        <w:t> </w:t>
      </w:r>
      <w:r>
        <w:rPr>
          <w:color w:val="231F20"/>
        </w:rPr>
        <w:t>datos</w:t>
      </w:r>
      <w:r>
        <w:rPr>
          <w:color w:val="231F20"/>
          <w:spacing w:val="-20"/>
        </w:rPr>
        <w:t> </w:t>
      </w:r>
      <w:r>
        <w:rPr>
          <w:color w:val="231F20"/>
        </w:rPr>
        <w:t>y</w:t>
      </w:r>
      <w:r>
        <w:rPr>
          <w:color w:val="231F20"/>
          <w:spacing w:val="-20"/>
        </w:rPr>
        <w:t> </w:t>
      </w:r>
      <w:r>
        <w:rPr>
          <w:color w:val="231F20"/>
        </w:rPr>
        <w:t>pruebas </w:t>
      </w:r>
      <w:r>
        <w:rPr>
          <w:color w:val="231F20"/>
        </w:rPr>
        <w:t>del</w:t>
      </w:r>
      <w:r>
        <w:rPr>
          <w:color w:val="231F20"/>
          <w:spacing w:val="-22"/>
        </w:rPr>
        <w:t> </w:t>
      </w:r>
      <w:r>
        <w:rPr>
          <w:color w:val="231F20"/>
        </w:rPr>
        <w:t>texto</w:t>
      </w:r>
      <w:r>
        <w:rPr>
          <w:color w:val="231F20"/>
          <w:spacing w:val="-22"/>
        </w:rPr>
        <w:t> </w:t>
      </w:r>
      <w:r>
        <w:rPr>
          <w:color w:val="231F20"/>
        </w:rPr>
        <w:t>para</w:t>
      </w:r>
      <w:r>
        <w:rPr>
          <w:color w:val="231F20"/>
          <w:spacing w:val="-22"/>
        </w:rPr>
        <w:t> </w:t>
      </w:r>
      <w:r>
        <w:rPr>
          <w:color w:val="231F20"/>
        </w:rPr>
        <w:t>apoyar</w:t>
      </w:r>
      <w:r>
        <w:rPr>
          <w:color w:val="231F20"/>
          <w:spacing w:val="-22"/>
        </w:rPr>
        <w:t> </w:t>
      </w:r>
      <w:r>
        <w:rPr>
          <w:color w:val="231F20"/>
        </w:rPr>
        <w:t>tu</w:t>
      </w:r>
      <w:r>
        <w:rPr>
          <w:color w:val="231F20"/>
          <w:spacing w:val="-22"/>
        </w:rPr>
        <w:t> </w:t>
      </w:r>
      <w:r>
        <w:rPr>
          <w:color w:val="231F20"/>
        </w:rPr>
        <w:t>respuesta.</w:t>
      </w:r>
      <w:r>
        <w:rPr>
          <w:color w:val="231F20"/>
          <w:spacing w:val="-22"/>
        </w:rPr>
        <w:t> </w:t>
      </w:r>
      <w:r>
        <w:rPr>
          <w:color w:val="231F20"/>
        </w:rPr>
        <w:t>Usa</w:t>
      </w:r>
      <w:r>
        <w:rPr>
          <w:color w:val="231F20"/>
          <w:spacing w:val="-22"/>
        </w:rPr>
        <w:t> </w:t>
      </w:r>
      <w:r>
        <w:rPr>
          <w:color w:val="231F20"/>
        </w:rPr>
        <w:t>las</w:t>
      </w:r>
      <w:r>
        <w:rPr>
          <w:color w:val="231F20"/>
          <w:spacing w:val="-22"/>
        </w:rPr>
        <w:t> </w:t>
      </w:r>
      <w:r>
        <w:rPr>
          <w:color w:val="231F20"/>
        </w:rPr>
        <w:t>ideas</w:t>
      </w:r>
      <w:r>
        <w:rPr>
          <w:color w:val="231F20"/>
          <w:spacing w:val="-22"/>
        </w:rPr>
        <w:t> </w:t>
      </w:r>
      <w:r>
        <w:rPr>
          <w:color w:val="231F20"/>
        </w:rPr>
        <w:t>del</w:t>
      </w:r>
      <w:r>
        <w:rPr>
          <w:color w:val="231F20"/>
          <w:spacing w:val="-22"/>
        </w:rPr>
        <w:t> </w:t>
      </w:r>
      <w:r>
        <w:rPr>
          <w:color w:val="231F20"/>
        </w:rPr>
        <w:t>organizador</w:t>
      </w:r>
      <w:r>
        <w:rPr>
          <w:color w:val="231F20"/>
          <w:spacing w:val="-22"/>
        </w:rPr>
        <w:t> </w:t>
      </w:r>
      <w:r>
        <w:rPr>
          <w:color w:val="231F20"/>
        </w:rPr>
        <w:t>para</w:t>
      </w:r>
      <w:r>
        <w:rPr>
          <w:color w:val="231F20"/>
          <w:spacing w:val="-22"/>
        </w:rPr>
        <w:t> </w:t>
      </w:r>
      <w:r>
        <w:rPr>
          <w:color w:val="231F20"/>
        </w:rPr>
        <w:t>defender</w:t>
      </w:r>
      <w:r>
        <w:rPr>
          <w:color w:val="231F20"/>
          <w:spacing w:val="-22"/>
        </w:rPr>
        <w:t> </w:t>
      </w:r>
      <w:r>
        <w:rPr>
          <w:color w:val="231F20"/>
        </w:rPr>
        <w:t>tu</w:t>
      </w:r>
      <w:r>
        <w:rPr>
          <w:color w:val="231F20"/>
          <w:spacing w:val="-22"/>
        </w:rPr>
        <w:t> </w:t>
      </w:r>
      <w:r>
        <w:rPr>
          <w:color w:val="231F20"/>
        </w:rPr>
        <w:t>posición.</w:t>
      </w:r>
      <w:r>
        <w:rPr/>
      </w:r>
    </w:p>
    <w:p>
      <w:pPr>
        <w:spacing w:line="240" w:lineRule="auto" w:before="7" w:after="0"/>
        <w:ind w:right="0"/>
        <w:rPr>
          <w:rFonts w:ascii="Arial" w:hAnsi="Arial" w:cs="Arial" w:eastAsia="Arial" w:hint="default"/>
          <w:sz w:val="26"/>
          <w:szCs w:val="26"/>
        </w:rPr>
      </w:pPr>
    </w:p>
    <w:tbl>
      <w:tblPr>
        <w:tblW w:w="0" w:type="auto"/>
        <w:jc w:val="left"/>
        <w:tblInd w:w="7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0"/>
        <w:gridCol w:w="3600"/>
        <w:gridCol w:w="7200"/>
      </w:tblGrid>
      <w:tr>
        <w:trPr>
          <w:trHeight w:val="440" w:hRule="exact"/>
        </w:trPr>
        <w:tc>
          <w:tcPr>
            <w:tcW w:w="7200" w:type="dxa"/>
            <w:gridSpan w:val="2"/>
            <w:tcBorders>
              <w:top w:val="single" w:sz="8" w:space="0" w:color="636466"/>
              <w:left w:val="single" w:sz="8" w:space="0" w:color="636466"/>
              <w:bottom w:val="single" w:sz="8" w:space="0" w:color="636466"/>
              <w:right w:val="single" w:sz="8" w:space="0" w:color="636466"/>
            </w:tcBorders>
          </w:tcPr>
          <w:p>
            <w:pPr>
              <w:pStyle w:val="TableParagraph"/>
              <w:spacing w:line="240" w:lineRule="auto" w:before="70"/>
              <w:ind w:left="70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color w:val="636466"/>
                <w:sz w:val="24"/>
              </w:rPr>
              <w:t>1.a</w:t>
            </w:r>
            <w:r>
              <w:rPr>
                <w:rFonts w:ascii="Arial" w:hAnsi="Arial"/>
                <w:color w:val="636466"/>
                <w:spacing w:val="-23"/>
                <w:sz w:val="24"/>
              </w:rPr>
              <w:t> </w:t>
            </w:r>
            <w:r>
              <w:rPr>
                <w:rFonts w:ascii="Arial" w:hAnsi="Arial"/>
                <w:color w:val="636466"/>
                <w:sz w:val="24"/>
              </w:rPr>
              <w:t>Opción: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7200" w:type="dxa"/>
            <w:tcBorders>
              <w:top w:val="single" w:sz="8" w:space="0" w:color="636466"/>
              <w:left w:val="single" w:sz="8" w:space="0" w:color="636466"/>
              <w:bottom w:val="single" w:sz="8" w:space="0" w:color="636466"/>
              <w:right w:val="single" w:sz="8" w:space="0" w:color="636466"/>
            </w:tcBorders>
          </w:tcPr>
          <w:p>
            <w:pPr>
              <w:pStyle w:val="TableParagraph"/>
              <w:spacing w:line="240" w:lineRule="auto" w:before="70"/>
              <w:ind w:left="70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color w:val="636466"/>
                <w:sz w:val="24"/>
              </w:rPr>
              <w:t>Lo</w:t>
            </w:r>
            <w:r>
              <w:rPr>
                <w:rFonts w:ascii="Arial" w:hAnsi="Arial"/>
                <w:color w:val="636466"/>
                <w:spacing w:val="-11"/>
                <w:sz w:val="24"/>
              </w:rPr>
              <w:t> </w:t>
            </w:r>
            <w:r>
              <w:rPr>
                <w:rFonts w:ascii="Arial" w:hAnsi="Arial"/>
                <w:color w:val="636466"/>
                <w:sz w:val="24"/>
              </w:rPr>
              <w:t>que</w:t>
            </w:r>
            <w:r>
              <w:rPr>
                <w:rFonts w:ascii="Arial" w:hAnsi="Arial"/>
                <w:color w:val="636466"/>
                <w:spacing w:val="-11"/>
                <w:sz w:val="24"/>
              </w:rPr>
              <w:t> </w:t>
            </w:r>
            <w:r>
              <w:rPr>
                <w:rFonts w:ascii="Arial" w:hAnsi="Arial"/>
                <w:color w:val="636466"/>
                <w:sz w:val="24"/>
              </w:rPr>
              <w:t>pienso</w:t>
            </w:r>
            <w:r>
              <w:rPr>
                <w:rFonts w:ascii="Arial" w:hAnsi="Arial"/>
                <w:color w:val="636466"/>
                <w:spacing w:val="-11"/>
                <w:sz w:val="24"/>
              </w:rPr>
              <w:t> </w:t>
            </w:r>
            <w:r>
              <w:rPr>
                <w:rFonts w:ascii="Arial" w:hAnsi="Arial"/>
                <w:color w:val="636466"/>
                <w:sz w:val="24"/>
              </w:rPr>
              <w:t>y</w:t>
            </w:r>
            <w:r>
              <w:rPr>
                <w:rFonts w:ascii="Arial" w:hAnsi="Arial"/>
                <w:color w:val="636466"/>
                <w:spacing w:val="-11"/>
                <w:sz w:val="24"/>
              </w:rPr>
              <w:t> </w:t>
            </w:r>
            <w:r>
              <w:rPr>
                <w:rFonts w:ascii="Arial" w:hAnsi="Arial"/>
                <w:color w:val="636466"/>
                <w:sz w:val="24"/>
              </w:rPr>
              <w:t>por</w:t>
            </w:r>
            <w:r>
              <w:rPr>
                <w:rFonts w:ascii="Arial" w:hAnsi="Arial"/>
                <w:color w:val="636466"/>
                <w:spacing w:val="-11"/>
                <w:sz w:val="24"/>
              </w:rPr>
              <w:t> </w:t>
            </w:r>
            <w:r>
              <w:rPr>
                <w:rFonts w:ascii="Arial" w:hAnsi="Arial"/>
                <w:color w:val="636466"/>
                <w:sz w:val="24"/>
              </w:rPr>
              <w:t>qué: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120" w:hRule="exact"/>
        </w:trPr>
        <w:tc>
          <w:tcPr>
            <w:tcW w:w="3600" w:type="dxa"/>
            <w:tcBorders>
              <w:top w:val="single" w:sz="8" w:space="0" w:color="636466"/>
              <w:left w:val="single" w:sz="8" w:space="0" w:color="636466"/>
              <w:bottom w:val="single" w:sz="8" w:space="0" w:color="636466"/>
              <w:right w:val="single" w:sz="8" w:space="0" w:color="636466"/>
            </w:tcBorders>
          </w:tcPr>
          <w:p>
            <w:pPr>
              <w:pStyle w:val="TableParagraph"/>
              <w:spacing w:line="240" w:lineRule="auto" w:before="16"/>
              <w:ind w:left="70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color w:val="636466"/>
                <w:sz w:val="24"/>
              </w:rPr>
              <w:t>Datos</w:t>
            </w:r>
            <w:r>
              <w:rPr>
                <w:rFonts w:ascii="Arial"/>
                <w:color w:val="636466"/>
                <w:spacing w:val="-17"/>
                <w:sz w:val="24"/>
              </w:rPr>
              <w:t> </w:t>
            </w:r>
            <w:r>
              <w:rPr>
                <w:rFonts w:ascii="Arial"/>
                <w:color w:val="636466"/>
                <w:sz w:val="24"/>
              </w:rPr>
              <w:t>y</w:t>
            </w:r>
            <w:r>
              <w:rPr>
                <w:rFonts w:ascii="Arial"/>
                <w:color w:val="636466"/>
                <w:spacing w:val="-17"/>
                <w:sz w:val="24"/>
              </w:rPr>
              <w:t> </w:t>
            </w:r>
            <w:r>
              <w:rPr>
                <w:rFonts w:ascii="Arial"/>
                <w:color w:val="636466"/>
                <w:sz w:val="24"/>
              </w:rPr>
              <w:t>pruebas</w:t>
            </w:r>
            <w:r>
              <w:rPr>
                <w:rFonts w:ascii="Arial"/>
                <w:color w:val="636466"/>
                <w:spacing w:val="-17"/>
                <w:sz w:val="24"/>
              </w:rPr>
              <w:t> </w:t>
            </w:r>
            <w:r>
              <w:rPr>
                <w:rFonts w:ascii="Arial"/>
                <w:color w:val="636466"/>
                <w:sz w:val="24"/>
              </w:rPr>
              <w:t>de</w:t>
            </w:r>
            <w:r>
              <w:rPr>
                <w:rFonts w:ascii="Arial"/>
                <w:color w:val="636466"/>
                <w:spacing w:val="-17"/>
                <w:sz w:val="24"/>
              </w:rPr>
              <w:t> </w:t>
            </w:r>
            <w:r>
              <w:rPr>
                <w:rFonts w:ascii="Arial"/>
                <w:color w:val="636466"/>
                <w:sz w:val="24"/>
              </w:rPr>
              <w:t>apoyo:</w:t>
            </w:r>
            <w:r>
              <w:rPr>
                <w:rFonts w:ascii="Arial"/>
                <w:sz w:val="24"/>
              </w:rPr>
            </w:r>
          </w:p>
        </w:tc>
        <w:tc>
          <w:tcPr>
            <w:tcW w:w="3600" w:type="dxa"/>
            <w:tcBorders>
              <w:top w:val="single" w:sz="8" w:space="0" w:color="636466"/>
              <w:left w:val="single" w:sz="8" w:space="0" w:color="636466"/>
              <w:bottom w:val="single" w:sz="8" w:space="0" w:color="636466"/>
              <w:right w:val="single" w:sz="8" w:space="0" w:color="636466"/>
            </w:tcBorders>
          </w:tcPr>
          <w:p>
            <w:pPr>
              <w:pStyle w:val="TableParagraph"/>
              <w:spacing w:line="240" w:lineRule="auto" w:before="16"/>
              <w:ind w:left="70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color w:val="636466"/>
                <w:sz w:val="24"/>
              </w:rPr>
              <w:t>Argumentos</w:t>
            </w:r>
            <w:r>
              <w:rPr>
                <w:rFonts w:ascii="Arial"/>
                <w:color w:val="636466"/>
                <w:spacing w:val="-27"/>
                <w:sz w:val="24"/>
              </w:rPr>
              <w:t> </w:t>
            </w:r>
            <w:r>
              <w:rPr>
                <w:rFonts w:ascii="Arial"/>
                <w:color w:val="636466"/>
                <w:sz w:val="24"/>
              </w:rPr>
              <w:t>en</w:t>
            </w:r>
            <w:r>
              <w:rPr>
                <w:rFonts w:ascii="Arial"/>
                <w:color w:val="636466"/>
                <w:spacing w:val="-27"/>
                <w:sz w:val="24"/>
              </w:rPr>
              <w:t> </w:t>
            </w:r>
            <w:r>
              <w:rPr>
                <w:rFonts w:ascii="Arial"/>
                <w:color w:val="636466"/>
                <w:sz w:val="24"/>
              </w:rPr>
              <w:t>contra:</w:t>
            </w:r>
            <w:r>
              <w:rPr>
                <w:rFonts w:ascii="Arial"/>
                <w:sz w:val="24"/>
              </w:rPr>
            </w:r>
          </w:p>
        </w:tc>
        <w:tc>
          <w:tcPr>
            <w:tcW w:w="7200" w:type="dxa"/>
            <w:vMerge w:val="restart"/>
            <w:tcBorders>
              <w:top w:val="single" w:sz="8" w:space="0" w:color="636466"/>
              <w:left w:val="single" w:sz="8" w:space="0" w:color="636466"/>
              <w:right w:val="single" w:sz="8" w:space="0" w:color="636466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7200" w:type="dxa"/>
            <w:gridSpan w:val="2"/>
            <w:tcBorders>
              <w:top w:val="single" w:sz="8" w:space="0" w:color="636466"/>
              <w:left w:val="single" w:sz="8" w:space="0" w:color="636466"/>
              <w:bottom w:val="single" w:sz="8" w:space="0" w:color="636466"/>
              <w:right w:val="single" w:sz="8" w:space="0" w:color="636466"/>
            </w:tcBorders>
          </w:tcPr>
          <w:p>
            <w:pPr>
              <w:pStyle w:val="TableParagraph"/>
              <w:spacing w:line="240" w:lineRule="auto" w:before="70"/>
              <w:ind w:left="70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color w:val="636466"/>
                <w:sz w:val="24"/>
              </w:rPr>
              <w:t>2.a</w:t>
            </w:r>
            <w:r>
              <w:rPr>
                <w:rFonts w:ascii="Arial" w:hAnsi="Arial"/>
                <w:color w:val="636466"/>
                <w:spacing w:val="-23"/>
                <w:sz w:val="24"/>
              </w:rPr>
              <w:t> </w:t>
            </w:r>
            <w:r>
              <w:rPr>
                <w:rFonts w:ascii="Arial" w:hAnsi="Arial"/>
                <w:color w:val="636466"/>
                <w:sz w:val="24"/>
              </w:rPr>
              <w:t>Opción: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7200" w:type="dxa"/>
            <w:vMerge/>
            <w:tcBorders>
              <w:left w:val="single" w:sz="8" w:space="0" w:color="636466"/>
              <w:right w:val="single" w:sz="8" w:space="0" w:color="636466"/>
            </w:tcBorders>
          </w:tcPr>
          <w:p>
            <w:pPr/>
          </w:p>
        </w:tc>
      </w:tr>
      <w:tr>
        <w:trPr>
          <w:trHeight w:val="2120" w:hRule="exact"/>
        </w:trPr>
        <w:tc>
          <w:tcPr>
            <w:tcW w:w="3600" w:type="dxa"/>
            <w:tcBorders>
              <w:top w:val="single" w:sz="8" w:space="0" w:color="636466"/>
              <w:left w:val="single" w:sz="8" w:space="0" w:color="636466"/>
              <w:bottom w:val="single" w:sz="8" w:space="0" w:color="636466"/>
              <w:right w:val="single" w:sz="8" w:space="0" w:color="636466"/>
            </w:tcBorders>
          </w:tcPr>
          <w:p>
            <w:pPr>
              <w:pStyle w:val="TableParagraph"/>
              <w:spacing w:line="240" w:lineRule="auto" w:before="16"/>
              <w:ind w:left="70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color w:val="636466"/>
                <w:sz w:val="24"/>
              </w:rPr>
              <w:t>Datos</w:t>
            </w:r>
            <w:r>
              <w:rPr>
                <w:rFonts w:ascii="Arial"/>
                <w:color w:val="636466"/>
                <w:spacing w:val="-17"/>
                <w:sz w:val="24"/>
              </w:rPr>
              <w:t> </w:t>
            </w:r>
            <w:r>
              <w:rPr>
                <w:rFonts w:ascii="Arial"/>
                <w:color w:val="636466"/>
                <w:sz w:val="24"/>
              </w:rPr>
              <w:t>y</w:t>
            </w:r>
            <w:r>
              <w:rPr>
                <w:rFonts w:ascii="Arial"/>
                <w:color w:val="636466"/>
                <w:spacing w:val="-17"/>
                <w:sz w:val="24"/>
              </w:rPr>
              <w:t> </w:t>
            </w:r>
            <w:r>
              <w:rPr>
                <w:rFonts w:ascii="Arial"/>
                <w:color w:val="636466"/>
                <w:sz w:val="24"/>
              </w:rPr>
              <w:t>pruebas</w:t>
            </w:r>
            <w:r>
              <w:rPr>
                <w:rFonts w:ascii="Arial"/>
                <w:color w:val="636466"/>
                <w:spacing w:val="-17"/>
                <w:sz w:val="24"/>
              </w:rPr>
              <w:t> </w:t>
            </w:r>
            <w:r>
              <w:rPr>
                <w:rFonts w:ascii="Arial"/>
                <w:color w:val="636466"/>
                <w:sz w:val="24"/>
              </w:rPr>
              <w:t>de</w:t>
            </w:r>
            <w:r>
              <w:rPr>
                <w:rFonts w:ascii="Arial"/>
                <w:color w:val="636466"/>
                <w:spacing w:val="-17"/>
                <w:sz w:val="24"/>
              </w:rPr>
              <w:t> </w:t>
            </w:r>
            <w:r>
              <w:rPr>
                <w:rFonts w:ascii="Arial"/>
                <w:color w:val="636466"/>
                <w:sz w:val="24"/>
              </w:rPr>
              <w:t>apoyo:</w:t>
            </w:r>
            <w:r>
              <w:rPr>
                <w:rFonts w:ascii="Arial"/>
                <w:sz w:val="24"/>
              </w:rPr>
            </w:r>
          </w:p>
        </w:tc>
        <w:tc>
          <w:tcPr>
            <w:tcW w:w="3600" w:type="dxa"/>
            <w:tcBorders>
              <w:top w:val="single" w:sz="8" w:space="0" w:color="636466"/>
              <w:left w:val="single" w:sz="8" w:space="0" w:color="636466"/>
              <w:bottom w:val="single" w:sz="8" w:space="0" w:color="636466"/>
              <w:right w:val="single" w:sz="8" w:space="0" w:color="636466"/>
            </w:tcBorders>
          </w:tcPr>
          <w:p>
            <w:pPr>
              <w:pStyle w:val="TableParagraph"/>
              <w:spacing w:line="240" w:lineRule="auto" w:before="16"/>
              <w:ind w:left="70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color w:val="636466"/>
                <w:sz w:val="24"/>
              </w:rPr>
              <w:t>Argumentos</w:t>
            </w:r>
            <w:r>
              <w:rPr>
                <w:rFonts w:ascii="Arial"/>
                <w:color w:val="636466"/>
                <w:spacing w:val="-27"/>
                <w:sz w:val="24"/>
              </w:rPr>
              <w:t> </w:t>
            </w:r>
            <w:r>
              <w:rPr>
                <w:rFonts w:ascii="Arial"/>
                <w:color w:val="636466"/>
                <w:sz w:val="24"/>
              </w:rPr>
              <w:t>en</w:t>
            </w:r>
            <w:r>
              <w:rPr>
                <w:rFonts w:ascii="Arial"/>
                <w:color w:val="636466"/>
                <w:spacing w:val="-27"/>
                <w:sz w:val="24"/>
              </w:rPr>
              <w:t> </w:t>
            </w:r>
            <w:r>
              <w:rPr>
                <w:rFonts w:ascii="Arial"/>
                <w:color w:val="636466"/>
                <w:sz w:val="24"/>
              </w:rPr>
              <w:t>contra:</w:t>
            </w:r>
            <w:r>
              <w:rPr>
                <w:rFonts w:ascii="Arial"/>
                <w:sz w:val="24"/>
              </w:rPr>
            </w:r>
          </w:p>
        </w:tc>
        <w:tc>
          <w:tcPr>
            <w:tcW w:w="7200" w:type="dxa"/>
            <w:vMerge/>
            <w:tcBorders>
              <w:left w:val="single" w:sz="8" w:space="0" w:color="636466"/>
              <w:bottom w:val="single" w:sz="8" w:space="0" w:color="636466"/>
              <w:right w:val="single" w:sz="8" w:space="0" w:color="636466"/>
            </w:tcBorders>
          </w:tcPr>
          <w:p>
            <w:pPr/>
          </w:p>
        </w:tc>
      </w:tr>
    </w:tbl>
    <w:p>
      <w:pPr>
        <w:spacing w:line="240" w:lineRule="auto" w:before="4"/>
        <w:ind w:right="0"/>
        <w:rPr>
          <w:rFonts w:ascii="Arial" w:hAnsi="Arial" w:cs="Arial" w:eastAsia="Arial" w:hint="default"/>
          <w:sz w:val="17"/>
          <w:szCs w:val="17"/>
        </w:rPr>
      </w:pPr>
    </w:p>
    <w:p>
      <w:pPr>
        <w:pStyle w:val="Heading1"/>
        <w:spacing w:line="240" w:lineRule="auto"/>
        <w:ind w:left="5776" w:right="5776"/>
        <w:jc w:val="center"/>
        <w:rPr>
          <w:b w:val="0"/>
          <w:bCs w:val="0"/>
        </w:rPr>
      </w:pPr>
      <w:r>
        <w:rPr>
          <w:color w:val="636466"/>
        </w:rPr>
        <w:t>Frases para presentar un</w:t>
      </w:r>
      <w:r>
        <w:rPr>
          <w:color w:val="636466"/>
          <w:spacing w:val="-7"/>
        </w:rPr>
        <w:t> </w:t>
      </w:r>
      <w:r>
        <w:rPr>
          <w:color w:val="636466"/>
        </w:rPr>
        <w:t>argumento:</w:t>
      </w:r>
      <w:r>
        <w:rPr>
          <w:b w:val="0"/>
        </w:rPr>
      </w:r>
    </w:p>
    <w:p>
      <w:pPr>
        <w:tabs>
          <w:tab w:pos="5039" w:val="left" w:leader="none"/>
          <w:tab w:pos="9359" w:val="left" w:leader="none"/>
          <w:tab w:pos="12959" w:val="left" w:leader="none"/>
        </w:tabs>
        <w:spacing w:line="249" w:lineRule="auto" w:before="172"/>
        <w:ind w:left="720" w:right="1557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i/>
          <w:color w:val="231F20"/>
          <w:sz w:val="24"/>
        </w:rPr>
        <w:t>Una</w:t>
      </w:r>
      <w:r>
        <w:rPr>
          <w:rFonts w:ascii="Arial" w:hAnsi="Arial"/>
          <w:i/>
          <w:color w:val="231F20"/>
          <w:spacing w:val="-29"/>
          <w:sz w:val="24"/>
        </w:rPr>
        <w:t> </w:t>
      </w:r>
      <w:r>
        <w:rPr>
          <w:rFonts w:ascii="Arial" w:hAnsi="Arial"/>
          <w:i/>
          <w:color w:val="231F20"/>
          <w:sz w:val="24"/>
        </w:rPr>
        <w:t>gran</w:t>
      </w:r>
      <w:r>
        <w:rPr>
          <w:rFonts w:ascii="Arial" w:hAnsi="Arial"/>
          <w:i/>
          <w:color w:val="231F20"/>
          <w:spacing w:val="-29"/>
          <w:sz w:val="24"/>
        </w:rPr>
        <w:t> </w:t>
      </w:r>
      <w:r>
        <w:rPr>
          <w:rFonts w:ascii="Arial" w:hAnsi="Arial"/>
          <w:i/>
          <w:color w:val="231F20"/>
          <w:sz w:val="24"/>
        </w:rPr>
        <w:t>ventaja</w:t>
      </w:r>
      <w:r>
        <w:rPr>
          <w:rFonts w:ascii="Arial" w:hAnsi="Arial"/>
          <w:i/>
          <w:color w:val="231F20"/>
          <w:spacing w:val="-29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  <w:tab/>
        <w:t>A</w:t>
      </w:r>
      <w:r>
        <w:rPr>
          <w:rFonts w:ascii="Arial" w:hAnsi="Arial"/>
          <w:i/>
          <w:color w:val="231F20"/>
          <w:spacing w:val="-18"/>
          <w:sz w:val="24"/>
        </w:rPr>
        <w:t> </w:t>
      </w:r>
      <w:r>
        <w:rPr>
          <w:rFonts w:ascii="Arial" w:hAnsi="Arial"/>
          <w:i/>
          <w:color w:val="231F20"/>
          <w:sz w:val="24"/>
        </w:rPr>
        <w:t>pesar</w:t>
      </w:r>
      <w:r>
        <w:rPr>
          <w:rFonts w:ascii="Arial" w:hAnsi="Arial"/>
          <w:i/>
          <w:color w:val="231F20"/>
          <w:spacing w:val="-18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  <w:tab/>
        <w:t>Por</w:t>
      </w:r>
      <w:r>
        <w:rPr>
          <w:rFonts w:ascii="Arial" w:hAnsi="Arial"/>
          <w:i/>
          <w:color w:val="231F20"/>
          <w:spacing w:val="-14"/>
          <w:sz w:val="24"/>
        </w:rPr>
        <w:t> </w:t>
      </w:r>
      <w:r>
        <w:rPr>
          <w:rFonts w:ascii="Arial" w:hAnsi="Arial"/>
          <w:i/>
          <w:color w:val="231F20"/>
          <w:sz w:val="24"/>
        </w:rPr>
        <w:t>otro</w:t>
      </w:r>
      <w:r>
        <w:rPr>
          <w:rFonts w:ascii="Arial" w:hAnsi="Arial"/>
          <w:i/>
          <w:color w:val="231F20"/>
          <w:spacing w:val="-14"/>
          <w:sz w:val="24"/>
        </w:rPr>
        <w:t> </w:t>
      </w:r>
      <w:r>
        <w:rPr>
          <w:rFonts w:ascii="Arial" w:hAnsi="Arial"/>
          <w:i/>
          <w:color w:val="231F20"/>
          <w:sz w:val="24"/>
        </w:rPr>
        <w:t>lado</w:t>
        <w:tab/>
        <w:t>Además </w:t>
      </w:r>
      <w:r>
        <w:rPr>
          <w:rFonts w:ascii="Arial" w:hAnsi="Arial"/>
          <w:i/>
          <w:color w:val="231F20"/>
          <w:sz w:val="24"/>
        </w:rPr>
        <w:t>Una</w:t>
      </w:r>
      <w:r>
        <w:rPr>
          <w:rFonts w:ascii="Arial" w:hAnsi="Arial"/>
          <w:i/>
          <w:color w:val="231F20"/>
          <w:spacing w:val="-32"/>
          <w:sz w:val="24"/>
        </w:rPr>
        <w:t> </w:t>
      </w:r>
      <w:r>
        <w:rPr>
          <w:rFonts w:ascii="Arial" w:hAnsi="Arial"/>
          <w:i/>
          <w:color w:val="231F20"/>
          <w:sz w:val="24"/>
        </w:rPr>
        <w:t>gran</w:t>
      </w:r>
      <w:r>
        <w:rPr>
          <w:rFonts w:ascii="Arial" w:hAnsi="Arial"/>
          <w:i/>
          <w:color w:val="231F20"/>
          <w:spacing w:val="-32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desventaja</w:t>
      </w:r>
      <w:r>
        <w:rPr>
          <w:rFonts w:ascii="Arial" w:hAnsi="Arial"/>
          <w:i/>
          <w:color w:val="231F20"/>
          <w:spacing w:val="-32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  <w:tab/>
        <w:t>Un punto</w:t>
      </w:r>
      <w:r>
        <w:rPr>
          <w:rFonts w:ascii="Arial" w:hAnsi="Arial"/>
          <w:i/>
          <w:color w:val="231F20"/>
          <w:spacing w:val="-28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-14"/>
          <w:sz w:val="24"/>
        </w:rPr>
        <w:t> </w:t>
      </w:r>
      <w:r>
        <w:rPr>
          <w:rFonts w:ascii="Arial" w:hAnsi="Arial"/>
          <w:i/>
          <w:color w:val="231F20"/>
          <w:sz w:val="24"/>
        </w:rPr>
        <w:t>vista</w:t>
        <w:tab/>
        <w:t>No</w:t>
      </w:r>
      <w:r>
        <w:rPr>
          <w:rFonts w:ascii="Arial" w:hAnsi="Arial"/>
          <w:i/>
          <w:color w:val="231F20"/>
          <w:spacing w:val="-19"/>
          <w:sz w:val="24"/>
        </w:rPr>
        <w:t> </w:t>
      </w:r>
      <w:r>
        <w:rPr>
          <w:rFonts w:ascii="Arial" w:hAnsi="Arial"/>
          <w:i/>
          <w:color w:val="231F20"/>
          <w:sz w:val="24"/>
        </w:rPr>
        <w:t>obstante</w:t>
        <w:tab/>
        <w:t>Sin</w:t>
      </w:r>
      <w:r>
        <w:rPr>
          <w:rFonts w:ascii="Arial" w:hAnsi="Arial"/>
          <w:i/>
          <w:color w:val="231F20"/>
          <w:spacing w:val="-41"/>
          <w:sz w:val="24"/>
        </w:rPr>
        <w:t> </w:t>
      </w:r>
      <w:r>
        <w:rPr>
          <w:rFonts w:ascii="Arial" w:hAnsi="Arial"/>
          <w:i/>
          <w:color w:val="231F20"/>
          <w:sz w:val="24"/>
        </w:rPr>
        <w:t>embargo</w:t>
      </w:r>
      <w:r>
        <w:rPr>
          <w:rFonts w:ascii="Arial" w:hAnsi="Arial"/>
          <w:i/>
          <w:color w:val="231F20"/>
          <w:w w:val="98"/>
          <w:sz w:val="24"/>
        </w:rPr>
        <w:t> </w:t>
      </w:r>
      <w:r>
        <w:rPr>
          <w:rFonts w:ascii="Arial" w:hAnsi="Arial"/>
          <w:i/>
          <w:color w:val="231F20"/>
          <w:sz w:val="24"/>
        </w:rPr>
        <w:t>Aparte</w:t>
      </w:r>
      <w:r>
        <w:rPr>
          <w:rFonts w:ascii="Arial" w:hAnsi="Arial"/>
          <w:i/>
          <w:color w:val="231F20"/>
          <w:spacing w:val="-19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-19"/>
          <w:sz w:val="24"/>
        </w:rPr>
        <w:t> </w:t>
      </w:r>
      <w:r>
        <w:rPr>
          <w:rFonts w:ascii="Arial" w:hAnsi="Arial"/>
          <w:i/>
          <w:color w:val="231F20"/>
          <w:sz w:val="24"/>
        </w:rPr>
        <w:t>esto/eso</w:t>
        <w:tab/>
        <w:t>En</w:t>
      </w:r>
      <w:r>
        <w:rPr>
          <w:rFonts w:ascii="Arial" w:hAnsi="Arial"/>
          <w:i/>
          <w:color w:val="231F20"/>
          <w:spacing w:val="-38"/>
          <w:sz w:val="24"/>
        </w:rPr>
        <w:t> </w:t>
      </w:r>
      <w:r>
        <w:rPr>
          <w:rFonts w:ascii="Arial" w:hAnsi="Arial"/>
          <w:i/>
          <w:color w:val="231F20"/>
          <w:sz w:val="24"/>
        </w:rPr>
        <w:t>primer</w:t>
      </w:r>
      <w:r>
        <w:rPr>
          <w:rFonts w:ascii="Arial" w:hAnsi="Arial"/>
          <w:i/>
          <w:color w:val="231F20"/>
          <w:spacing w:val="-38"/>
          <w:sz w:val="24"/>
        </w:rPr>
        <w:t> </w:t>
      </w:r>
      <w:r>
        <w:rPr>
          <w:rFonts w:ascii="Arial" w:hAnsi="Arial"/>
          <w:i/>
          <w:color w:val="231F20"/>
          <w:sz w:val="24"/>
        </w:rPr>
        <w:t>lugar</w:t>
        <w:tab/>
        <w:t>Para</w:t>
      </w:r>
      <w:r>
        <w:rPr>
          <w:rFonts w:ascii="Arial" w:hAnsi="Arial"/>
          <w:i/>
          <w:color w:val="231F20"/>
          <w:spacing w:val="-38"/>
          <w:sz w:val="24"/>
        </w:rPr>
        <w:t> </w:t>
      </w:r>
      <w:r>
        <w:rPr>
          <w:rFonts w:ascii="Arial" w:hAnsi="Arial"/>
          <w:i/>
          <w:color w:val="231F20"/>
          <w:sz w:val="24"/>
        </w:rPr>
        <w:t>empezar</w:t>
      </w:r>
      <w:r>
        <w:rPr>
          <w:rFonts w:ascii="Arial" w:hAnsi="Arial"/>
          <w:i/>
          <w:color w:val="231F20"/>
          <w:spacing w:val="-38"/>
          <w:sz w:val="24"/>
        </w:rPr>
        <w:t> </w:t>
      </w:r>
      <w:r>
        <w:rPr>
          <w:rFonts w:ascii="Arial" w:hAnsi="Arial"/>
          <w:i/>
          <w:color w:val="231F20"/>
          <w:sz w:val="24"/>
        </w:rPr>
        <w:t>con</w:t>
        <w:tab/>
        <w:t>Aunque</w:t>
      </w:r>
      <w:r>
        <w:rPr>
          <w:rFonts w:ascii="Arial" w:hAnsi="Arial"/>
          <w:sz w:val="24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9"/>
        <w:ind w:right="0"/>
        <w:rPr>
          <w:rFonts w:ascii="Arial" w:hAnsi="Arial" w:cs="Arial" w:eastAsia="Arial" w:hint="default"/>
          <w:i/>
          <w:sz w:val="22"/>
          <w:szCs w:val="22"/>
        </w:rPr>
      </w:pPr>
    </w:p>
    <w:p>
      <w:pPr>
        <w:spacing w:before="78"/>
        <w:ind w:left="0" w:right="659" w:firstLine="0"/>
        <w:jc w:val="righ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color w:val="231F20"/>
          <w:sz w:val="18"/>
        </w:rPr>
        <w:t>© 2016</w:t>
      </w:r>
      <w:r>
        <w:rPr>
          <w:rFonts w:ascii="Arial" w:hAnsi="Arial"/>
          <w:color w:val="231F20"/>
          <w:spacing w:val="-23"/>
          <w:sz w:val="18"/>
        </w:rPr>
        <w:t> </w:t>
      </w:r>
      <w:r>
        <w:rPr>
          <w:rFonts w:ascii="Arial" w:hAnsi="Arial"/>
          <w:color w:val="231F20"/>
          <w:sz w:val="18"/>
        </w:rPr>
        <w:t>Achieve3000</w:t>
      </w:r>
      <w:r>
        <w:rPr>
          <w:rFonts w:ascii="Arial" w:hAnsi="Arial"/>
          <w:sz w:val="18"/>
        </w:rPr>
      </w:r>
    </w:p>
    <w:sectPr>
      <w:type w:val="continuous"/>
      <w:pgSz w:w="15840" w:h="1224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72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71"/>
      <w:ind w:left="720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2016-10-14T11:27:15Z</dcterms:created>
  <dcterms:modified xsi:type="dcterms:W3CDTF">2016-10-14T11:27:15Z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2016-06-25T00:00:00Z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2016-10-14T00:00:00Z</vt:filetime>
  </property>
</Properties>
</file>