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group style="position:absolute;margin-left:-1pt;margin-top:-1pt;width:794pt;height:98.75pt;mso-position-horizontal-relative:page;mso-position-vertical-relative:page;z-index:-10264" coordorigin="-20,-20" coordsize="15880,1975">
            <v:group style="position:absolute;left:5036;top:0;width:10804;height:1289" coordorigin="5036,0" coordsize="10804,1289">
              <v:shape style="position:absolute;left:5036;top:0;width:10804;height:1289" coordorigin="5036,0" coordsize="10804,1289" path="m5036,1288l15840,1288,15840,0,5036,0,5036,1288xe" filled="true" fillcolor="#e6e7e8" stroked="false">
                <v:path arrowok="t"/>
                <v:fill type="solid"/>
              </v:shape>
            </v:group>
            <v:group style="position:absolute;left:0;top:0;width:1725;height:1289" coordorigin="0,0" coordsize="1725,1289">
              <v:shape style="position:absolute;left:0;top:0;width:1725;height:1289" coordorigin="0,0" coordsize="1725,1289" path="m0,1288l1724,1288,1724,0,0,0,0,1288xe" filled="true" fillcolor="#e6e7e8" stroked="false">
                <v:path arrowok="t"/>
                <v:fill type="solid"/>
              </v:shape>
            </v:group>
            <v:group style="position:absolute;left:0;top:0;width:15840;height:1289" coordorigin="0,0" coordsize="15840,1289">
              <v:shape style="position:absolute;left:0;top:0;width:15840;height:1289" coordorigin="0,0" coordsize="15840,1289" path="m15840,1288l15840,0,0,0,0,1288,15840,1288e" filled="false" stroked="true" strokeweight="2pt" strokecolor="#ee3524">
                <v:path arrowok="t"/>
              </v:shape>
            </v:group>
            <v:group style="position:absolute;left:820;top:0;width:591;height:540" coordorigin="820,0" coordsize="591,540">
              <v:shape style="position:absolute;left:820;top:0;width:591;height:540" coordorigin="820,0" coordsize="591,540" path="m1097,411l1063,411,1119,475,1174,519,1225,540,1267,534,1288,517,1289,514,1237,514,1213,509,1156,473,1106,422,1097,411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07,412l1299,413,1290,413,1281,413,1281,448,1277,477,1268,498,1255,511,1237,514,1289,514,1301,490,1307,454,1307,412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56,117l947,117,938,118,929,118,933,136,937,154,942,172,948,191,885,247,841,302,841,302,820,353,825,396,857,424,911,436,981,432,1063,411,1097,411,1096,410,915,410,884,406,862,397,849,383,845,365,851,341,887,284,937,234,957,217,986,217,980,201,1000,187,1020,174,971,174,966,160,963,145,959,131,956,11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032,366l1037,373,1042,381,1047,388,1022,395,998,401,974,406,952,408,915,410,1096,410,1090,402,1111,393,1133,384,1142,380,1072,380,1062,376,1052,373,1040,369,1032,366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196,167l1233,240,1251,286,1231,300,1165,338,1095,371,1072,380,1142,380,1199,350,1260,312,1288,312,1283,296,1313,269,1273,269,1246,206,1206,171,1196,16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288,312l1260,312,1264,327,1268,341,1272,355,1274,369,1284,369,1293,368,1301,368,1298,350,1294,333,1288,314,1288,312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86,217l957,217,966,238,995,302,1035,319,1030,311,1025,302,1020,293,1009,270,998,247,988,223,986,21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90,77l1316,77,1346,81,1369,90,1382,103,1385,122,1380,145,1344,202,1293,253,1273,269,1313,269,1346,240,1390,184,1390,184,1411,133,1405,91,1390,7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098,0l1056,0,1075,14,1091,29,1108,46,1125,64,1141,85,1120,93,1098,103,1031,136,971,174,1020,174,1021,173,1043,160,1112,125,1159,107,1190,107,1189,105,1257,81,1316,77,1390,77,1388,75,1168,75,1112,11,1098,0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190,107l1159,107,1169,110,1179,113,1191,117,1199,120,1194,113,1190,107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1320,50l1250,55,1168,75,1388,75,1374,62,1320,50xe" filled="true" fillcolor="#f2f2f2" stroked="false">
                <v:path arrowok="t"/>
                <v:fill type="solid"/>
              </v:shape>
              <v:shape style="position:absolute;left:820;top:0;width:591;height:540" coordorigin="820,0" coordsize="591,540" path="m958,0l929,0,923,32,923,74,932,73,941,73,950,73,950,38,954,9,958,0xe" filled="true" fillcolor="#f2f2f2" stroked="false">
                <v:path arrowok="t"/>
                <v:fill type="solid"/>
              </v:shape>
              <v:shape style="position:absolute;left:801;top:83;width:629;height:321" type="#_x0000_t75" stroked="false">
                <v:imagedata r:id="rId5" o:title=""/>
              </v:shape>
              <v:shape style="position:absolute;left:956;top:784;width:362;height:354" type="#_x0000_t75" stroked="false">
                <v:imagedata r:id="rId6" o:title=""/>
              </v:shape>
            </v:group>
            <v:group style="position:absolute;left:1731;top:201;width:472;height:260" coordorigin="1731,201" coordsize="472,260">
              <v:shape style="position:absolute;left:1731;top:201;width:472;height:260" coordorigin="1731,201" coordsize="472,260" path="m1738,355l1734,357,1731,363,1732,366,1894,460,1895,461,2191,461,2202,449,2202,448,1898,448,1738,355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317l1734,318,1731,324,1732,328,1894,422,1895,422,2179,422,2185,423,2190,428,2190,443,2184,448,2202,448,2202,427,2199,420,2194,416,2199,411,2200,409,1898,409,1738,317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278l1734,279,1731,285,1732,289,1894,383,1895,383,2184,383,2190,389,2190,403,2185,409,2179,409,2200,409,2202,404,2202,388,2199,381,2194,377,2199,372,2200,370,1898,370,1738,278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1738,239l1734,240,1731,246,1732,250,1894,344,1895,344,2179,344,2185,345,2190,350,2190,365,2184,370,2200,370,2202,365,2202,349,2199,342,2194,338,2199,333,2200,331,1898,331,1738,239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2024,201l1736,201,1734,202,1731,207,1732,211,1894,305,1895,305,2184,305,2190,311,2190,325,2185,331,2179,331,2200,331,2202,326,2202,306,2195,297,2184,294,2184,293,2100,245,1880,245,1852,229,2073,229,2025,201,2024,201xe" filled="true" fillcolor="#f2f2f2" stroked="false">
                <v:path arrowok="t"/>
                <v:fill type="solid"/>
              </v:shape>
              <v:shape style="position:absolute;left:1731;top:201;width:472;height:260" coordorigin="1731,201" coordsize="472,260" path="m2073,229l1986,229,2013,245,2100,245,2073,229xe" filled="true" fillcolor="#f2f2f2" stroked="false">
                <v:path arrowok="t"/>
                <v:fill type="solid"/>
              </v:shape>
            </v:group>
            <v:group style="position:absolute;left:185;top:597;width:275;height:456" coordorigin="185,597" coordsize="275,456">
              <v:shape style="position:absolute;left:185;top:597;width:275;height:456" coordorigin="185,597" coordsize="275,456" path="m261,597l188,636,185,647,346,949,347,950,348,951,349,952,350,954,454,1053,460,1050,453,1013,424,1013,364,957,426,925,429,922,437,922,435,908,434,906,433,905,433,903,433,902,419,877,389,877,386,876,261,642,262,639,267,636,290,636,271,601,261,597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434,998l425,1003,423,1008,424,1013,453,1013,451,1003,443,1003,440,999,434,998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437,922l429,922,443,1003,451,1003,437,922xe" filled="true" fillcolor="#f2f2f2" stroked="false">
                <v:path arrowok="t"/>
                <v:fill type="solid"/>
              </v:shape>
              <v:shape style="position:absolute;left:185;top:597;width:275;height:456" coordorigin="185,597" coordsize="275,456" path="m290,636l267,636,271,637,396,871,395,875,389,877,419,877,290,636xe" filled="true" fillcolor="#f2f2f2" stroked="false">
                <v:path arrowok="t"/>
                <v:fill type="solid"/>
              </v:shape>
            </v:group>
            <v:group style="position:absolute;left:296;top:540;width:467;height:607" coordorigin="296,540" coordsize="467,607">
              <v:shape style="position:absolute;left:296;top:540;width:467;height:607" coordorigin="296,540" coordsize="467,607" path="m314,949l296,1060,297,1071,301,1080,309,1088,319,1092,649,1146,660,1146,670,1141,677,1133,681,1123,682,1119,654,1119,324,1064,337,981,329,973,327,970,325,967,323,965,322,963,314,949xe" filled="true" fillcolor="#f2f2f2" stroked="false">
                <v:path arrowok="t"/>
                <v:fill type="solid"/>
              </v:shape>
              <v:shape style="position:absolute;left:296;top:540;width:467;height:607" coordorigin="296,540" coordsize="467,607" path="m577,567l405,567,735,622,654,1119,682,1119,762,626,762,615,757,605,750,598,739,594,577,567xe" filled="true" fillcolor="#f2f2f2" stroked="false">
                <v:path arrowok="t"/>
                <v:fill type="solid"/>
              </v:shape>
              <v:shape style="position:absolute;left:296;top:540;width:467;height:607" coordorigin="296,540" coordsize="467,607" path="m410,540l355,699,377,739,405,567,577,567,410,540xe" filled="true" fillcolor="#f2f2f2" stroked="false">
                <v:path arrowok="t"/>
                <v:fill type="solid"/>
              </v:shape>
              <v:shape style="position:absolute;left:399;top:640;width:298;height:199" type="#_x0000_t75" stroked="false">
                <v:imagedata r:id="rId7" o:title=""/>
              </v:shape>
            </v:group>
            <v:group style="position:absolute;left:1624;top:703;width:527;height:412" coordorigin="1624,703" coordsize="527,412">
              <v:shape style="position:absolute;left:1624;top:703;width:527;height:412" coordorigin="1624,703" coordsize="527,412" path="m2108,703l2104,703,1877,724,1875,724,1866,725,1637,745,1634,746,1631,746,1627,749,1626,750,1624,753,1624,757,1655,1105,1666,1114,1670,1114,1879,1095,1673,1095,1643,763,1837,746,1634,746,1631,746,1839,746,1861,744,1883,744,1883,742,2101,722,2120,722,2119,713,2110,704,2108,703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04,970l1881,970,1891,1076,1673,1095,1879,1095,1897,1094,1900,1093,1910,1093,2119,1074,1913,1074,1904,970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2120,722l2101,722,2131,1054,1913,1074,2119,1074,2137,1072,2141,1072,2143,1072,2147,1069,2148,1068,2151,1065,2150,1060,2120,722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2143,1072l2141,1072,2143,1072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895,871l1873,871,1878,933,1861,935,1853,944,1855,964,1864,971,1881,970,1904,970,1904,968,1926,966,1934,957,1932,937,1926,931,1900,931,1895,871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23,929l1900,931,1926,931,1923,929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883,744l1861,744,1869,835,1852,837,1844,846,1846,866,1855,873,1873,871,1895,871,1895,870,1918,867,1925,859,1923,838,1917,833,1891,833,1883,744xe" filled="true" fillcolor="#f2f2f2" stroked="false">
                <v:path arrowok="t"/>
                <v:fill type="solid"/>
              </v:shape>
              <v:shape style="position:absolute;left:1624;top:703;width:527;height:412" coordorigin="1624,703" coordsize="527,412" path="m1914,831l1891,833,1917,833,1914,831xe" filled="true" fillcolor="#f2f2f2" stroked="false">
                <v:path arrowok="t"/>
                <v:fill type="solid"/>
              </v:shape>
              <v:shape style="position:absolute;left:1688;top:820;width:124;height:194" type="#_x0000_t75" stroked="false">
                <v:imagedata r:id="rId8" o:title=""/>
              </v:shape>
              <v:shape style="position:absolute;left:0;top:131;width:279;height:410" type="#_x0000_t75" stroked="false">
                <v:imagedata r:id="rId9" o:title=""/>
              </v:shape>
            </v:group>
            <v:group style="position:absolute;left:8452;top:0;width:591;height:552" coordorigin="8452,0" coordsize="591,552">
              <v:shape style="position:absolute;left:8452;top:0;width:591;height:552" coordorigin="8452,0" coordsize="591,552" path="m8729,423l8695,423,8751,487,8806,531,8857,552,8899,546,8920,529,8921,526,8869,526,8845,521,8788,485,8738,434,8729,423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39,424l8931,425,8922,425,8913,425,8913,460,8909,489,8900,510,8887,523,8869,526,8921,526,8933,502,8939,466,8939,424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588,129l8579,129,8570,130,8561,130,8565,148,8569,166,8574,184,8580,203,8517,259,8473,314,8473,314,8452,365,8457,408,8489,436,8543,448,8613,444,8695,423,8729,423,8728,422,8547,422,8516,418,8494,409,8481,395,8477,377,8483,353,8519,296,8569,246,8589,229,8618,229,8612,213,8632,199,8652,186,8603,186,8598,172,8595,157,8591,143,8588,12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664,378l8669,385,8674,393,8679,400,8654,407,8630,413,8606,418,8584,420,8547,422,8728,422,8722,414,8743,405,8765,396,8774,392,8704,392,8694,388,8684,385,8672,381,8664,378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828,179l8865,252,8883,298,8863,312,8797,350,8727,383,8704,392,8774,392,8831,362,8892,324,8920,324,8915,308,8945,281,8905,281,8878,218,8838,183,8828,17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20,324l8892,324,8896,339,8900,353,8904,367,8906,381,8916,381,8925,380,8933,380,8930,362,8926,345,8920,326,8920,324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618,229l8589,229,8598,250,8627,314,8667,331,8662,323,8657,314,8652,305,8641,282,8630,259,8620,235,8618,22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9022,89l8948,89,8978,93,9001,102,9014,115,9017,134,9012,157,8976,214,8925,265,8905,281,8945,281,8978,252,9022,196,9022,196,9043,145,9037,103,9022,8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714,0l8670,0,8677,4,8707,26,8723,41,8740,58,8757,76,8773,97,8752,105,8730,115,8663,148,8603,186,8652,186,8653,185,8675,172,8744,137,8791,119,8822,119,8821,117,8889,93,8948,89,9022,89,9020,87,8800,87,8744,23,8714,0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822,119l8791,119,8801,122,8811,125,8823,129,8831,132,8826,125,8822,119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952,62l8882,67,8800,87,9020,87,9006,74,8952,62xe" filled="true" fillcolor="#f2f2f2" stroked="false">
                <v:path arrowok="t"/>
                <v:fill type="solid"/>
              </v:shape>
              <v:shape style="position:absolute;left:8452;top:0;width:591;height:552" coordorigin="8452,0" coordsize="591,552" path="m8595,0l8566,0,8562,9,8555,44,8555,86,8564,85,8573,85,8582,85,8582,50,8586,21,8595,0,8595,0xe" filled="true" fillcolor="#f2f2f2" stroked="false">
                <v:path arrowok="t"/>
                <v:fill type="solid"/>
              </v:shape>
              <v:shape style="position:absolute;left:8433;top:95;width:629;height:321" type="#_x0000_t75" stroked="false">
                <v:imagedata r:id="rId10" o:title=""/>
              </v:shape>
              <v:shape style="position:absolute;left:8588;top:796;width:362;height:354" type="#_x0000_t75" stroked="false">
                <v:imagedata r:id="rId11" o:title=""/>
              </v:shape>
            </v:group>
            <v:group style="position:absolute;left:9363;top:213;width:472;height:260" coordorigin="9363,213" coordsize="472,260">
              <v:shape style="position:absolute;left:9363;top:213;width:472;height:260" coordorigin="9363,213" coordsize="472,260" path="m9370,367l9366,369,9363,375,9364,378,9526,472,9527,473,9823,473,9834,461,9834,460,9530,460,9370,367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329l9366,330,9363,336,9364,340,9526,434,9527,434,9811,434,9817,435,9822,440,9822,455,9816,460,9834,460,9834,439,9831,432,9826,428,9831,423,9832,421,9530,421,9370,329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290l9366,291,9363,297,9364,301,9526,395,9527,395,9816,395,9822,401,9822,415,9817,421,9811,421,9832,421,9834,416,9834,400,9831,393,9826,389,9831,384,9832,382,9530,382,9370,290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370,251l9366,252,9363,258,9364,262,9526,356,9527,356,9811,356,9817,357,9822,362,9822,377,9816,382,9832,382,9834,377,9834,361,9831,354,9826,350,9831,345,9832,343,9530,343,9370,251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656,213l9368,213,9366,214,9363,219,9364,223,9526,317,9527,317,9816,317,9822,323,9822,337,9817,343,9811,343,9832,343,9834,338,9834,318,9827,309,9816,306,9816,305,9732,257,9512,257,9484,241,9705,241,9657,213,9656,213xe" filled="true" fillcolor="#f2f2f2" stroked="false">
                <v:path arrowok="t"/>
                <v:fill type="solid"/>
              </v:shape>
              <v:shape style="position:absolute;left:9363;top:213;width:472;height:260" coordorigin="9363,213" coordsize="472,260" path="m9705,241l9618,241,9645,257,9732,257,9705,241xe" filled="true" fillcolor="#f2f2f2" stroked="false">
                <v:path arrowok="t"/>
                <v:fill type="solid"/>
              </v:shape>
            </v:group>
            <v:group style="position:absolute;left:7817;top:609;width:275;height:456" coordorigin="7817,609" coordsize="275,456">
              <v:shape style="position:absolute;left:7817;top:609;width:275;height:456" coordorigin="7817,609" coordsize="275,456" path="m7893,609l7820,648,7817,659,7978,961,7979,962,7980,963,7981,964,7982,966,8086,1065,8092,1062,8085,1025,8056,1025,7996,969,8058,937,8061,934,8069,934,8067,920,8066,918,8065,917,8065,915,8065,914,8051,889,8021,889,8018,888,7893,654,7894,651,7899,648,7922,648,7903,613,7893,609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8066,1010l8057,1015,8055,1020,8056,1025,8085,1025,8083,1015,8075,1015,8072,1011,8066,1010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8069,934l8061,934,8075,1015,8083,1015,8069,934xe" filled="true" fillcolor="#f2f2f2" stroked="false">
                <v:path arrowok="t"/>
                <v:fill type="solid"/>
              </v:shape>
              <v:shape style="position:absolute;left:7817;top:609;width:275;height:456" coordorigin="7817,609" coordsize="275,456" path="m7922,648l7899,648,7903,649,8028,883,8027,887,8021,889,8051,889,7922,648xe" filled="true" fillcolor="#f2f2f2" stroked="false">
                <v:path arrowok="t"/>
                <v:fill type="solid"/>
              </v:shape>
            </v:group>
            <v:group style="position:absolute;left:7928;top:552;width:467;height:607" coordorigin="7928,552" coordsize="467,607">
              <v:shape style="position:absolute;left:7928;top:552;width:467;height:607" coordorigin="7928,552" coordsize="467,607" path="m7946,961l7928,1072,7929,1083,7933,1092,7941,1100,7951,1104,8281,1158,8292,1158,8302,1153,8309,1145,8313,1135,8314,1131,8286,1131,7956,1076,7969,993,7961,985,7959,982,7957,979,7955,977,7954,975,7946,961xe" filled="true" fillcolor="#f2f2f2" stroked="false">
                <v:path arrowok="t"/>
                <v:fill type="solid"/>
              </v:shape>
              <v:shape style="position:absolute;left:7928;top:552;width:467;height:607" coordorigin="7928,552" coordsize="467,607" path="m8209,579l8037,579,8367,634,8286,1131,8314,1131,8394,638,8394,627,8389,617,8382,610,8371,606,8209,579xe" filled="true" fillcolor="#f2f2f2" stroked="false">
                <v:path arrowok="t"/>
                <v:fill type="solid"/>
              </v:shape>
              <v:shape style="position:absolute;left:7928;top:552;width:467;height:607" coordorigin="7928,552" coordsize="467,607" path="m8042,552l7987,711,8009,751,8037,579,8209,579,8042,552xe" filled="true" fillcolor="#f2f2f2" stroked="false">
                <v:path arrowok="t"/>
                <v:fill type="solid"/>
              </v:shape>
              <v:shape style="position:absolute;left:8031;top:652;width:298;height:199" type="#_x0000_t75" stroked="false">
                <v:imagedata r:id="rId12" o:title=""/>
              </v:shape>
            </v:group>
            <v:group style="position:absolute;left:9256;top:715;width:527;height:412" coordorigin="9256,715" coordsize="527,412">
              <v:shape style="position:absolute;left:9256;top:715;width:527;height:412" coordorigin="9256,715" coordsize="527,412" path="m9740,715l9736,715,9509,736,9507,736,9498,737,9269,757,9266,758,9263,758,9259,761,9258,762,9256,765,9256,769,9287,1117,9298,1126,9302,1126,9511,1107,9305,1107,9275,775,9469,758,9266,758,9263,758,9471,758,9493,756,9515,756,9515,754,9733,734,9752,734,9751,725,9742,716,9740,715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36,982l9513,982,9523,1088,9305,1107,9511,1107,9529,1106,9532,1105,9542,1105,9751,1086,9545,1086,9536,982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752,734l9733,734,9763,1066,9545,1086,9751,1086,9769,1084,9773,1084,9775,1084,9779,1081,9780,1080,9783,1077,9782,1072,9752,734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775,1084l9773,1084,9775,1084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27,883l9505,883,9510,945,9493,947,9485,956,9487,976,9496,983,9513,982,9536,982,9536,980,9558,978,9566,969,9564,949,9558,943,9532,943,9527,883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55,941l9532,943,9558,943,9555,941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15,756l9493,756,9501,847,9484,849,9476,858,9478,878,9487,885,9505,883,9527,883,9527,882,9550,879,9557,871,9555,850,9549,845,9523,845,9515,756xe" filled="true" fillcolor="#f2f2f2" stroked="false">
                <v:path arrowok="t"/>
                <v:fill type="solid"/>
              </v:shape>
              <v:shape style="position:absolute;left:9256;top:715;width:527;height:412" coordorigin="9256,715" coordsize="527,412" path="m9546,843l9523,845,9549,845,9546,843xe" filled="true" fillcolor="#f2f2f2" stroked="false">
                <v:path arrowok="t"/>
                <v:fill type="solid"/>
              </v:shape>
              <v:shape style="position:absolute;left:9320;top:832;width:124;height:194" type="#_x0000_t75" stroked="false">
                <v:imagedata r:id="rId13" o:title=""/>
              </v:shape>
              <v:shape style="position:absolute;left:7536;top:143;width:375;height:410" type="#_x0000_t75" stroked="false">
                <v:imagedata r:id="rId14" o:title=""/>
              </v:shape>
            </v:group>
            <v:group style="position:absolute;left:2578;top:63;width:471;height:304" coordorigin="2578,63" coordsize="471,304">
              <v:shape style="position:absolute;left:2578;top:63;width:471;height:304" coordorigin="2578,63" coordsize="471,304" path="m2718,63l2684,119,2663,177,2653,233,2651,286,2616,291,2598,299,2585,316,2578,339,2578,366,3049,301,3041,275,3039,272,2754,272,2748,222,2749,175,2757,132,2768,96,2752,94,2738,87,2726,77,2718,63xe" filled="true" fillcolor="#f2f2f2" stroked="false">
                <v:path arrowok="t"/>
                <v:fill type="solid"/>
              </v:shape>
              <v:shape style="position:absolute;left:2578;top:63;width:471;height:304" coordorigin="2578,63" coordsize="471,304" path="m2992,239l2754,272,3039,272,3028,254,3011,241,2992,239xe" filled="true" fillcolor="#f2f2f2" stroked="false">
                <v:path arrowok="t"/>
                <v:fill type="solid"/>
              </v:shape>
              <v:shape style="position:absolute;left:2730;top:0;width:228;height:155" type="#_x0000_t75" stroked="false">
                <v:imagedata r:id="rId15" o:title=""/>
              </v:shape>
            </v:group>
            <v:group style="position:absolute;left:4098;top:603;width:638;height:578" coordorigin="4098,603" coordsize="638,578">
              <v:shape style="position:absolute;left:4098;top:603;width:638;height:578" coordorigin="4098,603" coordsize="638,578" path="m4103,603l4098,607,4344,1176,4357,1180,4548,1079,4171,692,4256,692,4103,603xe" filled="true" fillcolor="#f2f2f2" stroked="false">
                <v:path arrowok="t"/>
                <v:fill type="solid"/>
              </v:shape>
              <v:shape style="position:absolute;left:4098;top:603;width:638;height:578" coordorigin="4098,603" coordsize="638,578" path="m4256,692l4171,692,4588,1058,4736,980,4736,970,4256,692xe" filled="true" fillcolor="#f2f2f2" stroked="false">
                <v:path arrowok="t"/>
                <v:fill type="solid"/>
              </v:shape>
            </v:group>
            <v:group style="position:absolute;left:4436;top:1094;width:120;height:133" coordorigin="4436,1094" coordsize="120,133">
              <v:shape style="position:absolute;left:4436;top:1094;width:120;height:133" coordorigin="4436,1094" coordsize="120,133" path="m4555,1094l4436,1151,4537,1227,4545,1223,4555,1094xe" filled="true" fillcolor="#f2f2f2" stroked="false">
                <v:path arrowok="t"/>
                <v:fill type="solid"/>
              </v:shape>
            </v:group>
            <v:group style="position:absolute;left:3298;top:0;width:632;height:624" coordorigin="3298,0" coordsize="632,624">
              <v:shape style="position:absolute;left:3298;top:0;width:632;height:624" coordorigin="3298,0" coordsize="632,624" path="m3687,0l3540,0,3488,17,3434,47,3387,87,3348,136,3320,191,3303,251,3298,312,3305,374,3348,479,3425,562,3525,612,3636,624,3647,623,3750,594,3759,588,3610,588,3599,587,3588,587,3549,520,3432,520,3401,489,3375,453,3355,413,3342,371,3397,308,3398,307,3398,306,3729,306,3730,299,3487,299,3402,290,3401,287,3400,284,3354,204,3375,162,3403,123,3437,90,3476,63,3607,63,3639,28,3762,28,3755,24,3703,3,3687,0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34,413l3709,413,3763,461,3761,464,3761,466,3752,551,3733,561,3673,582,3610,588,3759,588,3810,556,3859,507,3896,450,3775,450,3734,413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525,501l3520,501,3432,520,3549,520,3544,512,3544,511,3548,502,3530,502,3527,501,3525,501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29,306l3398,306,3486,315,3558,438,3530,502,3548,502,3574,443,3709,413,3734,413,3720,400,3729,306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916,218l3810,218,3811,218,3811,218,3888,252,3893,298,3891,343,3882,387,3865,429,3777,449,3776,449,3775,450,3896,450,3897,449,3921,383,3930,313,3923,240,3916,218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607,63l3476,63,3557,99,3558,99,3561,99,3581,194,3487,299,3730,299,3734,262,3759,247,3726,247,3597,190,3577,96,3579,95,3580,93,3607,63xe" filled="true" fillcolor="#f2f2f2" stroked="false">
                <v:path arrowok="t"/>
                <v:fill type="solid"/>
              </v:shape>
              <v:shape style="position:absolute;left:3298;top:0;width:632;height:624" coordorigin="3298,0" coordsize="632,624" path="m3762,28l3639,28,3685,36,3729,52,3770,75,3807,105,3798,198,3798,201,3799,204,3726,247,3759,247,3810,218,3916,218,3906,186,3880,136,3845,91,3803,53,3762,28xe" filled="true" fillcolor="#f2f2f2" stroked="false">
                <v:path arrowok="t"/>
                <v:fill type="solid"/>
              </v:shape>
              <v:shape style="position:absolute;left:2785;top:881;width:197;height:399" type="#_x0000_t75" stroked="false">
                <v:imagedata r:id="rId16" o:title=""/>
              </v:shape>
            </v:group>
            <v:group style="position:absolute;left:2421;top:638;width:704;height:537" coordorigin="2421,638" coordsize="704,537">
              <v:shape style="position:absolute;left:2421;top:638;width:704;height:537" coordorigin="2421,638" coordsize="704,537" path="m2955,1122l2950,1164,3042,1174,3055,1173,3067,1167,3075,1157,3079,1145,3080,1132,3038,1132,2955,1122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2504,638l2421,1070,2422,1083,2428,1094,2438,1103,2451,1107,2778,1144,2783,1103,2464,1066,2493,810,2576,773,2497,773,2507,681,2876,681,2504,638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3096,706l2730,706,3082,746,3038,1132,3080,1132,3125,743,3123,729,3117,718,3108,710,3096,706xe" filled="true" fillcolor="#f2f2f2" stroked="false">
                <v:path arrowok="t"/>
                <v:fill type="solid"/>
              </v:shape>
              <v:shape style="position:absolute;left:2421;top:638;width:704;height:537" coordorigin="2421,638" coordsize="704,537" path="m2876,681l2507,681,2667,699,2497,773,2576,773,2730,706,3096,706,3095,706,2876,681xe" filled="true" fillcolor="#f2f2f2" stroked="false">
                <v:path arrowok="t"/>
                <v:fill type="solid"/>
              </v:shape>
            </v:group>
            <v:group style="position:absolute;left:2872;top:768;width:176;height:36" coordorigin="2872,768" coordsize="176,36">
              <v:shape style="position:absolute;left:2872;top:768;width:176;height:36" coordorigin="2872,768" coordsize="176,36" path="m2877,768l2873,772,2872,780,2875,784,3042,803,3046,800,3047,791,3044,787,2877,768xe" filled="true" fillcolor="#f2f2f2" stroked="false">
                <v:path arrowok="t"/>
                <v:fill type="solid"/>
              </v:shape>
              <v:shape style="position:absolute;left:2483;top:939;width:283;height:125" type="#_x0000_t75" stroked="false">
                <v:imagedata r:id="rId17" o:title=""/>
              </v:shape>
            </v:group>
            <v:group style="position:absolute;left:4315;top:89;width:273;height:457" coordorigin="4315,89" coordsize="273,457">
              <v:shape style="position:absolute;left:4315;top:89;width:273;height:457" coordorigin="4315,89" coordsize="273,457" path="m4467,379l4464,394,4495,399,4509,543,4512,546,4518,545,4521,542,4520,536,4522,536,4564,490,4552,408,4586,408,4587,402,4585,398,4549,392,4548,383,4493,383,4467,379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328,357l4324,360,4323,368,4326,372,4357,377,4319,452,4315,466,4317,481,4324,494,4335,503,4346,509,4347,509,4347,509,4345,515,4346,518,4352,521,4355,519,4414,386,4451,386,4453,374,4437,374,4420,372,4424,363,4364,363,4328,357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51,386l4414,386,4435,390,4428,432,4431,436,4439,437,4443,435,4451,386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86,408l4552,408,4582,413,4586,410,4586,408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30,271l4481,271,4493,383,4548,383,4530,271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46,343l4442,346,4437,374,4453,374,4457,348,4454,344,4446,343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493,89l4485,95,4482,120,4462,125,4445,136,4433,153,4426,173,4425,185,4427,197,4431,209,4436,219,4364,363,4424,363,4466,268,4530,268,4529,265,4481,265,4469,263,4465,257,4467,245,4472,241,4525,241,4524,234,4533,226,4540,216,4543,211,4483,211,4472,207,4464,200,4460,190,4459,178,4463,167,4471,159,4481,154,4492,154,4543,154,4542,151,4529,135,4512,124,4515,100,4510,92,4493,89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30,268l4466,268,4468,270,4471,271,4476,272,4479,272,4481,271,4530,271,4530,268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25,241l4472,241,4484,243,4488,248,4486,261,4481,265,4529,265,4525,241xe" filled="true" fillcolor="#f2f2f2" stroked="false">
                <v:path arrowok="t"/>
                <v:fill type="solid"/>
              </v:shape>
              <v:shape style="position:absolute;left:4315;top:89;width:273;height:457" coordorigin="4315,89" coordsize="273,457" path="m4543,154l4492,154,4503,158,4511,165,4515,176,4516,187,4512,198,4504,206,4494,211,4483,211,4543,211,4546,205,4549,192,4549,171,4543,154xe" filled="true" fillcolor="#f2f2f2" stroked="false">
                <v:path arrowok="t"/>
                <v:fill type="solid"/>
              </v:shape>
              <v:shape style="position:absolute;left:3550;top:787;width:271;height:348" type="#_x0000_t75" stroked="false">
                <v:imagedata r:id="rId18" o:title=""/>
              </v:shape>
            </v:group>
            <v:group style="position:absolute;left:5862;top:615;width:591;height:593" coordorigin="5862,615" coordsize="591,593">
              <v:shape style="position:absolute;left:5862;top:615;width:591;height:593" coordorigin="5862,615" coordsize="591,593" path="m6139,1079l6105,1079,6161,1143,6216,1187,6267,1208,6309,1202,6329,1185,6331,1182,6278,1182,6255,1177,6198,1141,6148,1090,6139,1079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49,1080l6340,1081,6332,1081,6322,1082,6323,1117,6319,1145,6310,1166,6297,1179,6278,1182,6331,1182,6343,1158,6349,1123,6349,108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5998,786l5989,786,5980,786,5971,787,5975,804,5979,822,5984,840,5990,859,5926,915,5883,970,5882,970,5862,1021,5867,1064,5899,1093,5953,1104,6023,1100,6105,1079,6139,1079,6138,1078,5956,1078,5926,1074,5904,1065,5891,1051,5887,1033,5893,1009,5929,952,5979,902,5999,885,6028,885,6021,869,6042,855,6061,842,6013,842,6008,828,6004,813,6001,799,5998,786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73,1034l6078,1042,6083,1049,6088,1056,6064,1064,6039,1069,6016,1074,5993,1077,5956,1078,6138,1078,6131,1070,6153,1061,6175,1052,6184,1048,6114,1048,6104,1045,6093,1041,6082,1037,6073,1034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238,835l6274,908,6293,954,6273,968,6207,1007,6137,1039,6114,1048,6184,1048,6241,1018,6302,980,6330,980,6324,964,6355,937,6315,937,6288,874,6248,839,6238,83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30,980l6302,980,6306,995,6310,1009,6313,1023,6316,1037,6326,1037,6334,1037,6343,1036,6340,1018,6335,1001,6330,982,6330,98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28,885l5999,885,6007,906,6037,970,6077,987,6072,979,6067,970,6062,961,6051,938,6040,915,6030,892,6028,88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432,745l6358,745,6388,749,6410,758,6424,771,6427,790,6422,813,6386,870,6335,921,6315,937,6355,937,6388,908,6432,853,6432,852,6453,802,6447,759,6432,74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104,640l6036,640,6059,646,6087,660,6150,714,6183,753,6161,761,6139,771,6073,804,6013,842,6061,842,6063,841,6085,828,6154,793,6200,775,6232,775,6231,773,6298,749,6358,745,6432,745,6430,743,6209,743,6154,680,6104,640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232,775l6200,775,6211,778,6221,781,6233,786,6241,789,6236,781,6232,775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362,718l6291,723,6209,743,6430,743,6415,730,6362,718xe" filled="true" fillcolor="#f2f2f2" stroked="false">
                <v:path arrowok="t"/>
                <v:fill type="solid"/>
              </v:shape>
              <v:shape style="position:absolute;left:5862;top:615;width:591;height:593" coordorigin="5862,615" coordsize="591,593" path="m6048,615l6005,620,5985,638,5972,665,5965,700,5965,742,5974,742,5983,741,5992,741,5991,706,5996,678,6005,656,6018,644,6036,640,6104,640,6098,636,6048,615xe" filled="true" fillcolor="#f2f2f2" stroked="false">
                <v:path arrowok="t"/>
                <v:fill type="solid"/>
              </v:shape>
              <v:shape style="position:absolute;left:5843;top:751;width:629;height:321" type="#_x0000_t75" stroked="false">
                <v:imagedata r:id="rId19" o:title=""/>
              </v:shape>
            </v:group>
            <v:group style="position:absolute;left:6670;top:0;width:624;height:541" coordorigin="6670,0" coordsize="624,541">
              <v:shape style="position:absolute;left:6670;top:0;width:624;height:541" coordorigin="6670,0" coordsize="624,541" path="m6724,0l6670,0,6902,536,6914,540,7106,439,6729,52,6814,52,6724,0xe" filled="true" fillcolor="#f2f2f2" stroked="false">
                <v:path arrowok="t"/>
                <v:fill type="solid"/>
              </v:shape>
              <v:shape style="position:absolute;left:6670;top:0;width:624;height:541" coordorigin="6670,0" coordsize="624,541" path="m6814,52l6729,52,7146,418,7293,340,7293,330,6814,52xe" filled="true" fillcolor="#f2f2f2" stroked="false">
                <v:path arrowok="t"/>
                <v:fill type="solid"/>
              </v:shape>
            </v:group>
            <v:group style="position:absolute;left:6993;top:454;width:120;height:133" coordorigin="6993,454" coordsize="120,133">
              <v:shape style="position:absolute;left:6993;top:454;width:120;height:133" coordorigin="6993,454" coordsize="120,133" path="m7113,454l6993,511,7094,587,7103,583,7113,454xe" filled="true" fillcolor="#f2f2f2" stroked="false">
                <v:path arrowok="t"/>
                <v:fill type="solid"/>
              </v:shape>
              <v:shape style="position:absolute;left:5343;top:241;width:197;height:399" type="#_x0000_t75" stroked="false">
                <v:imagedata r:id="rId20" o:title=""/>
              </v:shape>
            </v:group>
            <v:group style="position:absolute;left:4979;top:-2;width:704;height:537" coordorigin="4979,-2" coordsize="704,537">
              <v:shape style="position:absolute;left:4979;top:-2;width:704;height:537" coordorigin="4979,-2" coordsize="704,537" path="m5512,482l5508,524,5600,534,5613,533,5624,527,5633,518,5637,505,5638,492,5596,492,5512,482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062,-2l4979,430,4980,443,4986,454,4996,463,5008,467,5336,504,5341,463,5021,426,5051,170,5134,133,5055,133,5065,41,5434,41,5062,-2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654,66l5288,66,5640,106,5596,492,5638,492,5682,103,5681,90,5675,78,5666,70,5654,66xe" filled="true" fillcolor="#f2f2f2" stroked="false">
                <v:path arrowok="t"/>
                <v:fill type="solid"/>
              </v:shape>
              <v:shape style="position:absolute;left:4979;top:-2;width:704;height:537" coordorigin="4979,-2" coordsize="704,537" path="m5434,41l5065,41,5225,59,5055,133,5134,133,5288,66,5654,66,5653,66,5434,41xe" filled="true" fillcolor="#f2f2f2" stroked="false">
                <v:path arrowok="t"/>
                <v:fill type="solid"/>
              </v:shape>
            </v:group>
            <v:group style="position:absolute;left:5430;top:128;width:176;height:36" coordorigin="5430,128" coordsize="176,36">
              <v:shape style="position:absolute;left:5430;top:128;width:176;height:36" coordorigin="5430,128" coordsize="176,36" path="m5435,128l5431,132,5430,140,5433,144,5600,164,5604,160,5605,152,5602,148,5435,128xe" filled="true" fillcolor="#f2f2f2" stroked="false">
                <v:path arrowok="t"/>
                <v:fill type="solid"/>
              </v:shape>
              <v:shape style="position:absolute;left:5041;top:299;width:283;height:125" type="#_x0000_t75" stroked="false">
                <v:imagedata r:id="rId21" o:title=""/>
              </v:shape>
            </v:group>
            <v:group style="position:absolute;left:6773;top:869;width:472;height:260" coordorigin="6773,869" coordsize="472,260">
              <v:shape style="position:absolute;left:6773;top:869;width:472;height:260" coordorigin="6773,869" coordsize="472,260" path="m6780,1024l6776,1025,6773,1031,6774,1035,6936,1129,6937,1129,7233,1129,7244,1118,7244,1116,6940,1116,6780,1024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85l6776,986,6773,992,6774,996,6936,1090,6937,1090,7221,1090,7227,1091,7232,1096,7232,1111,7226,1116,7244,1116,7244,1095,7241,1088,7236,1084,7241,1079,7242,1078,6940,1077,6780,985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46l6776,947,6773,953,6774,957,6936,1051,6937,1051,7226,1051,7232,1057,7232,1071,7227,1077,7221,1078,7242,1078,7244,1073,7244,1056,7241,1050,7236,1045,7241,1040,7242,1039,6940,1039,6780,946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6780,907l6776,908,6773,914,6774,918,6936,1012,6937,1012,7221,1012,7227,1013,7232,1018,7232,1033,7226,1039,7242,1039,7244,1034,7244,1017,7241,1011,7236,1006,7241,1001,7242,1000,6940,1000,6780,907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7065,869l6777,869,6775,870,6773,875,6774,879,6936,973,6937,973,7226,973,7232,979,7232,994,7227,999,7221,1000,7242,1000,7244,995,7244,975,7237,965,7226,962,7226,962,7142,913,6922,913,6894,897,7114,897,7066,869,7065,869xe" filled="true" fillcolor="#f2f2f2" stroked="false">
                <v:path arrowok="t"/>
                <v:fill type="solid"/>
              </v:shape>
              <v:shape style="position:absolute;left:6773;top:869;width:472;height:260" coordorigin="6773,869" coordsize="472,260" path="m7114,897l7027,897,7055,913,7142,913,7114,897xe" filled="true" fillcolor="#f2f2f2" stroked="false">
                <v:path arrowok="t"/>
                <v:fill type="solid"/>
              </v:shape>
              <v:shape style="position:absolute;left:6107;top:147;width:271;height:348" type="#_x0000_t75" stroked="false">
                <v:imagedata r:id="rId22" o:title=""/>
              </v:shape>
              <v:shape style="position:absolute;left:4946;top:799;width:375;height:410" type="#_x0000_t75" stroked="false">
                <v:imagedata r:id="rId23" o:title=""/>
              </v:shape>
            </v:group>
            <v:group style="position:absolute;left:10242;top:51;width:471;height:304" coordorigin="10242,51" coordsize="471,304">
              <v:shape style="position:absolute;left:10242;top:51;width:471;height:304" coordorigin="10242,51" coordsize="471,304" path="m10381,51l10348,107,10327,165,10316,221,10314,274,10280,279,10262,287,10249,304,10242,327,10242,354,10712,289,10705,263,10703,260,10418,260,10411,210,10413,163,10421,120,10431,84,10415,82,10401,75,10389,65,10381,51xe" filled="true" fillcolor="#f2f2f2" stroked="false">
                <v:path arrowok="t"/>
                <v:fill type="solid"/>
              </v:shape>
              <v:shape style="position:absolute;left:10242;top:51;width:471;height:304" coordorigin="10242,51" coordsize="471,304" path="m10655,227l10418,260,10703,260,10692,242,10674,229,10655,227xe" filled="true" fillcolor="#f2f2f2" stroked="false">
                <v:path arrowok="t"/>
                <v:fill type="solid"/>
              </v:shape>
              <v:shape style="position:absolute;left:10393;top:0;width:228;height:143" type="#_x0000_t75" stroked="false">
                <v:imagedata r:id="rId24" o:title=""/>
              </v:shape>
            </v:group>
            <v:group style="position:absolute;left:11762;top:591;width:638;height:578" coordorigin="11762,591" coordsize="638,578">
              <v:shape style="position:absolute;left:11762;top:591;width:638;height:578" coordorigin="11762,591" coordsize="638,578" path="m11766,591l11762,595,12008,1164,12020,1168,12212,1067,11834,680,11919,680,11766,591xe" filled="true" fillcolor="#f2f2f2" stroked="false">
                <v:path arrowok="t"/>
                <v:fill type="solid"/>
              </v:shape>
              <v:shape style="position:absolute;left:11762;top:591;width:638;height:578" coordorigin="11762,591" coordsize="638,578" path="m11919,680l11834,680,12252,1046,12399,968,12399,958,11919,680xe" filled="true" fillcolor="#f2f2f2" stroked="false">
                <v:path arrowok="t"/>
                <v:fill type="solid"/>
              </v:shape>
            </v:group>
            <v:group style="position:absolute;left:12099;top:1082;width:120;height:133" coordorigin="12099,1082" coordsize="120,133">
              <v:shape style="position:absolute;left:12099;top:1082;width:120;height:133" coordorigin="12099,1082" coordsize="120,133" path="m12219,1082l12099,1139,12200,1215,12209,1211,12219,1082xe" filled="true" fillcolor="#f2f2f2" stroked="false">
                <v:path arrowok="t"/>
                <v:fill type="solid"/>
              </v:shape>
            </v:group>
            <v:group style="position:absolute;left:10962;top:0;width:632;height:612" coordorigin="10962,0" coordsize="632,612">
              <v:shape style="position:absolute;left:10962;top:0;width:632;height:612" coordorigin="10962,0" coordsize="632,612" path="m11389,0l11166,0,11151,5,11098,35,11051,75,11012,124,10983,179,10967,239,10962,300,10969,362,11012,467,11089,550,11189,600,11299,612,11310,611,11413,582,11422,576,11274,576,11262,575,11251,575,11213,508,11096,508,11064,477,11038,441,11019,401,11005,359,11061,296,11061,295,11062,294,11393,294,11393,287,11151,287,11065,278,11065,275,11064,272,11018,192,11039,150,11067,111,11101,78,11140,51,11271,51,11302,16,11425,16,11418,12,11389,0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397,401l11372,401,11426,449,11425,452,11424,454,11416,539,11397,549,11337,570,11274,576,11422,576,11473,544,11523,495,11559,438,11438,438,11397,401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188,489l11184,489,11096,508,11213,508,11208,500,11207,499,11211,490,11193,490,11191,489,11188,489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393,294l11062,294,11150,303,11221,426,11193,490,11211,490,11237,431,11372,401,11397,401,11383,388,11393,294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579,206l11473,206,11474,206,11475,206,11552,240,11557,286,11555,331,11546,375,11529,417,11441,437,11439,437,11438,438,11559,438,11560,437,11584,371,11593,301,11586,228,11579,206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271,51l11140,51,11220,87,11222,87,11224,87,11244,182,11151,287,11393,287,11397,250,11423,235,11390,235,11261,178,11240,84,11242,83,11244,81,11271,51xe" filled="true" fillcolor="#f2f2f2" stroked="false">
                <v:path arrowok="t"/>
                <v:fill type="solid"/>
              </v:shape>
              <v:shape style="position:absolute;left:10962;top:0;width:632;height:612" coordorigin="10962,0" coordsize="632,612" path="m11425,16l11302,16,11349,24,11393,40,11434,63,11471,93,11462,186,11462,189,11463,192,11390,235,11423,235,11473,206,11579,206,11569,174,11543,124,11508,79,11466,41,11425,16xe" filled="true" fillcolor="#f2f2f2" stroked="false">
                <v:path arrowok="t"/>
                <v:fill type="solid"/>
              </v:shape>
              <v:shape style="position:absolute;left:10449;top:869;width:197;height:399" type="#_x0000_t75" stroked="false">
                <v:imagedata r:id="rId25" o:title=""/>
              </v:shape>
            </v:group>
            <v:group style="position:absolute;left:10085;top:626;width:704;height:537" coordorigin="10085,626" coordsize="704,537">
              <v:shape style="position:absolute;left:10085;top:626;width:704;height:537" coordorigin="10085,626" coordsize="704,537" path="m10618,1110l10613,1152,10706,1162,10719,1161,10730,1155,10738,1145,10742,1133,10744,1120,10702,1120,10618,1110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167,626l10085,1058,10086,1071,10092,1082,10102,1091,10114,1095,10442,1132,10446,1091,10127,1054,10156,798,10239,761,10160,761,10171,669,10540,669,10167,626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760,694l10393,694,10746,734,10702,1120,10744,1120,10788,731,10787,717,10781,706,10771,698,10760,694xe" filled="true" fillcolor="#f2f2f2" stroked="false">
                <v:path arrowok="t"/>
                <v:fill type="solid"/>
              </v:shape>
              <v:shape style="position:absolute;left:10085;top:626;width:704;height:537" coordorigin="10085,626" coordsize="704,537" path="m10540,669l10171,669,10331,687,10160,761,10239,761,10393,694,10760,694,10759,694,10540,669xe" filled="true" fillcolor="#f2f2f2" stroked="false">
                <v:path arrowok="t"/>
                <v:fill type="solid"/>
              </v:shape>
            </v:group>
            <v:group style="position:absolute;left:10535;top:756;width:176;height:36" coordorigin="10535,756" coordsize="176,36">
              <v:shape style="position:absolute;left:10535;top:756;width:176;height:36" coordorigin="10535,756" coordsize="176,36" path="m10540,756l10536,760,10535,768,10539,772,10706,791,10709,788,10710,779,10707,775,10540,756xe" filled="true" fillcolor="#f2f2f2" stroked="false">
                <v:path arrowok="t"/>
                <v:fill type="solid"/>
              </v:shape>
              <v:shape style="position:absolute;left:10147;top:927;width:283;height:125" type="#_x0000_t75" stroked="false">
                <v:imagedata r:id="rId26" o:title=""/>
              </v:shape>
            </v:group>
            <v:group style="position:absolute;left:11978;top:77;width:273;height:457" coordorigin="11978,77" coordsize="273,457">
              <v:shape style="position:absolute;left:11978;top:77;width:273;height:457" coordorigin="11978,77" coordsize="273,457" path="m12130,367l12128,382,12158,387,12173,531,12176,534,12182,533,12184,530,12184,524,12186,524,12228,478,12215,396,12250,396,12251,390,12248,386,12213,380,12211,371,12156,371,12130,367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1992,345l11988,348,11987,356,11989,360,12020,365,11983,440,11978,454,11980,469,11987,482,11999,491,12009,497,12010,497,12011,497,12008,503,12010,506,12015,509,12019,507,12077,374,12114,374,12116,362,12101,362,12084,360,12087,351,12027,351,11992,345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14,374l12077,374,12098,378,12092,420,12095,424,12103,425,12107,423,12114,374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250,396l12215,396,12246,401,12250,398,12250,396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94,259l12145,259,12156,371,12211,371,12194,259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09,331l12105,334,12101,362,12116,362,12120,336,12117,332,12109,331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57,77l12149,83,12145,108,12125,113,12109,124,12096,141,12089,161,12089,173,12090,185,12094,197,12100,207,12027,351,12087,351,12129,256,12193,256,12193,253,12144,253,12132,251,12128,245,12130,233,12136,229,12189,229,12188,222,12197,214,12204,204,12206,199,12146,199,12136,195,12128,188,12123,178,12123,166,12127,155,12134,147,12144,142,12156,142,12206,142,12205,139,12193,123,12175,112,12179,88,12173,80,12157,77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93,256l12129,256,12131,258,12134,259,12140,260,12142,260,12145,259,12194,259,12193,256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189,229l12136,229,12148,231,12152,236,12150,249,12144,253,12193,253,12189,229xe" filled="true" fillcolor="#f2f2f2" stroked="false">
                <v:path arrowok="t"/>
                <v:fill type="solid"/>
              </v:shape>
              <v:shape style="position:absolute;left:11978;top:77;width:273;height:457" coordorigin="11978,77" coordsize="273,457" path="m12206,142l12156,142,12166,146,12174,153,12179,164,12179,175,12175,186,12168,194,12158,199,12146,199,12206,199,12209,193,12213,180,12212,159,12206,142xe" filled="true" fillcolor="#f2f2f2" stroked="false">
                <v:path arrowok="t"/>
                <v:fill type="solid"/>
              </v:shape>
              <v:shape style="position:absolute;left:11213;top:775;width:271;height:348" type="#_x0000_t75" stroked="false">
                <v:imagedata r:id="rId27" o:title=""/>
              </v:shape>
            </v:group>
            <v:group style="position:absolute;left:13468;top:0;width:591;height:508" coordorigin="13468,0" coordsize="591,508">
              <v:shape style="position:absolute;left:13468;top:0;width:591;height:508" coordorigin="13468,0" coordsize="591,508" path="m13745,379l13711,379,13767,443,13822,487,13873,508,13915,502,13936,485,13937,482,13885,482,13861,477,13804,441,13754,390,13745,379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55,380l13947,381,13938,381,13929,381,13929,416,13925,445,13916,466,13903,479,13885,482,13937,482,13949,458,13955,422,13955,38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04,85l13595,85,13586,86,13577,86,13581,104,13585,122,13590,140,13596,159,13533,215,13489,270,13489,270,13468,321,13473,364,13505,392,13559,404,13629,400,13711,379,13745,379,13744,378,13563,378,13532,374,13510,365,13497,351,13493,333,13499,309,13535,252,13585,202,13605,185,13634,185,13628,169,13648,155,13668,142,13619,142,13614,128,13611,113,13607,99,13604,8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80,334l13685,341,13690,349,13695,356,13670,363,13646,369,13622,374,13600,376,13563,378,13744,378,13738,370,13759,361,13781,352,13790,348,13720,348,13710,344,13700,341,13688,337,13680,334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844,135l13881,208,13899,254,13879,268,13813,306,13743,339,13720,348,13790,348,13847,318,13908,280,13936,280,13931,264,13961,237,13921,237,13894,174,13854,139,13844,13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36,280l13908,280,13912,295,13916,309,13920,323,13922,337,13932,337,13941,336,13949,336,13946,318,13942,301,13936,282,13936,28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634,185l13605,185,13614,206,13643,270,13683,287,13678,279,13673,270,13668,261,13657,238,13646,215,13636,191,13634,18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4038,45l13964,45,13994,49,14017,58,14030,71,14033,90,14028,113,13992,170,13941,221,13921,237,13961,237,13994,208,14038,152,14038,152,14059,101,14053,59,14038,4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778,0l13743,0,13756,14,13773,32,13789,53,13768,61,13746,71,13679,104,13619,142,13668,142,13669,141,13691,128,13760,93,13807,75,13838,75,13837,73,13905,49,13964,45,14038,45,14036,43,13816,43,13778,0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838,75l13807,75,13817,78,13827,81,13839,85,13847,88,13842,81,13838,75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968,18l13898,23,13816,43,14036,43,14022,30,13968,18xe" filled="true" fillcolor="#f2f2f2" stroked="false">
                <v:path arrowok="t"/>
                <v:fill type="solid"/>
              </v:shape>
              <v:shape style="position:absolute;left:13468;top:0;width:591;height:508" coordorigin="13468,0" coordsize="591,508" path="m13599,0l13571,0,13571,42,13580,41,13589,41,13598,41,13598,6,13599,0xe" filled="true" fillcolor="#f2f2f2" stroked="false">
                <v:path arrowok="t"/>
                <v:fill type="solid"/>
              </v:shape>
              <v:shape style="position:absolute;left:13449;top:51;width:629;height:321" type="#_x0000_t75" stroked="false">
                <v:imagedata r:id="rId28" o:title=""/>
              </v:shape>
              <v:shape style="position:absolute;left:13604;top:752;width:362;height:354" type="#_x0000_t75" stroked="false">
                <v:imagedata r:id="rId29" o:title=""/>
              </v:shape>
            </v:group>
            <v:group style="position:absolute;left:14379;top:169;width:472;height:260" coordorigin="14379,169" coordsize="472,260">
              <v:shape style="position:absolute;left:14379;top:169;width:472;height:260" coordorigin="14379,169" coordsize="472,260" path="m14386,323l14382,325,14379,331,14380,334,14542,428,14543,429,14839,429,14850,417,14850,416,14546,416,14386,323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85l14382,286,14379,292,14380,296,14542,390,14543,390,14827,390,14833,391,14838,396,14838,411,14832,416,14850,416,14850,395,14847,388,14842,384,14847,379,14848,377,14546,377,14386,285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46l14382,247,14379,253,14380,257,14542,351,14543,351,14832,351,14838,357,14838,371,14833,377,14827,377,14848,377,14850,372,14850,356,14847,349,14842,345,14847,340,14848,338,14546,338,14386,246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386,207l14382,208,14379,214,14380,218,14542,312,14543,312,14827,312,14833,313,14838,318,14838,333,14832,338,14848,338,14850,333,14850,317,14847,310,14842,306,14847,301,14848,299,14546,299,14386,207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672,169l14384,169,14382,170,14379,175,14380,179,14542,273,14543,273,14832,273,14838,279,14838,293,14833,299,14827,299,14848,299,14850,294,14850,274,14843,265,14832,262,14832,261,14748,213,14528,213,14500,197,14721,197,14673,169,14672,169xe" filled="true" fillcolor="#f2f2f2" stroked="false">
                <v:path arrowok="t"/>
                <v:fill type="solid"/>
              </v:shape>
              <v:shape style="position:absolute;left:14379;top:169;width:472;height:260" coordorigin="14379,169" coordsize="472,260" path="m14721,197l14634,197,14661,213,14748,213,14721,197xe" filled="true" fillcolor="#f2f2f2" stroked="false">
                <v:path arrowok="t"/>
                <v:fill type="solid"/>
              </v:shape>
            </v:group>
            <v:group style="position:absolute;left:12833;top:565;width:275;height:456" coordorigin="12833,565" coordsize="275,456">
              <v:shape style="position:absolute;left:12833;top:565;width:275;height:456" coordorigin="12833,565" coordsize="275,456" path="m12909,565l12836,604,12833,615,12994,917,12995,918,12996,919,12997,920,12998,922,13102,1021,13108,1018,13101,981,13072,981,13012,925,13074,893,13077,890,13085,890,13083,876,13082,874,13081,873,13081,871,13081,870,13067,845,13037,845,13034,844,12909,610,12910,607,12915,604,12938,604,12919,569,12909,565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3082,966l13073,971,13071,976,13072,981,13101,981,13099,971,13091,971,13088,967,13082,966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3085,890l13077,890,13091,971,13099,971,13085,890xe" filled="true" fillcolor="#f2f2f2" stroked="false">
                <v:path arrowok="t"/>
                <v:fill type="solid"/>
              </v:shape>
              <v:shape style="position:absolute;left:12833;top:565;width:275;height:456" coordorigin="12833,565" coordsize="275,456" path="m12938,604l12915,604,12919,605,13044,839,13043,843,13037,845,13067,845,12938,604xe" filled="true" fillcolor="#f2f2f2" stroked="false">
                <v:path arrowok="t"/>
                <v:fill type="solid"/>
              </v:shape>
            </v:group>
            <v:group style="position:absolute;left:12944;top:508;width:467;height:607" coordorigin="12944,508" coordsize="467,607">
              <v:shape style="position:absolute;left:12944;top:508;width:467;height:607" coordorigin="12944,508" coordsize="467,607" path="m12962,917l12944,1028,12945,1039,12949,1048,12957,1056,12967,1060,13297,1114,13308,1114,13318,1109,13325,1101,13329,1091,13330,1087,13302,1087,12972,1032,12985,949,12977,941,12975,938,12973,935,12971,933,12970,931,12962,917xe" filled="true" fillcolor="#f2f2f2" stroked="false">
                <v:path arrowok="t"/>
                <v:fill type="solid"/>
              </v:shape>
              <v:shape style="position:absolute;left:12944;top:508;width:467;height:607" coordorigin="12944,508" coordsize="467,607" path="m13225,535l13053,535,13383,590,13302,1087,13330,1087,13410,594,13410,583,13405,573,13398,566,13387,562,13225,535xe" filled="true" fillcolor="#f2f2f2" stroked="false">
                <v:path arrowok="t"/>
                <v:fill type="solid"/>
              </v:shape>
              <v:shape style="position:absolute;left:12944;top:508;width:467;height:607" coordorigin="12944,508" coordsize="467,607" path="m13058,508l13003,667,13025,707,13053,535,13225,535,13058,508xe" filled="true" fillcolor="#f2f2f2" stroked="false">
                <v:path arrowok="t"/>
                <v:fill type="solid"/>
              </v:shape>
              <v:shape style="position:absolute;left:13047;top:608;width:298;height:199" type="#_x0000_t75" stroked="false">
                <v:imagedata r:id="rId30" o:title=""/>
              </v:shape>
            </v:group>
            <v:group style="position:absolute;left:14272;top:671;width:527;height:412" coordorigin="14272,671" coordsize="527,412">
              <v:shape style="position:absolute;left:14272;top:671;width:527;height:412" coordorigin="14272,671" coordsize="527,412" path="m14756,671l14752,671,14525,692,14523,692,14514,693,14285,713,14282,714,14279,714,14275,717,14274,718,14272,721,14272,725,14303,1073,14314,1082,14318,1082,14527,1063,14321,1063,14291,731,14485,714,14282,714,14279,714,14487,714,14509,712,14531,712,14531,710,14749,690,14768,690,14767,681,14758,672,14756,671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52,938l14529,938,14539,1044,14321,1063,14527,1063,14545,1062,14548,1061,14558,1061,14767,1042,14561,1042,14552,938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768,690l14749,690,14779,1022,14561,1042,14767,1042,14785,1040,14789,1040,14791,1040,14795,1037,14796,1036,14799,1033,14798,1028,14768,690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791,1040l14789,1040,14791,1040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43,839l14521,839,14526,901,14509,903,14501,912,14503,932,14512,939,14529,938,14552,938,14552,936,14574,934,14582,925,14580,905,14574,899,14548,899,14543,839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71,897l14548,899,14574,899,14571,897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31,712l14509,712,14517,803,14500,805,14492,814,14494,834,14503,841,14521,839,14543,839,14543,838,14566,835,14573,827,14571,806,14565,801,14539,801,14531,712xe" filled="true" fillcolor="#f2f2f2" stroked="false">
                <v:path arrowok="t"/>
                <v:fill type="solid"/>
              </v:shape>
              <v:shape style="position:absolute;left:14272;top:671;width:527;height:412" coordorigin="14272,671" coordsize="527,412" path="m14562,799l14539,801,14565,801,14562,799xe" filled="true" fillcolor="#f2f2f2" stroked="false">
                <v:path arrowok="t"/>
                <v:fill type="solid"/>
              </v:shape>
              <v:shape style="position:absolute;left:14336;top:788;width:124;height:194" type="#_x0000_t75" stroked="false">
                <v:imagedata r:id="rId31" o:title=""/>
              </v:shape>
              <v:shape style="position:absolute;left:12552;top:99;width:375;height:410" type="#_x0000_t75" stroked="false">
                <v:imagedata r:id="rId32" o:title=""/>
              </v:shape>
            </v:group>
            <v:group style="position:absolute;left:15226;top:31;width:471;height:304" coordorigin="15226,31" coordsize="471,304">
              <v:shape style="position:absolute;left:15226;top:31;width:471;height:304" coordorigin="15226,31" coordsize="471,304" path="m15366,31l15332,87,15311,145,15301,201,15299,254,15264,259,15246,267,15233,284,15226,307,15226,334,15697,269,15689,243,15687,240,15402,240,15396,190,15397,143,15405,100,15416,64,15400,62,15386,55,15374,45,15366,31xe" filled="true" fillcolor="#f2f2f2" stroked="false">
                <v:path arrowok="t"/>
                <v:fill type="solid"/>
              </v:shape>
              <v:shape style="position:absolute;left:15226;top:31;width:471;height:304" coordorigin="15226,31" coordsize="471,304" path="m15640,207l15402,240,15687,240,15676,222,15659,209,15640,207xe" filled="true" fillcolor="#f2f2f2" stroked="false">
                <v:path arrowok="t"/>
                <v:fill type="solid"/>
              </v:shape>
              <v:shape style="position:absolute;left:15378;top:0;width:228;height:123" type="#_x0000_t75" stroked="false">
                <v:imagedata r:id="rId33" o:title=""/>
              </v:shape>
              <v:shape style="position:absolute;left:15433;top:849;width:197;height:399" type="#_x0000_t75" stroked="false">
                <v:imagedata r:id="rId25" o:title=""/>
              </v:shape>
            </v:group>
            <v:group style="position:absolute;left:15069;top:606;width:704;height:537" coordorigin="15069,606" coordsize="704,537">
              <v:shape style="position:absolute;left:15069;top:606;width:704;height:537" coordorigin="15069,606" coordsize="704,537" path="m15603,1090l15598,1132,15690,1142,15703,1141,15715,1135,15723,1125,15727,1113,15728,1100,15686,1100,15603,1090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152,606l15069,1038,15070,1051,15076,1062,15086,1071,15099,1075,15426,1112,15431,1071,15112,1034,15141,778,15224,741,15145,741,15155,649,15524,649,15152,606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744,674l15378,674,15730,714,15686,1100,15728,1100,15773,711,15771,697,15765,686,15756,678,15744,674xe" filled="true" fillcolor="#f2f2f2" stroked="false">
                <v:path arrowok="t"/>
                <v:fill type="solid"/>
              </v:shape>
              <v:shape style="position:absolute;left:15069;top:606;width:704;height:537" coordorigin="15069,606" coordsize="704,537" path="m15524,649l15155,649,15315,667,15145,741,15224,741,15378,674,15744,674,15743,674,15524,649xe" filled="true" fillcolor="#f2f2f2" stroked="false">
                <v:path arrowok="t"/>
                <v:fill type="solid"/>
              </v:shape>
            </v:group>
            <v:group style="position:absolute;left:15520;top:736;width:176;height:36" coordorigin="15520,736" coordsize="176,36">
              <v:shape style="position:absolute;left:15520;top:736;width:176;height:36" coordorigin="15520,736" coordsize="176,36" path="m15525,736l15521,740,15520,748,15523,752,15690,771,15694,768,15695,759,15692,755,15525,736xe" filled="true" fillcolor="#f2f2f2" stroked="false">
                <v:path arrowok="t"/>
                <v:fill type="solid"/>
              </v:shape>
              <v:shape style="position:absolute;left:15131;top:907;width:283;height:125" type="#_x0000_t75" stroked="false">
                <v:imagedata r:id="rId34" o:title=""/>
              </v:shape>
            </v:group>
            <v:group style="position:absolute;left:1724;top:0;width:3312;height:1955" coordorigin="1724,0" coordsize="3312,1955">
              <v:shape style="position:absolute;left:1724;top:0;width:3312;height:1955" coordorigin="1724,0" coordsize="3312,1955" path="m5036,1955l1724,1955,1724,0,5036,0,5036,1955xe" filled="true" fillcolor="#58595b" stroked="false">
                <v:path arrowok="t"/>
                <v:fill opacity="49152f" type="solid"/>
              </v:shape>
            </v:group>
            <v:group style="position:absolute;left:1800;top:0;width:3108;height:1824" coordorigin="1800,0" coordsize="3108,1824">
              <v:shape style="position:absolute;left:1800;top:0;width:3108;height:1824" coordorigin="1800,0" coordsize="3108,1824" path="m1800,1824l4908,1824,4908,0,1800,0,1800,1824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.0pt;margin-top:139.324997pt;width:792pt;height:472.7pt;mso-position-horizontal-relative:page;mso-position-vertical-relative:page;z-index:-10240" coordorigin="0,2786" coordsize="15840,9454">
            <v:group style="position:absolute;left:0;top:11260;width:15840;height:980" coordorigin="0,11260" coordsize="15840,980">
              <v:shape style="position:absolute;left:0;top:11260;width:15840;height:980" coordorigin="0,11260" coordsize="15840,980" path="m0,11260l0,12240,15840,12240,15840,11260,0,11260xe" filled="true" fillcolor="#e6e7e8" stroked="false">
                <v:path arrowok="t"/>
                <v:fill type="solid"/>
              </v:shape>
            </v:group>
            <v:group style="position:absolute;left:580;top:11275;width:591;height:593" coordorigin="580,11275" coordsize="591,593">
              <v:shape style="position:absolute;left:580;top:11275;width:591;height:593" coordorigin="580,11275" coordsize="591,593" path="m857,11739l823,11739,879,11803,934,11847,985,11868,1027,11862,1048,11845,1049,11842,997,11842,973,11837,916,11801,866,11750,857,11739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67,11740l1059,11741,1050,11741,1041,11741,1041,11776,1037,11805,1028,11826,1015,11839,997,11842,1049,11842,1061,11818,1067,11782,1067,1174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16,11445l707,11445,698,11446,689,11446,693,11464,697,11482,702,11500,708,11519,645,11575,601,11630,601,11630,580,11681,585,11724,617,11752,671,11764,741,11760,823,11739,857,11739,856,11738,675,11738,644,11734,622,11725,609,11711,605,11693,611,11669,647,11612,697,11562,717,11545,746,11545,740,11529,760,11515,780,11502,731,11502,726,11488,723,11473,719,11459,716,1144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92,11694l797,11701,802,11709,807,11716,782,11723,758,11729,734,11734,712,11736,675,11738,856,11738,850,11730,871,11721,893,11712,902,11708,832,11708,822,11704,812,11701,800,11697,792,11694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956,11495l993,11568,1011,11614,991,11628,925,11666,855,11699,832,11708,902,11708,959,11678,1020,11640,1048,11640,1043,11624,1073,11597,1033,11597,1006,11534,966,11499,956,1149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48,11640l1020,11640,1024,11655,1028,11669,1032,11683,1034,11697,1044,11697,1053,11696,1061,11696,1058,11678,1054,11661,1048,11642,1048,1164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46,11545l717,11545,726,11566,755,11630,795,11647,790,11639,785,11630,780,11621,769,11598,758,11575,748,11551,746,1154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150,11405l1076,11405,1106,11409,1129,11418,1142,11431,1145,11450,1140,11473,1104,11530,1053,11581,1033,11597,1073,11597,1106,11568,1150,11512,1150,11512,1171,11461,1165,11419,1150,1140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823,11300l754,11300,778,11306,805,11320,868,11374,901,11413,880,11421,858,11431,791,11464,731,11502,780,11502,781,11501,803,11488,872,11453,919,11435,950,11435,949,11433,1017,11409,1076,11405,1150,11405,1148,11403,928,11403,872,11339,823,11300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950,11435l919,11435,929,11438,939,11441,951,11445,959,11448,954,11441,950,11435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1080,11378l1010,11383,928,11403,1148,11403,1134,11390,1080,11378xe" filled="true" fillcolor="#f2f2f2" stroked="false">
                <v:path arrowok="t"/>
                <v:fill type="solid"/>
              </v:shape>
              <v:shape style="position:absolute;left:580;top:11275;width:591;height:593" coordorigin="580,11275" coordsize="591,593" path="m766,11275l723,11280,703,11298,690,11325,683,11360,683,11402,692,11401,701,11401,710,11401,710,11366,714,11337,723,11316,736,11304,754,11300,823,11300,817,11295,766,11275xe" filled="true" fillcolor="#f2f2f2" stroked="false">
                <v:path arrowok="t"/>
                <v:fill type="solid"/>
              </v:shape>
              <v:shape style="position:absolute;left:561;top:11411;width:629;height:321" type="#_x0000_t75" stroked="false">
                <v:imagedata r:id="rId35" o:title=""/>
              </v:shape>
            </v:group>
            <v:group style="position:absolute;left:1374;top:10623;width:638;height:578" coordorigin="1374,10623" coordsize="638,578">
              <v:shape style="position:absolute;left:1374;top:10623;width:638;height:578" coordorigin="1374,10623" coordsize="638,578" path="m1379,10623l1374,10627,1620,11196,1633,11200,1824,11099,1447,10712,1532,10712,1379,10623xe" filled="true" fillcolor="#f2f2f2" stroked="false">
                <v:path arrowok="t"/>
                <v:fill type="solid"/>
              </v:shape>
              <v:shape style="position:absolute;left:1374;top:10623;width:638;height:578" coordorigin="1374,10623" coordsize="638,578" path="m1532,10712l1447,10712,1864,11078,2012,11000,2012,10990,1532,10712xe" filled="true" fillcolor="#f2f2f2" stroked="false">
                <v:path arrowok="t"/>
                <v:fill type="solid"/>
              </v:shape>
            </v:group>
            <v:group style="position:absolute;left:1712;top:11114;width:120;height:133" coordorigin="1712,11114" coordsize="120,133">
              <v:shape style="position:absolute;left:1712;top:11114;width:120;height:133" coordorigin="1712,11114" coordsize="120,133" path="m1831,11114l1712,11171,1813,11247,1821,11243,1831,11114xe" filled="true" fillcolor="#f2f2f2" stroked="false">
                <v:path arrowok="t"/>
                <v:fill type="solid"/>
              </v:shape>
            </v:group>
            <v:group style="position:absolute;left:574;top:10011;width:632;height:633" coordorigin="574,10011" coordsize="632,633">
              <v:shape style="position:absolute;left:574;top:10011;width:632;height:633" coordorigin="574,10011" coordsize="632,633" path="m868,10011l764,10037,710,10067,663,10107,624,10156,596,10211,579,10271,574,10332,581,10394,624,10499,701,10581,801,10631,912,10643,923,10642,1026,10613,1035,10608,886,10608,875,10607,864,10607,825,10540,708,10540,677,10509,651,10473,631,10433,618,10390,673,10328,674,10327,674,10326,1005,10326,1006,10319,763,10319,678,10310,677,10307,676,10304,630,10224,651,10181,679,10143,713,10110,752,10083,883,10083,915,10048,1038,10048,1031,10044,979,10023,924,10012,868,10011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10,10433l985,10433,1039,10481,1037,10484,1037,10486,1028,10571,1009,10581,949,10601,886,10608,1035,10608,1086,10576,1135,10527,1172,10470,1051,10470,1010,10433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801,10521l796,10521,708,10540,825,10540,820,10532,820,10531,824,10522,806,10522,803,10521,801,10521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05,10326l674,10326,762,10335,834,10458,806,10522,824,10522,850,10463,985,10433,1010,10433,996,10420,1005,10326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192,10237l1086,10237,1087,10238,1087,10238,1164,10272,1169,10318,1167,10363,1158,10407,1141,10449,1053,10469,1052,10469,1051,10470,1172,10470,1173,10469,1197,10403,1206,10333,1199,10260,1192,10237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883,10083l752,10083,833,10119,834,10119,837,10119,857,10213,763,10319,1006,10319,1010,10282,1035,10267,1002,10267,873,10210,853,10116,855,10115,856,10113,883,10083xe" filled="true" fillcolor="#f2f2f2" stroked="false">
                <v:path arrowok="t"/>
                <v:fill type="solid"/>
              </v:shape>
              <v:shape style="position:absolute;left:574;top:10011;width:632;height:633" coordorigin="574,10011" coordsize="632,633" path="m1038,10048l915,10048,961,10056,1005,10072,1046,10095,1083,10125,1074,10218,1074,10221,1075,10224,1002,10267,1035,10267,1086,10237,1192,10237,1182,10206,1156,10156,1121,10111,1079,10073,1038,10048xe" filled="true" fillcolor="#f2f2f2" stroked="false">
                <v:path arrowok="t"/>
                <v:fill type="solid"/>
              </v:shape>
              <v:shape style="position:absolute;left:61;top:10901;width:197;height:399" type="#_x0000_t75" stroked="false">
                <v:imagedata r:id="rId36" o:title=""/>
              </v:shape>
            </v:group>
            <v:group style="position:absolute;left:0;top:10683;width:401;height:512" coordorigin="0,10683" coordsize="401,512">
              <v:shape style="position:absolute;left:0;top:10683;width:401;height:512" coordorigin="0,10683" coordsize="401,512" path="m231,11142l226,11184,318,11194,331,11193,343,11187,351,11177,355,11165,356,11152,314,11152,231,11142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0,11116l0,11158,54,11164,59,11122,0,11116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372,10726l6,10726,358,10766,314,11152,356,11152,401,10763,399,10749,393,10738,384,10730,372,10726xe" filled="true" fillcolor="#f2f2f2" stroked="false">
                <v:path arrowok="t"/>
                <v:fill type="solid"/>
              </v:shape>
              <v:shape style="position:absolute;left:0;top:10683;width:401;height:512" coordorigin="0,10683" coordsize="401,512" path="m0,10683l0,10729,6,10726,372,10726,371,10726,0,10683xe" filled="true" fillcolor="#f2f2f2" stroked="false">
                <v:path arrowok="t"/>
                <v:fill type="solid"/>
              </v:shape>
            </v:group>
            <v:group style="position:absolute;left:148;top:10788;width:176;height:36" coordorigin="148,10788" coordsize="176,36">
              <v:shape style="position:absolute;left:148;top:10788;width:176;height:36" coordorigin="148,10788" coordsize="176,36" path="m153,10788l149,10791,148,10800,151,10804,318,10823,322,10820,323,10811,320,10807,153,10788xe" filled="true" fillcolor="#f2f2f2" stroked="false">
                <v:path arrowok="t"/>
                <v:fill type="solid"/>
              </v:shape>
            </v:group>
            <v:group style="position:absolute;left:0;top:10985;width:43;height:18" coordorigin="0,10985" coordsize="43,18">
              <v:shape style="position:absolute;left:0;top:10985;width:43;height:18" coordorigin="0,10985" coordsize="43,18" path="m0,10985l0,10997,38,11002,42,10999,42,10992,40,10989,0,10985xe" filled="true" fillcolor="#f2f2f2" stroked="false">
                <v:path arrowok="t"/>
                <v:fill type="solid"/>
              </v:shape>
            </v:group>
            <v:group style="position:absolute;left:0;top:11013;width:40;height:17" coordorigin="0,11013" coordsize="40,17">
              <v:shape style="position:absolute;left:0;top:11013;width:40;height:17" coordorigin="0,11013" coordsize="40,17" path="m0,11013l0,11025,35,11029,38,11027,39,11020,37,11017,0,11013xe" filled="true" fillcolor="#f2f2f2" stroked="false">
                <v:path arrowok="t"/>
                <v:fill type="solid"/>
              </v:shape>
            </v:group>
            <v:group style="position:absolute;left:0;top:11040;width:37;height:17" coordorigin="0,11040" coordsize="37,17">
              <v:shape style="position:absolute;left:0;top:11040;width:37;height:17" coordorigin="0,11040" coordsize="37,17" path="m0,11040l0,11053,32,11057,35,11054,36,11047,34,11044,0,11040xe" filled="true" fillcolor="#f2f2f2" stroked="false">
                <v:path arrowok="t"/>
                <v:fill type="solid"/>
              </v:shape>
            </v:group>
            <v:group style="position:absolute;left:0;top:11068;width:33;height:16" coordorigin="0,11068" coordsize="33,16">
              <v:shape style="position:absolute;left:0;top:11068;width:33;height:16" coordorigin="0,11068" coordsize="33,16" path="m0,11068l0,11081,29,11084,32,11082,33,11075,30,11072,0,11068xe" filled="true" fillcolor="#f2f2f2" stroked="false">
                <v:path arrowok="t"/>
                <v:fill type="solid"/>
              </v:shape>
            </v:group>
            <v:group style="position:absolute;left:1491;top:11529;width:472;height:260" coordorigin="1491,11529" coordsize="472,260">
              <v:shape style="position:absolute;left:1491;top:11529;width:472;height:260" coordorigin="1491,11529" coordsize="472,260" path="m1498,11683l1494,11685,1491,11691,1492,11694,1654,11788,1655,11789,1951,11789,1962,11777,1962,11776,1658,11776,1498,11683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645l1494,11646,1491,11652,1492,11656,1654,11750,1655,11750,1939,11750,1945,11751,1950,11756,1950,11771,1944,11776,1962,11776,1962,11755,1959,11748,1954,11744,1959,11739,1960,11737,1658,11737,1498,11645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606l1494,11607,1491,11613,1492,11617,1654,11711,1655,11711,1944,11711,1950,11717,1950,11731,1945,11737,1939,11737,1960,11737,1962,11732,1962,11716,1959,11709,1954,11705,1959,11700,1960,11698,1658,11698,1498,11606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498,11567l1494,11568,1491,11574,1492,11578,1654,11672,1655,11672,1939,11672,1945,11673,1950,11678,1950,11693,1944,11698,1960,11698,1962,11693,1962,11677,1959,11670,1954,11666,1959,11661,1960,11659,1658,11659,1498,11567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784,11529l1496,11529,1494,11530,1491,11535,1492,11539,1654,11633,1655,11633,1944,11633,1950,11639,1950,11653,1945,11659,1939,11659,1960,11659,1962,11654,1962,11634,1955,11625,1944,11622,1944,11621,1860,11573,1640,11573,1612,11557,1833,11557,1785,11529,1784,11529xe" filled="true" fillcolor="#f2f2f2" stroked="false">
                <v:path arrowok="t"/>
                <v:fill type="solid"/>
              </v:shape>
              <v:shape style="position:absolute;left:1491;top:11529;width:472;height:260" coordorigin="1491,11529" coordsize="472,260" path="m1833,11557l1746,11557,1773,11573,1860,11573,1833,11557xe" filled="true" fillcolor="#f2f2f2" stroked="false">
                <v:path arrowok="t"/>
                <v:fill type="solid"/>
              </v:shape>
            </v:group>
            <v:group style="position:absolute;left:1591;top:10109;width:273;height:457" coordorigin="1591,10109" coordsize="273,457">
              <v:shape style="position:absolute;left:1591;top:10109;width:273;height:457" coordorigin="1591,10109" coordsize="273,457" path="m1743,10399l1740,10414,1771,10419,1785,10563,1788,10566,1794,10565,1797,10562,1796,10556,1798,10556,1841,10510,1828,10428,1862,10428,1863,10422,1861,10418,1825,10412,1824,10403,1769,10403,1743,10399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604,10377l1600,10380,1599,10388,1602,10392,1633,10397,1595,10471,1591,10486,1593,10501,1600,10514,1611,10523,1622,10529,1623,10529,1623,10529,1621,10535,1622,10538,1628,10541,1631,10539,1690,10406,1727,10406,1729,10394,1713,10394,1696,10392,1700,10383,1640,10383,1604,10377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27,10406l1690,10406,1711,10410,1704,10452,1707,10456,1715,10457,1719,10454,1727,10406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62,10428l1828,10428,1858,10433,1862,10430,1862,10428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6,10291l1757,10291,1769,10403,1824,10403,1806,10291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22,10363l1718,10366,1713,10394,1729,10394,1733,10368,1730,10364,1722,10363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769,10109l1761,10115,1758,10140,1738,10145,1721,10156,1709,10173,1702,10193,1701,10205,1703,10217,1707,10229,1712,10239,1640,10383,1700,10383,1742,10288,1806,10288,1805,10285,1757,10285,1745,10283,1741,10277,1743,10265,1748,10261,1801,10261,1800,10253,1809,10245,1816,10236,1819,10231,1759,10231,1748,10227,1740,10220,1736,10210,1735,10198,1739,10187,1747,10179,1757,10174,1768,10174,1819,10174,1818,10171,1805,10155,1788,10144,1791,10120,1786,10112,1769,10109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6,10288l1742,10288,1744,10290,1747,10291,1752,10292,1755,10292,1757,10291,1806,10291,1806,10288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01,10261l1748,10261,1760,10263,1764,10268,1762,10281,1757,10285,1805,10285,1801,10261xe" filled="true" fillcolor="#f2f2f2" stroked="false">
                <v:path arrowok="t"/>
                <v:fill type="solid"/>
              </v:shape>
              <v:shape style="position:absolute;left:1591;top:10109;width:273;height:457" coordorigin="1591,10109" coordsize="273,457" path="m1819,10174l1768,10174,1779,10178,1787,10185,1791,10195,1792,10207,1788,10218,1780,10226,1770,10231,1759,10231,1819,10231,1822,10225,1825,10212,1825,10191,1819,10174xe" filled="true" fillcolor="#f2f2f2" stroked="false">
                <v:path arrowok="t"/>
                <v:fill type="solid"/>
              </v:shape>
              <v:shape style="position:absolute;left:0;top:11925;width:195;height:315" type="#_x0000_t75" stroked="false">
                <v:imagedata r:id="rId37" o:title=""/>
              </v:shape>
            </v:group>
            <v:group style="position:absolute;left:115;top:11868;width:407;height:373" coordorigin="115,11868" coordsize="407,373">
              <v:shape style="position:absolute;left:115;top:11868;width:407;height:373" coordorigin="115,11868" coordsize="407,373" path="m337,11895l165,11895,495,11950,447,12240,476,12240,522,11954,522,11943,517,11933,510,11926,499,11922,337,11895xe" filled="true" fillcolor="#f2f2f2" stroked="false">
                <v:path arrowok="t"/>
                <v:fill type="solid"/>
              </v:shape>
              <v:shape style="position:absolute;left:115;top:11868;width:407;height:373" coordorigin="115,11868" coordsize="407,373" path="m170,11868l115,12027,137,12067,165,11895,337,11895,170,11868xe" filled="true" fillcolor="#f2f2f2" stroked="false">
                <v:path arrowok="t"/>
                <v:fill type="solid"/>
              </v:shape>
            </v:group>
            <v:group style="position:absolute;left:1384;top:12031;width:514;height:209" coordorigin="1384,12031" coordsize="514,209">
              <v:shape style="position:absolute;left:1384;top:12031;width:514;height:209" coordorigin="1384,12031" coordsize="514,209" path="m1868,12031l1864,12031,1637,12052,1635,12052,1626,12053,1397,12073,1394,12074,1391,12074,1387,12077,1386,12078,1384,12081,1384,12085,1398,12240,1416,12240,1403,12091,1597,12074,1394,12074,1391,12074,1599,12074,1621,12072,1643,12072,1643,12070,1861,12050,1880,12050,1879,12041,1870,12032,1868,12031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55,12199l1633,12199,1636,12240,1659,12240,1655,12199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880,12050l1861,12050,1878,12240,1897,12240,1880,12050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43,12072l1621,12072,1629,12163,1612,12165,1604,12174,1606,12194,1615,12201,1633,12199,1655,12199,1655,12198,1678,12195,1685,12187,1683,12166,1677,12161,1651,12161,1643,12072xe" filled="true" fillcolor="#f2f2f2" stroked="false">
                <v:path arrowok="t"/>
                <v:fill type="solid"/>
              </v:shape>
              <v:shape style="position:absolute;left:1384;top:12031;width:514;height:209" coordorigin="1384,12031" coordsize="514,209" path="m1674,12159l1651,12161,1677,12161,1674,12159xe" filled="true" fillcolor="#f2f2f2" stroked="false">
                <v:path arrowok="t"/>
                <v:fill type="solid"/>
              </v:shape>
            </v:group>
            <v:group style="position:absolute;left:1448;top:12148;width:111;height:47" coordorigin="1448,12148" coordsize="111,47">
              <v:shape style="position:absolute;left:1448;top:12148;width:111;height:47" coordorigin="1448,12148" coordsize="111,47" path="m1553,12148l1451,12157,1448,12160,1451,12191,1454,12194,1557,12185,1559,12182,1556,12150,1553,12148xe" filled="true" fillcolor="#f2f2f2" stroked="false">
                <v:path arrowok="t"/>
                <v:fill type="solid"/>
              </v:shape>
            </v:group>
            <v:group style="position:absolute;left:1455;top:12221;width:110;height:19" coordorigin="1455,12221" coordsize="110,19">
              <v:shape style="position:absolute;left:1455;top:12221;width:110;height:19" coordorigin="1455,12221" coordsize="110,19" path="m1560,12221l1457,12231,1455,12234,1455,12240,1564,12240,1563,12224,1560,12221xe" filled="true" fillcolor="#f2f2f2" stroked="false">
                <v:path arrowok="t"/>
                <v:fill type="solid"/>
              </v:shape>
              <v:shape style="position:absolute;left:826;top:10807;width:271;height:348" type="#_x0000_t75" stroked="false">
                <v:imagedata r:id="rId38" o:title=""/>
              </v:shape>
            </v:group>
            <v:group style="position:absolute;left:0;top:11550;width:40;height:80" coordorigin="0,11550" coordsize="40,80">
              <v:shape style="position:absolute;left:0;top:11550;width:40;height:80" coordorigin="0,11550" coordsize="40,80" path="m24,11550l0,11569,0,11630,24,11614,34,11604,39,11591,39,11576,33,11563,26,11553,25,11552,24,11550xe" filled="true" fillcolor="#f2f2f2" stroked="false">
                <v:path arrowok="t"/>
                <v:fill type="solid"/>
              </v:shape>
            </v:group>
            <v:group style="position:absolute;left:7486;top:10095;width:471;height:304" coordorigin="7486,10095" coordsize="471,304">
              <v:shape style="position:absolute;left:7486;top:10095;width:471;height:304" coordorigin="7486,10095" coordsize="471,304" path="m7626,10095l7592,10151,7571,10209,7561,10265,7559,10318,7524,10323,7506,10331,7493,10348,7486,10371,7486,10398,7957,10333,7949,10306,7947,10304,7662,10304,7656,10254,7657,10207,7665,10164,7676,10128,7660,10125,7646,10119,7634,10109,7626,10095xe" filled="true" fillcolor="#f2f2f2" stroked="false">
                <v:path arrowok="t"/>
                <v:fill type="solid"/>
              </v:shape>
              <v:shape style="position:absolute;left:7486;top:10095;width:471;height:304" coordorigin="7486,10095" coordsize="471,304" path="m7900,10271l7662,10304,7947,10304,7936,10286,7919,10273,7900,10271xe" filled="true" fillcolor="#f2f2f2" stroked="false">
                <v:path arrowok="t"/>
                <v:fill type="solid"/>
              </v:shape>
              <v:shape style="position:absolute;left:7585;top:9862;width:280;height:324" type="#_x0000_t75" stroked="false">
                <v:imagedata r:id="rId39" o:title=""/>
              </v:shape>
            </v:group>
            <v:group style="position:absolute;left:8212;top:11287;width:591;height:593" coordorigin="8212,11287" coordsize="591,593">
              <v:shape style="position:absolute;left:8212;top:11287;width:591;height:593" coordorigin="8212,11287" coordsize="591,593" path="m8489,11751l8455,11751,8511,11815,8566,11859,8617,11880,8659,11874,8680,11857,8681,11854,8629,11854,8605,11849,8548,11813,8498,11762,8489,11751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699,11752l8691,11753,8682,11753,8673,11753,8673,11788,8669,11817,8660,11838,8647,11851,8629,11854,8681,11854,8693,11830,8699,11794,8699,1175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48,11457l8339,11457,8330,11458,8321,11458,8325,11476,8329,11494,8334,11512,8340,11531,8277,11587,8233,11642,8233,11642,8212,11693,8217,11736,8249,11764,8303,11776,8373,11772,8455,11751,8489,11751,8488,11750,8307,11750,8276,11746,8254,11737,8241,11723,8237,11705,8243,11681,8279,11624,8329,11574,8349,11557,8378,11557,8372,11541,8392,11527,8412,11514,8363,11514,8358,11500,8355,11485,8351,11471,8348,1145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424,11706l8429,11713,8434,11721,8439,11728,8414,11735,8390,11741,8366,11746,8344,11748,8307,11750,8488,11750,8482,11742,8503,11733,8525,11724,8534,11720,8464,11720,8454,11716,8444,11713,8432,11709,8424,11706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588,11507l8625,11580,8643,11626,8623,11640,8557,11678,8487,11711,8464,11720,8534,11720,8591,11690,8652,11652,8680,11652,8675,11636,8705,11609,8665,11609,8638,11546,8598,11511,8588,1150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680,11652l8652,11652,8656,11667,8660,11681,8664,11695,8666,11709,8676,11709,8685,11708,8693,11708,8690,11690,8686,11673,8680,11654,8680,1165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78,11557l8349,11557,8358,11578,8387,11642,8427,11659,8422,11651,8417,11642,8412,11633,8401,11610,8390,11587,8380,11563,8378,1155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782,11417l8708,11417,8738,11421,8761,11430,8774,11443,8777,11462,8772,11485,8736,11542,8685,11593,8665,11609,8705,11609,8738,11580,8782,11524,8782,11524,8803,11473,8797,11431,8782,1141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455,11312l8386,11312,8410,11318,8437,11332,8500,11386,8533,11425,8512,11433,8490,11443,8423,11476,8363,11514,8412,11514,8413,11513,8435,11500,8504,11465,8551,11447,8582,11447,8581,11445,8649,11421,8708,11417,8782,11417,8780,11415,8560,11415,8504,11351,8455,11312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582,11447l8551,11447,8561,11450,8571,11453,8583,11457,8591,11460,8586,11453,8582,11447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712,11390l8642,11395,8560,11415,8780,11415,8766,11402,8712,11390xe" filled="true" fillcolor="#f2f2f2" stroked="false">
                <v:path arrowok="t"/>
                <v:fill type="solid"/>
              </v:shape>
              <v:shape style="position:absolute;left:8212;top:11287;width:591;height:593" coordorigin="8212,11287" coordsize="591,593" path="m8398,11287l8355,11292,8335,11310,8322,11337,8315,11372,8315,11414,8324,11413,8333,11413,8342,11413,8342,11378,8346,11349,8355,11328,8368,11316,8386,11312,8455,11312,8449,11307,8398,11287xe" filled="true" fillcolor="#f2f2f2" stroked="false">
                <v:path arrowok="t"/>
                <v:fill type="solid"/>
              </v:shape>
              <v:shape style="position:absolute;left:8193;top:11423;width:629;height:321" type="#_x0000_t75" stroked="false">
                <v:imagedata r:id="rId35" o:title=""/>
              </v:shape>
            </v:group>
            <v:group style="position:absolute;left:9006;top:10635;width:638;height:578" coordorigin="9006,10635" coordsize="638,578">
              <v:shape style="position:absolute;left:9006;top:10635;width:638;height:578" coordorigin="9006,10635" coordsize="638,578" path="m9011,10635l9006,10639,9252,11208,9265,11212,9456,11111,9079,10724,9164,10724,9011,10635xe" filled="true" fillcolor="#f2f2f2" stroked="false">
                <v:path arrowok="t"/>
                <v:fill type="solid"/>
              </v:shape>
              <v:shape style="position:absolute;left:9006;top:10635;width:638;height:578" coordorigin="9006,10635" coordsize="638,578" path="m9164,10724l9079,10724,9496,11090,9644,11012,9644,11002,9164,10724xe" filled="true" fillcolor="#f2f2f2" stroked="false">
                <v:path arrowok="t"/>
                <v:fill type="solid"/>
              </v:shape>
            </v:group>
            <v:group style="position:absolute;left:9344;top:11126;width:120;height:133" coordorigin="9344,11126" coordsize="120,133">
              <v:shape style="position:absolute;left:9344;top:11126;width:120;height:133" coordorigin="9344,11126" coordsize="120,133" path="m9463,11126l9344,11183,9445,11259,9453,11255,9463,11126xe" filled="true" fillcolor="#f2f2f2" stroked="false">
                <v:path arrowok="t"/>
                <v:fill type="solid"/>
              </v:shape>
              <v:shape style="position:absolute;left:7402;top:9490;width:247;height:223" type="#_x0000_t75" stroked="false">
                <v:imagedata r:id="rId40" o:title=""/>
              </v:shape>
            </v:group>
            <v:group style="position:absolute;left:7374;top:9751;width:47;height:52" coordorigin="7374,9751" coordsize="47,52">
              <v:shape style="position:absolute;left:7374;top:9751;width:47;height:52" coordorigin="7374,9751" coordsize="47,52" path="m7420,9751l7374,9773,7413,9802,7416,9801,7420,9751xe" filled="true" fillcolor="#f2f2f2" stroked="false">
                <v:path arrowok="t"/>
                <v:fill type="solid"/>
              </v:shape>
              <v:shape style="position:absolute;left:8348;top:12124;width:202;height:116" type="#_x0000_t75" stroked="false">
                <v:imagedata r:id="rId41" o:title=""/>
              </v:shape>
              <v:shape style="position:absolute;left:9061;top:9172;width:594;height:752" type="#_x0000_t75" stroked="false">
                <v:imagedata r:id="rId42" o:title=""/>
              </v:shape>
            </v:group>
            <v:group style="position:absolute;left:8206;top:10023;width:632;height:633" coordorigin="8206,10023" coordsize="632,633">
              <v:shape style="position:absolute;left:8206;top:10023;width:632;height:633" coordorigin="8206,10023" coordsize="632,633" path="m8500,10023l8396,10049,8342,10079,8295,10119,8256,10168,8228,10223,8211,10283,8206,10344,8213,10406,8256,10511,8333,10593,8433,10643,8544,10655,8555,10654,8658,10625,8667,10620,8518,10620,8507,10619,8496,10619,8457,10552,8340,10552,8309,10521,8283,10485,8263,10445,8250,10402,8305,10340,8306,10339,8306,10338,8637,10338,8638,10331,8395,10331,8310,10322,8309,10319,8308,10316,8262,10236,8283,10193,8311,10155,8345,10122,8384,10095,8515,10095,8547,10060,8670,10060,8663,10056,8611,10035,8556,10024,8500,10023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42,10445l8617,10445,8671,10493,8669,10496,8669,10498,8660,10583,8641,10593,8581,10613,8518,10620,8667,10620,8718,10588,8767,10539,8804,10482,8683,10482,8642,10445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433,10533l8428,10533,8340,10552,8457,10552,8452,10544,8452,10543,8456,10534,8438,10534,8435,10533,8433,10533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37,10338l8306,10338,8394,10347,8466,10470,8438,10534,8456,10534,8482,10475,8617,10445,8642,10445,8628,10432,8637,10338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824,10249l8718,10249,8719,10250,8719,10250,8796,10284,8801,10330,8799,10375,8790,10419,8773,10461,8685,10481,8684,10481,8683,10482,8804,10482,8805,10481,8829,10415,8838,10345,8831,10272,8824,10249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515,10095l8384,10095,8465,10131,8466,10131,8469,10131,8489,10225,8395,10331,8638,10331,8642,10294,8667,10279,8634,10279,8505,10222,8485,10128,8487,10127,8488,10125,8515,10095xe" filled="true" fillcolor="#f2f2f2" stroked="false">
                <v:path arrowok="t"/>
                <v:fill type="solid"/>
              </v:shape>
              <v:shape style="position:absolute;left:8206;top:10023;width:632;height:633" coordorigin="8206,10023" coordsize="632,633" path="m8670,10060l8547,10060,8593,10068,8637,10084,8678,10107,8715,10137,8706,10230,8706,10233,8707,10236,8634,10279,8667,10279,8718,10249,8824,10249,8814,10218,8788,10168,8753,10123,8711,10085,8670,10060xe" filled="true" fillcolor="#f2f2f2" stroked="false">
                <v:path arrowok="t"/>
                <v:fill type="solid"/>
              </v:shape>
              <v:shape style="position:absolute;left:7693;top:10913;width:197;height:399" type="#_x0000_t75" stroked="false">
                <v:imagedata r:id="rId43" o:title=""/>
              </v:shape>
            </v:group>
            <v:group style="position:absolute;left:7329;top:10670;width:704;height:537" coordorigin="7329,10670" coordsize="704,537">
              <v:shape style="position:absolute;left:7329;top:10670;width:704;height:537" coordorigin="7329,10670" coordsize="704,537" path="m7863,11154l7858,11196,7950,11206,7963,11205,7975,11199,7983,11189,7987,11177,7988,11164,7946,11164,7863,11154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7412,10670l7329,11102,7330,11115,7336,11126,7346,11135,7359,11139,7686,11176,7691,11134,7372,11098,7401,10841,7484,10805,7405,10805,7415,10713,7784,10713,7412,10670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8004,10738l7638,10738,7990,10778,7946,11164,7988,11164,8033,10775,8031,10761,8025,10750,8016,10742,8004,10738xe" filled="true" fillcolor="#f2f2f2" stroked="false">
                <v:path arrowok="t"/>
                <v:fill type="solid"/>
              </v:shape>
              <v:shape style="position:absolute;left:7329;top:10670;width:704;height:537" coordorigin="7329,10670" coordsize="704,537" path="m7784,10713l7415,10713,7575,10731,7405,10805,7484,10805,7638,10738,8004,10738,8003,10738,7784,10713xe" filled="true" fillcolor="#f2f2f2" stroked="false">
                <v:path arrowok="t"/>
                <v:fill type="solid"/>
              </v:shape>
            </v:group>
            <v:group style="position:absolute;left:7780;top:10800;width:176;height:36" coordorigin="7780,10800" coordsize="176,36">
              <v:shape style="position:absolute;left:7780;top:10800;width:176;height:36" coordorigin="7780,10800" coordsize="176,36" path="m7785,10800l7781,10803,7780,10812,7783,10816,7950,10835,7954,10832,7955,10823,7952,10819,7785,10800xe" filled="true" fillcolor="#f2f2f2" stroked="false">
                <v:path arrowok="t"/>
                <v:fill type="solid"/>
              </v:shape>
              <v:shape style="position:absolute;left:7391;top:10971;width:283;height:125" type="#_x0000_t75" stroked="false">
                <v:imagedata r:id="rId44" o:title=""/>
              </v:shape>
            </v:group>
            <v:group style="position:absolute;left:9123;top:11541;width:472;height:260" coordorigin="9123,11541" coordsize="472,260">
              <v:shape style="position:absolute;left:9123;top:11541;width:472;height:260" coordorigin="9123,11541" coordsize="472,260" path="m9130,11695l9126,11697,9123,11703,9124,11706,9286,11800,9287,11801,9583,11801,9594,11789,9594,11788,9290,11788,9130,11695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657l9126,11658,9123,11664,9124,11668,9286,11762,9287,11762,9571,11762,9577,11763,9582,11768,9582,11783,9576,11788,9594,11788,9594,11767,9591,11760,9586,11756,9591,11751,9592,11749,9290,11749,9130,11657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618l9126,11619,9123,11625,9124,11629,9286,11723,9287,11723,9576,11723,9582,11729,9582,11743,9577,11749,9571,11749,9592,11749,9594,11744,9594,11728,9591,11721,9586,11717,9591,11712,9592,11710,9290,11710,9130,11618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130,11579l9126,11580,9123,11586,9124,11590,9286,11684,9287,11684,9571,11684,9577,11685,9582,11690,9582,11705,9576,11710,9592,11710,9594,11705,9594,11689,9591,11682,9586,11678,9591,11673,9592,11671,9290,11671,9130,11579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416,11541l9128,11541,9126,11542,9123,11547,9124,11551,9286,11645,9287,11645,9576,11645,9582,11651,9582,11665,9577,11671,9571,11671,9592,11671,9594,11666,9594,11646,9587,11637,9576,11634,9576,11633,9492,11585,9272,11585,9244,11569,9465,11569,9417,11541,9416,11541xe" filled="true" fillcolor="#f2f2f2" stroked="false">
                <v:path arrowok="t"/>
                <v:fill type="solid"/>
              </v:shape>
              <v:shape style="position:absolute;left:9123;top:11541;width:472;height:260" coordorigin="9123,11541" coordsize="472,260" path="m9465,11569l9378,11569,9405,11585,9492,11585,9465,11569xe" filled="true" fillcolor="#f2f2f2" stroked="false">
                <v:path arrowok="t"/>
                <v:fill type="solid"/>
              </v:shape>
            </v:group>
            <v:group style="position:absolute;left:9223;top:10121;width:273;height:457" coordorigin="9223,10121" coordsize="273,457">
              <v:shape style="position:absolute;left:9223;top:10121;width:273;height:457" coordorigin="9223,10121" coordsize="273,457" path="m9375,10411l9372,10426,9403,10431,9417,10575,9420,10578,9426,10577,9429,10574,9428,10568,9430,10568,9473,10522,9460,10440,9494,10440,9495,10434,9493,10430,9457,10424,9456,10415,9401,10415,9375,10411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236,10389l9232,10392,9231,10400,9234,10404,9265,10409,9227,10483,9223,10498,9225,10513,9232,10526,9243,10535,9254,10541,9255,10541,9255,10541,9253,10547,9254,10550,9260,10553,9263,10551,9322,10418,9359,10418,9361,10406,9345,10406,9328,10404,9332,10395,9272,10395,9236,10389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359,10418l9322,10418,9343,10422,9336,10464,9339,10468,9347,10469,9351,10466,9359,10418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94,10440l9460,10440,9490,10445,9494,10442,9494,10440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8,10303l9389,10303,9401,10415,9456,10415,9438,10303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354,10375l9350,10378,9345,10406,9361,10406,9365,10380,9362,10376,9354,10375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01,10121l9393,10127,9390,10152,9370,10157,9353,10168,9341,10185,9334,10205,9333,10217,9335,10229,9339,10241,9344,10251,9272,10395,9332,10395,9374,10300,9438,10300,9437,10297,9389,10297,9377,10295,9373,10289,9375,10277,9380,10273,9433,10273,9432,10265,9441,10257,9448,10248,9451,10243,9391,10243,9380,10239,9372,10232,9368,10222,9367,10210,9371,10199,9379,10191,9389,10186,9400,10186,9451,10186,9450,10183,9437,10167,9420,10156,9423,10132,9418,10124,9401,10121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8,10300l9374,10300,9376,10302,9379,10303,9384,10304,9387,10304,9389,10303,9438,10303,9438,10300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33,10273l9380,10273,9392,10275,9396,10280,9394,10293,9389,10297,9437,10297,9433,10273xe" filled="true" fillcolor="#f2f2f2" stroked="false">
                <v:path arrowok="t"/>
                <v:fill type="solid"/>
              </v:shape>
              <v:shape style="position:absolute;left:9223;top:10121;width:273;height:457" coordorigin="9223,10121" coordsize="273,457" path="m9451,10186l9400,10186,9411,10190,9419,10197,9423,10207,9424,10219,9420,10230,9412,10238,9402,10243,9391,10243,9451,10243,9454,10237,9457,10224,9457,10203,9451,10186xe" filled="true" fillcolor="#f2f2f2" stroked="false">
                <v:path arrowok="t"/>
                <v:fill type="solid"/>
              </v:shape>
            </v:group>
            <v:group style="position:absolute;left:8177;top:9371;width:531;height:307" coordorigin="8177,9371" coordsize="531,307">
              <v:shape style="position:absolute;left:8177;top:9371;width:531;height:307" coordorigin="8177,9371" coordsize="531,307" path="m8652,9371l8300,9549,8299,9550,8298,9551,8296,9552,8294,9553,8177,9670,8180,9678,8297,9660,8235,9660,8239,9656,8240,9649,8235,9639,8231,9637,8223,9637,8286,9573,8429,9573,8656,9459,8706,9459,8664,9375,8652,9371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392,9630l8311,9630,8318,9633,8323,9642,8323,9644,8323,9647,8235,9660,8297,9660,8344,9653,8346,9652,8348,9651,8349,9651,8351,9650,8392,9630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229,9636l8223,9637,8231,9637,8229,9636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381,9599l8296,9599,8303,9603,8309,9616,8308,9623,8304,9628,8305,9630,8311,9630,8392,9630,8433,9609,8388,9609,8384,9607,8381,9601,8381,9599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706,9459l8656,9459,8659,9460,8663,9467,8661,9471,8388,9609,8433,9609,8703,9473,8707,9460,8706,9459xe" filled="true" fillcolor="#f2f2f2" stroked="false">
                <v:path arrowok="t"/>
                <v:fill type="solid"/>
              </v:shape>
              <v:shape style="position:absolute;left:8177;top:9371;width:531;height:307" coordorigin="8177,9371" coordsize="531,307" path="m8429,9573l8286,9573,8288,9575,8290,9577,8294,9586,8293,9593,8289,9598,8290,9600,8296,9599,8381,9599,8382,9597,8429,9573xe" filled="true" fillcolor="#f2f2f2" stroked="false">
                <v:path arrowok="t"/>
                <v:fill type="solid"/>
              </v:shape>
              <v:shape style="position:absolute;left:7577;top:11937;width:246;height:303" type="#_x0000_t75" stroked="false">
                <v:imagedata r:id="rId45" o:title=""/>
              </v:shape>
            </v:group>
            <v:group style="position:absolute;left:7747;top:11880;width:407;height:361" coordorigin="7747,11880" coordsize="407,361">
              <v:shape style="position:absolute;left:7747;top:11880;width:407;height:361" coordorigin="7747,11880" coordsize="407,361" path="m7969,11907l7797,11907,8127,11962,8081,12240,8110,12240,8154,11966,8154,11955,8149,11945,8142,11938,8131,11934,7969,11907xe" filled="true" fillcolor="#f2f2f2" stroked="false">
                <v:path arrowok="t"/>
                <v:fill type="solid"/>
              </v:shape>
              <v:shape style="position:absolute;left:7747;top:11880;width:407;height:361" coordorigin="7747,11880" coordsize="407,361" path="m7802,11880l7747,12039,7769,12079,7797,11907,7969,11907,7802,11880xe" filled="true" fillcolor="#f2f2f2" stroked="false">
                <v:path arrowok="t"/>
                <v:fill type="solid"/>
              </v:shape>
              <v:shape style="position:absolute;left:7791;top:11980;width:298;height:199" type="#_x0000_t75" stroked="false">
                <v:imagedata r:id="rId46" o:title=""/>
              </v:shape>
            </v:group>
            <v:group style="position:absolute;left:9016;top:12043;width:513;height:197" coordorigin="9016,12043" coordsize="513,197">
              <v:shape style="position:absolute;left:9016;top:12043;width:513;height:197" coordorigin="9016,12043" coordsize="513,197" path="m9500,12043l9496,12043,9269,12064,9267,12064,9258,12065,9029,12085,9026,12086,9023,12086,9019,12089,9018,12090,9016,12093,9016,12097,9029,12240,9047,12240,9035,12103,9229,12086,9026,12086,9023,12086,9231,12086,9253,12084,9275,12084,9275,12082,9493,12062,9512,12062,9511,12053,9502,12044,9500,12043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287,12211l9265,12211,9267,12240,9289,12240,9287,12211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512,12062l9493,12062,9509,12240,9528,12240,9512,12062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275,12084l9253,12084,9261,12175,9244,12177,9236,12186,9238,12206,9247,12213,9265,12211,9287,12211,9287,12210,9310,12207,9317,12199,9315,12178,9309,12173,9283,12173,9275,12084xe" filled="true" fillcolor="#f2f2f2" stroked="false">
                <v:path arrowok="t"/>
                <v:fill type="solid"/>
              </v:shape>
              <v:shape style="position:absolute;left:9016;top:12043;width:513;height:197" coordorigin="9016,12043" coordsize="513,197" path="m9306,12171l9283,12173,9309,12173,9306,12171xe" filled="true" fillcolor="#f2f2f2" stroked="false">
                <v:path arrowok="t"/>
                <v:fill type="solid"/>
              </v:shape>
            </v:group>
            <v:group style="position:absolute;left:9080;top:12160;width:111;height:47" coordorigin="9080,12160" coordsize="111,47">
              <v:shape style="position:absolute;left:9080;top:12160;width:111;height:47" coordorigin="9080,12160" coordsize="111,47" path="m9185,12160l9083,12169,9080,12172,9083,12203,9086,12206,9189,12197,9191,12194,9188,12162,9185,12160xe" filled="true" fillcolor="#f2f2f2" stroked="false">
                <v:path arrowok="t"/>
                <v:fill type="solid"/>
              </v:shape>
            </v:group>
            <v:group style="position:absolute;left:9119;top:12237;width:76;height:2" coordorigin="9119,12237" coordsize="76,2">
              <v:shape style="position:absolute;left:9119;top:12237;width:76;height:2" coordorigin="9119,12237" coordsize="76,0" path="m9119,12237l9195,12237e" filled="false" stroked="true" strokeweight=".3261pt" strokecolor="#f2f2f2">
                <v:path arrowok="t"/>
              </v:shape>
              <v:shape style="position:absolute;left:8458;top:10819;width:271;height:348" type="#_x0000_t75" stroked="false">
                <v:imagedata r:id="rId47" o:title=""/>
              </v:shape>
              <v:shape style="position:absolute;left:7296;top:11471;width:375;height:410" type="#_x0000_t75" stroked="false">
                <v:imagedata r:id="rId48" o:title=""/>
              </v:shape>
            </v:group>
            <v:group style="position:absolute;left:2338;top:11391;width:471;height:304" coordorigin="2338,11391" coordsize="471,304">
              <v:shape style="position:absolute;left:2338;top:11391;width:471;height:304" coordorigin="2338,11391" coordsize="471,304" path="m2478,11391l2444,11447,2423,11505,2413,11561,2411,11614,2376,11619,2358,11627,2345,11644,2338,11667,2338,11694,2809,11629,2801,11603,2799,11600,2514,11600,2508,11550,2509,11503,2517,11460,2528,11424,2512,11422,2498,11415,2486,11405,2478,11391xe" filled="true" fillcolor="#f2f2f2" stroked="false">
                <v:path arrowok="t"/>
                <v:fill type="solid"/>
              </v:shape>
              <v:shape style="position:absolute;left:2338;top:11391;width:471;height:304" coordorigin="2338,11391" coordsize="471,304" path="m2752,11567l2514,11600,2799,11600,2788,11582,2771,11569,2752,11567xe" filled="true" fillcolor="#f2f2f2" stroked="false">
                <v:path arrowok="t"/>
                <v:fill type="solid"/>
              </v:shape>
              <v:shape style="position:absolute;left:2437;top:11158;width:280;height:324" type="#_x0000_t75" stroked="false">
                <v:imagedata r:id="rId49" o:title=""/>
              </v:shape>
            </v:group>
            <v:group style="position:absolute;left:3858;top:11931;width:538;height:309" coordorigin="3858,11931" coordsize="538,309">
              <v:shape style="position:absolute;left:3858;top:11931;width:538;height:309" coordorigin="3858,11931" coordsize="538,309" path="m3863,11931l3858,11935,3990,12240,4145,12240,3931,12020,4016,12020,3863,11931xe" filled="true" fillcolor="#f2f2f2" stroked="false">
                <v:path arrowok="t"/>
                <v:fill type="solid"/>
              </v:shape>
              <v:shape style="position:absolute;left:3858;top:11931;width:538;height:309" coordorigin="3858,11931" coordsize="538,309" path="m4016,12020l3931,12020,4182,12240,4395,12240,4016,12020xe" filled="true" fillcolor="#f2f2f2" stroked="false">
                <v:path arrowok="t"/>
                <v:fill type="solid"/>
              </v:shape>
              <v:shape style="position:absolute;left:2254;top:10786;width:247;height:252" type="#_x0000_t75" stroked="false">
                <v:imagedata r:id="rId50" o:title=""/>
              </v:shape>
              <v:shape style="position:absolute;left:3913;top:10468;width:594;height:752" type="#_x0000_t75" stroked="false">
                <v:imagedata r:id="rId51" o:title=""/>
              </v:shape>
            </v:group>
            <v:group style="position:absolute;left:3058;top:11319;width:632;height:633" coordorigin="3058,11319" coordsize="632,633">
              <v:shape style="position:absolute;left:3058;top:11319;width:632;height:633" coordorigin="3058,11319" coordsize="632,633" path="m3352,11319l3248,11345,3194,11375,3147,11415,3108,11464,3080,11519,3063,11579,3058,11640,3065,11702,3108,11807,3185,11890,3285,11940,3396,11952,3407,11951,3510,11922,3519,11916,3370,11916,3359,11915,3348,11915,3309,11848,3192,11848,3161,11817,3135,11781,3115,11741,3102,11699,3157,11636,3158,11635,3158,11634,3489,11634,3490,11627,3247,11627,3162,11618,3161,11615,3160,11612,3114,11532,3135,11490,3163,11451,3197,11418,3236,11391,3367,11391,3399,11356,3522,11356,3515,11352,3463,11331,3408,11320,3352,11319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494,11741l3469,11741,3523,11789,3521,11792,3521,11794,3512,11879,3493,11889,3433,11910,3370,11916,3519,11916,3570,11884,3619,11835,3656,11778,3535,11778,3494,11741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285,11829l3280,11829,3192,11848,3309,11848,3304,11840,3304,11839,3308,11830,3290,11830,3287,11829,3285,11829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489,11634l3158,11634,3246,11643,3318,11766,3290,11830,3308,11830,3334,11771,3469,11741,3494,11741,3480,11728,3489,11634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676,11546l3570,11546,3571,11546,3571,11546,3648,11580,3653,11626,3651,11671,3642,11715,3625,11757,3537,11777,3536,11777,3535,11778,3656,11778,3657,11777,3681,11711,3690,11641,3683,11568,3676,11546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367,11391l3236,11391,3317,11427,3318,11427,3321,11427,3341,11522,3247,11627,3490,11627,3494,11590,3519,11575,3486,11575,3357,11518,3337,11424,3339,11423,3340,11421,3367,11391xe" filled="true" fillcolor="#f2f2f2" stroked="false">
                <v:path arrowok="t"/>
                <v:fill type="solid"/>
              </v:shape>
              <v:shape style="position:absolute;left:3058;top:11319;width:632;height:633" coordorigin="3058,11319" coordsize="632,633" path="m3522,11356l3399,11356,3445,11364,3489,11380,3530,11403,3567,11433,3558,11526,3558,11529,3559,11532,3486,11575,3519,11575,3570,11546,3676,11546,3666,11514,3640,11464,3605,11419,3563,11381,3522,11356xe" filled="true" fillcolor="#f2f2f2" stroked="false">
                <v:path arrowok="t"/>
                <v:fill type="solid"/>
              </v:shape>
            </v:group>
            <v:group style="position:absolute;left:2576;top:12209;width:137;height:32" coordorigin="2576,12209" coordsize="137,32">
              <v:shape style="position:absolute;left:2576;top:12209;width:137;height:32" coordorigin="2576,12209" coordsize="137,32" path="m2612,12214l2597,12221,2592,12228,2589,12238,2578,12239,2576,12240,2712,12240,2709,12233,2698,12225,2676,12225,2673,12220,2631,12220,2621,12215,2612,12214xe" filled="true" fillcolor="#f2f2f2" stroked="false">
                <v:path arrowok="t"/>
                <v:fill type="solid"/>
              </v:shape>
              <v:shape style="position:absolute;left:2576;top:12209;width:137;height:32" coordorigin="2576,12209" coordsize="137,32" path="m2687,12223l2676,12225,2698,12225,2696,12223,2687,12223xe" filled="true" fillcolor="#f2f2f2" stroked="false">
                <v:path arrowok="t"/>
                <v:fill type="solid"/>
              </v:shape>
              <v:shape style="position:absolute;left:2576;top:12209;width:137;height:32" coordorigin="2576,12209" coordsize="137,32" path="m2647,12209l2638,12213,2631,12220,2673,12220,2670,12216,2663,12211,2647,12209xe" filled="true" fillcolor="#f2f2f2" stroked="false">
                <v:path arrowok="t"/>
                <v:fill type="solid"/>
              </v:shape>
            </v:group>
            <v:group style="position:absolute;left:2199;top:11966;width:686;height:274" coordorigin="2199,11966" coordsize="686,274">
              <v:shape style="position:absolute;left:2199;top:11966;width:686;height:274" coordorigin="2199,11966" coordsize="686,274" path="m2264,11966l2199,12240,2241,12240,2253,12138,2336,12101,2257,12101,2267,12009,2636,12009,2264,11966xe" filled="true" fillcolor="#f2f2f2" stroked="false">
                <v:path arrowok="t"/>
                <v:fill type="solid"/>
              </v:shape>
              <v:shape style="position:absolute;left:2199;top:11966;width:686;height:274" coordorigin="2199,11966" coordsize="686,274" path="m2856,12034l2490,12034,2842,12074,2823,12240,2865,12240,2885,12071,2883,12057,2877,12046,2868,12038,2856,12034xe" filled="true" fillcolor="#f2f2f2" stroked="false">
                <v:path arrowok="t"/>
                <v:fill type="solid"/>
              </v:shape>
              <v:shape style="position:absolute;left:2199;top:11966;width:686;height:274" coordorigin="2199,11966" coordsize="686,274" path="m2636,12009l2267,12009,2427,12027,2257,12101,2336,12101,2490,12034,2856,12034,2855,12034,2636,12009xe" filled="true" fillcolor="#f2f2f2" stroked="false">
                <v:path arrowok="t"/>
                <v:fill type="solid"/>
              </v:shape>
            </v:group>
            <v:group style="position:absolute;left:2632;top:12096;width:176;height:36" coordorigin="2632,12096" coordsize="176,36">
              <v:shape style="position:absolute;left:2632;top:12096;width:176;height:36" coordorigin="2632,12096" coordsize="176,36" path="m2637,12096l2633,12100,2632,12108,2635,12112,2802,12131,2806,12128,2807,12119,2804,12115,2637,12096xe" filled="true" fillcolor="#f2f2f2" stroked="false">
                <v:path arrowok="t"/>
                <v:fill type="solid"/>
              </v:shape>
            </v:group>
            <v:group style="position:absolute;left:4075;top:11417;width:273;height:457" coordorigin="4075,11417" coordsize="273,457">
              <v:shape style="position:absolute;left:4075;top:11417;width:273;height:457" coordorigin="4075,11417" coordsize="273,457" path="m4227,11707l4224,11722,4255,11727,4269,11871,4272,11874,4278,11873,4281,11870,4280,11864,4282,11864,4324,11818,4312,11736,4346,11736,4347,11730,4345,11726,4309,11720,4308,11711,4253,11711,4227,11707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088,11685l4084,11688,4083,11696,4086,11700,4117,11705,4079,11780,4075,11794,4077,11809,4084,11822,4095,11831,4106,11837,4107,11837,4107,11837,4105,11843,4106,11846,4112,11849,4115,11847,4174,11714,4211,11714,4213,11702,4197,11702,4180,11700,4184,11691,4124,11691,4088,11685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11,11714l4174,11714,4195,11718,4188,11760,4191,11764,4199,11765,4203,11763,4211,11714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346,11736l4312,11736,4342,11741,4346,11738,4346,11736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90,11599l4241,11599,4253,11711,4308,11711,4290,11599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06,11671l4202,11674,4197,11702,4213,11702,4217,11676,4214,11672,4206,11671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53,11417l4245,11423,4242,11448,4222,11453,4205,11464,4193,11481,4186,11501,4185,11513,4187,11525,4191,11537,4196,11547,4124,11691,4184,11691,4226,11596,4290,11596,4289,11593,4241,11593,4229,11591,4225,11585,4227,11573,4232,11569,4285,11569,4284,11562,4293,11554,4300,11544,4303,11539,4243,11539,4232,11535,4224,11528,4220,11518,4219,11506,4223,11495,4231,11487,4241,11482,4252,11482,4303,11482,4302,11479,4289,11463,4272,11452,4275,11428,4270,11420,4253,11417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90,11596l4226,11596,4228,11598,4231,11599,4236,11600,4239,11600,4241,11599,4290,11599,4290,11596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285,11569l4232,11569,4244,11571,4248,11576,4246,11589,4241,11593,4289,11593,4285,11569xe" filled="true" fillcolor="#f2f2f2" stroked="false">
                <v:path arrowok="t"/>
                <v:fill type="solid"/>
              </v:shape>
              <v:shape style="position:absolute;left:4075;top:11417;width:273;height:457" coordorigin="4075,11417" coordsize="273,457" path="m4303,11482l4252,11482,4263,11486,4271,11493,4275,11504,4276,11515,4272,11526,4264,11534,4254,11539,4243,11539,4303,11539,4306,11533,4309,11520,4309,11499,4303,11482xe" filled="true" fillcolor="#f2f2f2" stroked="false">
                <v:path arrowok="t"/>
                <v:fill type="solid"/>
              </v:shape>
            </v:group>
            <v:group style="position:absolute;left:3029;top:10667;width:531;height:307" coordorigin="3029,10667" coordsize="531,307">
              <v:shape style="position:absolute;left:3029;top:10667;width:531;height:307" coordorigin="3029,10667" coordsize="531,307" path="m3504,10667l3152,10845,3151,10846,3150,10847,3148,10848,3146,10849,3029,10966,3032,10974,3149,10956,3087,10956,3091,10952,3092,10946,3087,10935,3083,10933,3075,10933,3138,10870,3281,10870,3508,10755,3558,10755,3516,10671,3504,10667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44,10926l3163,10926,3170,10929,3175,10938,3175,10940,3175,10943,3087,10956,3149,10956,3196,10949,3198,10948,3200,10947,3201,10947,3203,10947,3244,10926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081,10932l3075,10933,3083,10933,3081,10932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33,10896l3148,10896,3155,10899,3161,10912,3160,10919,3156,10924,3157,10926,3163,10926,3244,10926,3285,10905,3240,10905,3236,10904,3233,10897,3233,10896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558,10755l3508,10755,3511,10756,3515,10763,3513,10767,3240,10905,3285,10905,3555,10769,3559,10756,3558,10755xe" filled="true" fillcolor="#f2f2f2" stroked="false">
                <v:path arrowok="t"/>
                <v:fill type="solid"/>
              </v:shape>
              <v:shape style="position:absolute;left:3029;top:10667;width:531;height:307" coordorigin="3029,10667" coordsize="531,307" path="m3281,10870l3138,10870,3140,10871,3142,10873,3146,10882,3145,10889,3141,10894,3142,10896,3148,10896,3233,10896,3234,10893,3281,10870xe" filled="true" fillcolor="#f2f2f2" stroked="false">
                <v:path arrowok="t"/>
                <v:fill type="solid"/>
              </v:shape>
              <v:shape style="position:absolute;left:3342;top:12115;width:206;height:125" type="#_x0000_t75" stroked="false">
                <v:imagedata r:id="rId52" o:title=""/>
              </v:shape>
            </v:group>
            <v:group style="position:absolute;left:4896;top:10752;width:471;height:304" coordorigin="4896,10752" coordsize="471,304">
              <v:shape style="position:absolute;left:4896;top:10752;width:471;height:304" coordorigin="4896,10752" coordsize="471,304" path="m5035,10752l5002,10807,4981,10865,4970,10922,4969,10974,4934,10979,4916,10987,4903,11004,4896,11027,4896,11055,5366,10989,5359,10963,5357,10960,5072,10960,5065,10910,5067,10863,5075,10820,5085,10784,5070,10782,5055,10775,5044,10765,5035,10752xe" filled="true" fillcolor="#f2f2f2" stroked="false">
                <v:path arrowok="t"/>
                <v:fill type="solid"/>
              </v:shape>
              <v:shape style="position:absolute;left:4896;top:10752;width:471;height:304" coordorigin="4896,10752" coordsize="471,304" path="m5310,10927l5072,10960,5357,10960,5346,10942,5329,10930,5310,10927xe" filled="true" fillcolor="#f2f2f2" stroked="false">
                <v:path arrowok="t"/>
                <v:fill type="solid"/>
              </v:shape>
              <v:shape style="position:absolute;left:4995;top:10518;width:280;height:324" type="#_x0000_t75" stroked="false">
                <v:imagedata r:id="rId53" o:title=""/>
              </v:shape>
            </v:group>
            <v:group style="position:absolute;left:5690;top:11943;width:523;height:298" coordorigin="5690,11943" coordsize="523,298">
              <v:shape style="position:absolute;left:5690;top:11943;width:523;height:298" coordorigin="5690,11943" coordsize="523,298" path="m5758,12114l5749,12114,5740,12114,5731,12115,5735,12132,5739,12150,5744,12168,5750,12187,5690,12240,5728,12240,5739,12230,5759,12213,5788,12213,5781,12197,5802,12183,5821,12170,5773,12170,5768,12156,5764,12141,5761,12127,5758,12114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788,12213l5759,12213,5767,12234,5770,12240,5799,12240,5790,12220,5788,1221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998,12163l6034,12236,6036,12240,6065,12240,6037,12180,6008,12167,5998,1216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6192,12073l6118,12073,6148,12077,6170,12086,6184,12099,6187,12118,6182,12141,6146,12198,6105,12240,6143,12240,6148,12236,6192,12181,6192,12180,6213,12130,6207,12087,6192,1207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864,11968l5796,11968,5819,11974,5847,11988,5910,12042,5943,12081,5921,12089,5899,12099,5833,12132,5773,12170,5821,12170,5823,12169,5845,12156,5914,12121,5960,12103,5992,12103,5991,12101,6058,12077,6118,12073,6192,12073,6190,12071,5969,12071,5914,12008,5864,11968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992,12103l5960,12103,5971,12106,5981,12109,5993,12114,6001,12117,5996,12109,5992,12103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6122,12046l6051,12051,5969,12071,6190,12071,6175,12058,6122,12046xe" filled="true" fillcolor="#f2f2f2" stroked="false">
                <v:path arrowok="t"/>
                <v:fill type="solid"/>
              </v:shape>
              <v:shape style="position:absolute;left:5690;top:11943;width:523;height:298" coordorigin="5690,11943" coordsize="523,298" path="m5808,11943l5765,11948,5745,11966,5732,11993,5725,12028,5725,12070,5734,12070,5743,12069,5752,12069,5751,12034,5756,12006,5765,11984,5778,11972,5796,11968,5864,11968,5858,11964,5808,11943xe" filled="true" fillcolor="#f2f2f2" stroked="false">
                <v:path arrowok="t"/>
                <v:fill type="solid"/>
              </v:shape>
              <v:shape style="position:absolute;left:5603;top:12079;width:587;height:161" type="#_x0000_t75" stroked="false">
                <v:imagedata r:id="rId54" o:title=""/>
              </v:shape>
            </v:group>
            <v:group style="position:absolute;left:6416;top:11291;width:638;height:578" coordorigin="6416,11291" coordsize="638,578">
              <v:shape style="position:absolute;left:6416;top:11291;width:638;height:578" coordorigin="6416,11291" coordsize="638,578" path="m6420,11291l6416,11295,6662,11864,6674,11868,6866,11767,6489,11380,6574,11380,6420,11291xe" filled="true" fillcolor="#f2f2f2" stroked="false">
                <v:path arrowok="t"/>
                <v:fill type="solid"/>
              </v:shape>
              <v:shape style="position:absolute;left:6416;top:11291;width:638;height:578" coordorigin="6416,11291" coordsize="638,578" path="m6574,11380l6489,11380,6906,11746,7053,11668,7053,11658,6574,11380xe" filled="true" fillcolor="#f2f2f2" stroked="false">
                <v:path arrowok="t"/>
                <v:fill type="solid"/>
              </v:shape>
            </v:group>
            <v:group style="position:absolute;left:6753;top:11782;width:120;height:133" coordorigin="6753,11782" coordsize="120,133">
              <v:shape style="position:absolute;left:6753;top:11782;width:120;height:133" coordorigin="6753,11782" coordsize="120,133" path="m6873,11782l6753,11839,6854,11915,6863,11911,6873,11782xe" filled="true" fillcolor="#f2f2f2" stroked="false">
                <v:path arrowok="t"/>
                <v:fill type="solid"/>
              </v:shape>
              <v:shape style="position:absolute;left:4811;top:10146;width:247;height:223" type="#_x0000_t75" stroked="false">
                <v:imagedata r:id="rId55" o:title=""/>
              </v:shape>
            </v:group>
            <v:group style="position:absolute;left:4784;top:10407;width:47;height:52" coordorigin="4784,10407" coordsize="47,52">
              <v:shape style="position:absolute;left:4784;top:10407;width:47;height:52" coordorigin="4784,10407" coordsize="47,52" path="m4830,10407l4784,10429,4823,10458,4826,10457,4830,10407xe" filled="true" fillcolor="#f2f2f2" stroked="false">
                <v:path arrowok="t"/>
                <v:fill type="solid"/>
              </v:shape>
              <v:shape style="position:absolute;left:6471;top:9828;width:594;height:752" type="#_x0000_t75" stroked="false">
                <v:imagedata r:id="rId56" o:title=""/>
              </v:shape>
            </v:group>
            <v:group style="position:absolute;left:5616;top:10679;width:632;height:633" coordorigin="5616,10679" coordsize="632,633">
              <v:shape style="position:absolute;left:5616;top:10679;width:632;height:633" coordorigin="5616,10679" coordsize="632,633" path="m5910,10679l5805,10705,5752,10735,5705,10775,5666,10824,5638,10880,5621,10939,5616,11000,5623,11063,5666,11167,5743,11250,5843,11300,5953,11312,5965,11311,6068,11282,6077,11276,5928,11276,5917,11276,5905,11275,5867,11208,5750,11208,5718,11177,5693,11141,5673,11101,5659,11059,5715,10996,5716,10996,5716,10994,6047,10994,6048,10987,5805,10987,5719,10978,5719,10975,5718,10972,5672,10893,5693,10850,5721,10811,5755,10778,5794,10751,5925,10751,5956,10716,6079,10716,6073,10712,6021,10691,5966,10680,5910,10679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52,11101l6027,11101,6080,11149,6079,11152,6078,11154,6070,11239,6051,11249,5991,11270,5928,11276,6077,11276,6127,11244,6177,11195,6214,11138,6092,11138,6052,11101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5842,11189l5838,11189,5750,11208,5867,11208,5862,11200,5861,11199,5866,11190,5847,11190,5845,11189,5842,11189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47,10994l5716,10994,5804,11003,5875,11126,5847,11190,5866,11190,5891,11131,6027,11101,6052,11101,6037,11089,6047,10994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233,10906l6127,10906,6128,10906,6129,10907,6206,10940,6211,10986,6209,11031,6200,11075,6183,11118,6095,11137,6094,11137,6092,11138,6214,11138,6214,11137,6238,11071,6248,11001,6240,10928,6233,10906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5925,10751l5794,10751,5874,10787,5876,10787,5878,10787,5899,10882,5805,10987,6048,10987,6051,10950,6077,10935,6044,10935,5915,10878,5895,10784,5896,10783,5898,10782,5925,10751xe" filled="true" fillcolor="#f2f2f2" stroked="false">
                <v:path arrowok="t"/>
                <v:fill type="solid"/>
              </v:shape>
              <v:shape style="position:absolute;left:5616;top:10679;width:632;height:633" coordorigin="5616,10679" coordsize="632,633" path="m6079,10716l5956,10716,6003,10724,6047,10740,6088,10763,6125,10793,6116,10886,6116,10889,6117,10892,6044,10935,6077,10935,6127,10906,6233,10906,6223,10874,6197,10824,6163,10779,6120,10741,6079,10716xe" filled="true" fillcolor="#f2f2f2" stroked="false">
                <v:path arrowok="t"/>
                <v:fill type="solid"/>
              </v:shape>
              <v:shape style="position:absolute;left:5103;top:11569;width:197;height:399" type="#_x0000_t75" stroked="false">
                <v:imagedata r:id="rId57" o:title=""/>
              </v:shape>
            </v:group>
            <v:group style="position:absolute;left:4739;top:11326;width:704;height:537" coordorigin="4739,11326" coordsize="704,537">
              <v:shape style="position:absolute;left:4739;top:11326;width:704;height:537" coordorigin="4739,11326" coordsize="704,537" path="m5272,11810l5268,11852,5360,11862,5373,11861,5384,11855,5393,11846,5397,11833,5398,11820,5356,11820,5272,11810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4822,11326l4739,11758,4740,11771,4746,11782,4756,11791,4768,11795,5096,11832,5101,11791,4781,11754,4811,11498,4894,11461,4815,11461,4825,11369,5194,11369,4822,11326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5414,11394l5048,11394,5400,11434,5356,11820,5398,11820,5442,11431,5441,11418,5435,11406,5426,11398,5414,11394xe" filled="true" fillcolor="#f2f2f2" stroked="false">
                <v:path arrowok="t"/>
                <v:fill type="solid"/>
              </v:shape>
              <v:shape style="position:absolute;left:4739;top:11326;width:704;height:537" coordorigin="4739,11326" coordsize="704,537" path="m5194,11369l4825,11369,4985,11387,4815,11461,4894,11461,5048,11394,5414,11394,5413,11394,5194,11369xe" filled="true" fillcolor="#f2f2f2" stroked="false">
                <v:path arrowok="t"/>
                <v:fill type="solid"/>
              </v:shape>
            </v:group>
            <v:group style="position:absolute;left:5190;top:11456;width:176;height:36" coordorigin="5190,11456" coordsize="176,36">
              <v:shape style="position:absolute;left:5190;top:11456;width:176;height:36" coordorigin="5190,11456" coordsize="176,36" path="m5195,11456l5191,11460,5190,11468,5193,11472,5360,11492,5364,11488,5365,11480,5362,11476,5195,11456xe" filled="true" fillcolor="#f2f2f2" stroked="false">
                <v:path arrowok="t"/>
                <v:fill type="solid"/>
              </v:shape>
              <v:shape style="position:absolute;left:4801;top:11627;width:283;height:125" type="#_x0000_t75" stroked="false">
                <v:imagedata r:id="rId58" o:title=""/>
              </v:shape>
            </v:group>
            <v:group style="position:absolute;left:6533;top:12197;width:368;height:43" coordorigin="6533,12197" coordsize="368,43">
              <v:shape style="position:absolute;left:6533;top:12197;width:368;height:43" coordorigin="6533,12197" coordsize="368,43" path="m6540,12235l6536,12236,6534,12240,6549,12240,6540,12235xe" filled="true" fillcolor="#f2f2f2" stroked="false">
                <v:path arrowok="t"/>
                <v:fill type="solid"/>
              </v:shape>
              <v:shape style="position:absolute;left:6533;top:12197;width:368;height:43" coordorigin="6533,12197" coordsize="368,43" path="m6825,12197l6537,12197,6535,12198,6533,12203,6534,12207,6590,12240,6680,12240,6654,12225,6874,12225,6826,12197,6825,12197xe" filled="true" fillcolor="#f2f2f2" stroked="false">
                <v:path arrowok="t"/>
                <v:fill type="solid"/>
              </v:shape>
              <v:shape style="position:absolute;left:6533;top:12197;width:368;height:43" coordorigin="6533,12197" coordsize="368,43" path="m6874,12225l6787,12225,6813,12240,6900,12240,6874,12225xe" filled="true" fillcolor="#f2f2f2" stroked="false">
                <v:path arrowok="t"/>
                <v:fill type="solid"/>
              </v:shape>
            </v:group>
            <v:group style="position:absolute;left:6633;top:10777;width:273;height:457" coordorigin="6633,10777" coordsize="273,457">
              <v:shape style="position:absolute;left:6633;top:10777;width:273;height:457" coordorigin="6633,10777" coordsize="273,457" path="m6785,11067l6782,11082,6812,11087,6827,11231,6830,11234,6836,11233,6838,11230,6838,11224,6840,11224,6882,11178,6869,11096,6904,11096,6905,11090,6902,11086,6867,11080,6866,11071,6811,11071,6785,11067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646,11045l6642,11048,6641,11057,6644,11060,6674,11065,6637,11140,6633,11154,6634,11169,6641,11182,6653,11191,6664,11197,6664,11197,6665,11197,6663,11203,6664,11206,6670,11209,6673,11208,6731,11074,6769,11074,6770,11063,6755,11063,6738,11060,6742,11051,6682,11051,6646,11045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769,11074l6731,11074,6753,11078,6746,11120,6749,11124,6757,11126,6761,11123,6769,11074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904,11096l6869,11096,6900,11101,6904,11098,6904,11096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8,10959l6799,10959,6811,11071,6866,11071,6848,10959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763,11031l6760,11034,6755,11063,6770,11063,6775,11036,6772,11032,6763,11031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11,10777l6803,10783,6799,10808,6780,10813,6763,10824,6750,10841,6744,10861,6743,10874,6745,10886,6748,10897,6754,10907,6682,11051,6742,11051,6783,10956,6847,10956,6847,10953,6798,10953,6786,10951,6782,10945,6784,10933,6790,10929,6843,10929,6842,10922,6851,10914,6858,10904,6860,10900,6801,10900,6790,10896,6782,10888,6777,10878,6777,10866,6781,10855,6788,10847,6798,10842,6810,10842,6860,10842,6860,10839,6847,10823,6829,10812,6833,10788,6828,10780,6811,10777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7,10956l6783,10956,6786,10958,6788,10959,6794,10960,6797,10960,6799,10959,6848,10959,6847,10956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43,10929l6790,10929,6802,10931,6806,10937,6804,10949,6798,10953,6847,10953,6843,10929xe" filled="true" fillcolor="#f2f2f2" stroked="false">
                <v:path arrowok="t"/>
                <v:fill type="solid"/>
              </v:shape>
              <v:shape style="position:absolute;left:6633;top:10777;width:273;height:457" coordorigin="6633,10777" coordsize="273,457" path="m6860,10842l6810,10842,6820,10846,6828,10854,6833,10864,6834,10875,6830,10886,6822,10894,6812,10899,6801,10900,6860,10900,6864,10893,6867,10880,6867,10859,6860,10842xe" filled="true" fillcolor="#f2f2f2" stroked="false">
                <v:path arrowok="t"/>
                <v:fill type="solid"/>
              </v:shape>
            </v:group>
            <v:group style="position:absolute;left:5586;top:10027;width:531;height:307" coordorigin="5586,10027" coordsize="531,307">
              <v:shape style="position:absolute;left:5586;top:10027;width:531;height:307" coordorigin="5586,10027" coordsize="531,307" path="m6062,10027l5710,10205,5708,10206,5707,10207,5705,10208,5704,10209,5586,10326,5590,10334,5707,10316,5645,10316,5649,10312,5650,10306,5645,10295,5641,10293,5633,10293,5696,10230,5839,10230,6065,10115,6116,10115,6074,10031,6062,10027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802,10286l5721,10286,5728,10289,5732,10298,5733,10300,5733,10303,5645,10316,5707,10316,5754,10309,5756,10308,5758,10308,5759,10307,5761,10307,5802,10286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639,10292l5633,10293,5641,10293,5639,10292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791,10256l5706,10256,5713,10259,5719,10272,5718,10279,5713,10284,5714,10287,5721,10286,5802,10286,5843,10265,5798,10265,5794,10264,5790,10257,5791,10256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6116,10115l6065,10115,6069,10117,6072,10123,6071,10127,5798,10265,5843,10265,6113,10129,6117,10116,6116,10115xe" filled="true" fillcolor="#f2f2f2" stroked="false">
                <v:path arrowok="t"/>
                <v:fill type="solid"/>
              </v:shape>
              <v:shape style="position:absolute;left:5586;top:10027;width:531;height:307" coordorigin="5586,10027" coordsize="531,307" path="m5839,10230l5696,10230,5698,10231,5700,10233,5704,10242,5703,10249,5698,10254,5699,10256,5706,10256,5791,10256,5792,10253,5839,10230xe" filled="true" fillcolor="#f2f2f2" stroked="false">
                <v:path arrowok="t"/>
                <v:fill type="solid"/>
              </v:shape>
              <v:shape style="position:absolute;left:5867;top:11475;width:271;height:348" type="#_x0000_t75" stroked="false">
                <v:imagedata r:id="rId59" o:title=""/>
              </v:shape>
            </v:group>
            <v:group style="position:absolute;left:4824;top:12127;width:53;height:114" coordorigin="4824,12127" coordsize="53,114">
              <v:shape style="position:absolute;left:4824;top:12127;width:53;height:114" coordorigin="4824,12127" coordsize="53,114" path="m4872,12127l4824,12168,4830,12240,4876,12240,4872,12127xe" filled="true" fillcolor="#f2f2f2" stroked="false">
                <v:path arrowok="t"/>
                <v:fill type="solid"/>
              </v:shape>
            </v:group>
            <v:group style="position:absolute;left:5038;top:12219;width:41;height:22" coordorigin="5038,12219" coordsize="41,22">
              <v:shape style="position:absolute;left:5038;top:12219;width:41;height:22" coordorigin="5038,12219" coordsize="41,22" path="m5066,12219l5038,12240,5079,12240,5075,12231,5068,12221,5067,12220,5066,12219xe" filled="true" fillcolor="#f2f2f2" stroked="false">
                <v:path arrowok="t"/>
                <v:fill type="solid"/>
              </v:shape>
            </v:group>
            <v:group style="position:absolute;left:10002;top:11379;width:471;height:304" coordorigin="10002,11379" coordsize="471,304">
              <v:shape style="position:absolute;left:10002;top:11379;width:471;height:304" coordorigin="10002,11379" coordsize="471,304" path="m10141,11379l10108,11435,10087,11493,10076,11549,10074,11602,10040,11607,10022,11615,10009,11632,10002,11655,10002,11682,10472,11617,10465,11591,10463,11588,10178,11588,10171,11538,10173,11491,10181,11448,10191,11412,10175,11410,10161,11403,10149,11393,10141,11379xe" filled="true" fillcolor="#f2f2f2" stroked="false">
                <v:path arrowok="t"/>
                <v:fill type="solid"/>
              </v:shape>
              <v:shape style="position:absolute;left:10002;top:11379;width:471;height:304" coordorigin="10002,11379" coordsize="471,304" path="m10415,11555l10178,11588,10463,11588,10452,11570,10434,11557,10415,11555xe" filled="true" fillcolor="#f2f2f2" stroked="false">
                <v:path arrowok="t"/>
                <v:fill type="solid"/>
              </v:shape>
              <v:shape style="position:absolute;left:10101;top:11146;width:280;height:324" type="#_x0000_t75" stroked="false">
                <v:imagedata r:id="rId60" o:title=""/>
              </v:shape>
            </v:group>
            <v:group style="position:absolute;left:11522;top:11919;width:558;height:321" coordorigin="11522,11919" coordsize="558,321">
              <v:shape style="position:absolute;left:11522;top:11919;width:558;height:321" coordorigin="11522,11919" coordsize="558,321" path="m11526,11919l11522,11923,11659,12240,11821,12240,11594,12008,11679,12008,11526,11919xe" filled="true" fillcolor="#f2f2f2" stroked="false">
                <v:path arrowok="t"/>
                <v:fill type="solid"/>
              </v:shape>
              <v:shape style="position:absolute;left:11522;top:11919;width:558;height:321" coordorigin="11522,11919" coordsize="558,321" path="m11679,12008l11594,12008,11859,12240,12080,12240,11679,12008xe" filled="true" fillcolor="#f2f2f2" stroked="false">
                <v:path arrowok="t"/>
                <v:fill type="solid"/>
              </v:shape>
              <v:shape style="position:absolute;left:9917;top:10774;width:247;height:240" type="#_x0000_t75" stroked="false">
                <v:imagedata r:id="rId61" o:title=""/>
              </v:shape>
              <v:shape style="position:absolute;left:11577;top:10456;width:594;height:752" type="#_x0000_t75" stroked="false">
                <v:imagedata r:id="rId62" o:title=""/>
              </v:shape>
            </v:group>
            <v:group style="position:absolute;left:10722;top:11307;width:632;height:633" coordorigin="10722,11307" coordsize="632,633">
              <v:shape style="position:absolute;left:10722;top:11307;width:632;height:633" coordorigin="10722,11307" coordsize="632,633" path="m11016,11307l10911,11333,10858,11363,10811,11403,10772,11452,10743,11507,10727,11567,10722,11628,10729,11690,10772,11795,10849,11878,10949,11928,11059,11940,11070,11939,11173,11910,11182,11904,11034,11904,11022,11903,11011,11903,10973,11836,10856,11836,10824,11805,10798,11769,10779,11729,10765,11687,10821,11624,10821,11623,10822,11622,11153,11622,11153,11615,10911,11615,10825,11606,10825,11603,10824,11600,10778,11520,10799,11478,10827,11439,10861,11406,10900,11379,11031,11379,11062,11344,11185,11344,11178,11340,11126,11319,11072,11308,11016,11307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57,11729l11132,11729,11186,11777,11185,11780,11184,11782,11176,11867,11157,11877,11097,11898,11034,11904,11182,11904,11233,11872,11283,11823,11319,11766,11198,11766,11157,11729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0948,11817l10944,11817,10856,11836,10973,11836,10968,11828,10967,11827,10971,11818,10953,11818,10951,11817,10948,11817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53,11622l10822,11622,10910,11631,10981,11754,10953,11818,10971,11818,10997,11759,11132,11729,11157,11729,11143,11716,11153,11622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339,11534l11233,11534,11234,11534,11235,11534,11312,11568,11317,11614,11315,11659,11306,11703,11289,11745,11201,11765,11199,11765,11198,11766,11319,11766,11320,11765,11344,11699,11353,11629,11346,11556,11339,11534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031,11379l10900,11379,10980,11415,10982,11415,10984,11415,11004,11510,10911,11615,11153,11615,11157,11578,11183,11563,11150,11563,11021,11506,11000,11412,11002,11411,11004,11409,11031,11379xe" filled="true" fillcolor="#f2f2f2" stroked="false">
                <v:path arrowok="t"/>
                <v:fill type="solid"/>
              </v:shape>
              <v:shape style="position:absolute;left:10722;top:11307;width:632;height:633" coordorigin="10722,11307" coordsize="632,633" path="m11185,11344l11062,11344,11109,11352,11153,11368,11194,11391,11231,11421,11222,11514,11222,11517,11223,11520,11150,11563,11183,11563,11233,11534,11339,11534,11329,11502,11303,11452,11268,11407,11226,11369,11185,11344xe" filled="true" fillcolor="#f2f2f2" stroked="false">
                <v:path arrowok="t"/>
                <v:fill type="solid"/>
              </v:shape>
            </v:group>
            <v:group style="position:absolute;left:10226;top:12197;width:151;height:44" coordorigin="10226,12197" coordsize="151,44">
              <v:shape style="position:absolute;left:10226;top:12197;width:151;height:44" coordorigin="10226,12197" coordsize="151,44" path="m10276,12202l10260,12209,10255,12216,10252,12226,10242,12227,10233,12230,10226,12240,10377,12240,10376,12230,10373,12221,10362,12213,10340,12213,10336,12208,10294,12208,10285,12203,10276,12202xe" filled="true" fillcolor="#f2f2f2" stroked="false">
                <v:path arrowok="t"/>
                <v:fill type="solid"/>
              </v:shape>
              <v:shape style="position:absolute;left:10226;top:12197;width:151;height:44" coordorigin="10226,12197" coordsize="151,44" path="m10350,12211l10340,12213,10362,12213,10359,12211,10350,12211xe" filled="true" fillcolor="#f2f2f2" stroked="false">
                <v:path arrowok="t"/>
                <v:fill type="solid"/>
              </v:shape>
              <v:shape style="position:absolute;left:10226;top:12197;width:151;height:44" coordorigin="10226,12197" coordsize="151,44" path="m10310,12197l10302,12201,10294,12208,10336,12208,10334,12204,10327,12199,10310,12197xe" filled="true" fillcolor="#f2f2f2" stroked="false">
                <v:path arrowok="t"/>
                <v:fill type="solid"/>
              </v:shape>
            </v:group>
            <v:group style="position:absolute;left:9861;top:11954;width:687;height:286" coordorigin="9861,11954" coordsize="687,286">
              <v:shape style="position:absolute;left:9861;top:11954;width:687;height:286" coordorigin="9861,11954" coordsize="687,286" path="m9927,11954l9861,12240,9903,12240,9916,12126,9999,12089,9920,12089,9931,11997,10300,11997,9927,11954xe" filled="true" fillcolor="#f2f2f2" stroked="false">
                <v:path arrowok="t"/>
                <v:fill type="solid"/>
              </v:shape>
              <v:shape style="position:absolute;left:9861;top:11954;width:687;height:286" coordorigin="9861,11954" coordsize="687,286" path="m10520,12022l10153,12022,10506,12062,10486,12240,10528,12240,10548,12059,10547,12045,10541,12034,10531,12026,10520,12022xe" filled="true" fillcolor="#f2f2f2" stroked="false">
                <v:path arrowok="t"/>
                <v:fill type="solid"/>
              </v:shape>
              <v:shape style="position:absolute;left:9861;top:11954;width:687;height:286" coordorigin="9861,11954" coordsize="687,286" path="m10300,11997l9931,11997,10091,12015,9920,12089,9999,12089,10153,12022,10520,12022,10519,12022,10300,11997xe" filled="true" fillcolor="#f2f2f2" stroked="false">
                <v:path arrowok="t"/>
                <v:fill type="solid"/>
              </v:shape>
            </v:group>
            <v:group style="position:absolute;left:10295;top:12084;width:176;height:36" coordorigin="10295,12084" coordsize="176,36">
              <v:shape style="position:absolute;left:10295;top:12084;width:176;height:36" coordorigin="10295,12084" coordsize="176,36" path="m10300,12084l10296,12088,10295,12096,10299,12100,10466,12119,10469,12116,10470,12107,10467,12103,10300,12084xe" filled="true" fillcolor="#f2f2f2" stroked="false">
                <v:path arrowok="t"/>
                <v:fill type="solid"/>
              </v:shape>
            </v:group>
            <v:group style="position:absolute;left:11738;top:11405;width:273;height:457" coordorigin="11738,11405" coordsize="273,457">
              <v:shape style="position:absolute;left:11738;top:11405;width:273;height:457" coordorigin="11738,11405" coordsize="273,457" path="m11890,11695l11888,11710,11918,11715,11933,11859,11936,11862,11942,11861,11944,11858,11944,11852,11946,11852,11988,11806,11975,11724,12010,11724,12011,11718,12008,11714,11973,11708,11971,11699,11916,11699,11890,11695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752,11673l11748,11676,11747,11684,11749,11688,11780,11693,11743,11768,11738,11782,11740,11797,11747,11810,11759,11819,11769,11825,11770,11825,11771,11825,11768,11831,11770,11834,11775,11837,11779,11835,11837,11702,11874,11702,11876,11690,11861,11690,11844,11688,11847,11679,11787,11679,11752,11673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874,11702l11837,11702,11858,11706,11852,11748,11855,11752,11863,11753,11867,11751,11874,11702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2010,11724l11975,11724,12006,11729,12010,11726,12010,11724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54,11587l11905,11587,11916,11699,11971,11699,11954,11587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869,11659l11865,11662,11861,11690,11876,11690,11880,11664,11877,11660,11869,11659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17,11405l11909,11411,11905,11436,11885,11441,11869,11452,11856,11469,11849,11489,11849,11501,11850,11513,11854,11525,11860,11535,11787,11679,11847,11679,11889,11584,11953,11584,11953,11581,11904,11581,11892,11579,11888,11573,11890,11561,11896,11557,11949,11557,11948,11550,11957,11542,11964,11532,11966,11527,11906,11527,11896,11523,11888,11516,11883,11506,11883,11494,11887,11483,11894,11475,11904,11470,11916,11470,11966,11470,11965,11467,11953,11451,11935,11440,11939,11416,11933,11408,11917,11405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53,11584l11889,11584,11891,11586,11894,11587,11900,11588,11902,11588,11905,11587,11954,11587,11953,11584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49,11557l11896,11557,11908,11559,11912,11564,11910,11577,11904,11581,11953,11581,11949,11557xe" filled="true" fillcolor="#f2f2f2" stroked="false">
                <v:path arrowok="t"/>
                <v:fill type="solid"/>
              </v:shape>
              <v:shape style="position:absolute;left:11738;top:11405;width:273;height:457" coordorigin="11738,11405" coordsize="273,457" path="m11966,11470l11916,11470,11926,11474,11934,11481,11939,11492,11939,11503,11935,11514,11928,11522,11918,11527,11906,11527,11966,11527,11969,11521,11973,11508,11972,11487,11966,11470xe" filled="true" fillcolor="#f2f2f2" stroked="false">
                <v:path arrowok="t"/>
                <v:fill type="solid"/>
              </v:shape>
            </v:group>
            <v:group style="position:absolute;left:10692;top:10655;width:531;height:307" coordorigin="10692,10655" coordsize="531,307">
              <v:shape style="position:absolute;left:10692;top:10655;width:531;height:307" coordorigin="10692,10655" coordsize="531,307" path="m11167,10655l10815,10833,10814,10834,10813,10835,10811,10836,10809,10837,10692,10954,10696,10962,10813,10944,10751,10944,10755,10940,10756,10934,10750,10923,10746,10921,10739,10921,10802,10858,10945,10858,11171,10743,11222,10743,11180,10659,11167,10655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908,10914l10827,10914,10834,10917,10838,10926,10839,10928,10839,10931,10751,10944,10813,10944,10859,10937,10862,10936,10864,10935,10865,10935,10866,10935,10908,10914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745,10920l10739,10921,10746,10921,10745,10920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897,10884l10812,10884,10819,10887,10825,10900,10824,10907,10819,10912,10820,10914,10827,10914,10908,10914,10949,10893,10903,10893,10899,10892,10896,10885,10897,10884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1222,10743l11171,10743,11175,10744,11178,10751,11177,10755,10903,10893,10949,10893,11218,10757,11222,10744,11222,10743xe" filled="true" fillcolor="#f2f2f2" stroked="false">
                <v:path arrowok="t"/>
                <v:fill type="solid"/>
              </v:shape>
              <v:shape style="position:absolute;left:10692;top:10655;width:531;height:307" coordorigin="10692,10655" coordsize="531,307" path="m10945,10858l10802,10858,10804,10859,10805,10861,10810,10870,10809,10877,10804,10882,10805,10884,10812,10884,10897,10884,10898,10881,10945,10858xe" filled="true" fillcolor="#f2f2f2" stroked="false">
                <v:path arrowok="t"/>
                <v:fill type="solid"/>
              </v:shape>
              <v:shape style="position:absolute;left:10999;top:12103;width:219;height:137" type="#_x0000_t75" stroked="false">
                <v:imagedata r:id="rId63" o:title=""/>
              </v:shape>
              <v:shape style="position:absolute;left:368;top:11704;width:453;height:147" type="#_x0000_t75" stroked="false">
                <v:imagedata r:id="rId64" o:title=""/>
              </v:shape>
              <v:shape style="position:absolute;left:866;top:11392;width:1003;height:462" type="#_x0000_t75" stroked="false">
                <v:imagedata r:id="rId65" o:title=""/>
              </v:shape>
              <v:shape style="position:absolute;left:159;top:11968;width:1695;height:272" type="#_x0000_t75" stroked="false">
                <v:imagedata r:id="rId66" o:title=""/>
              </v:shape>
            </v:group>
            <v:group style="position:absolute;left:368;top:11960;width:1478;height:2" coordorigin="368,11960" coordsize="1478,2">
              <v:shape style="position:absolute;left:368;top:11960;width:1478;height:2" coordorigin="368,11960" coordsize="1478,0" path="m368,11960l1846,11960e" filled="false" stroked="true" strokeweight=".189702pt" strokecolor="#636466">
                <v:path arrowok="t"/>
              </v:shape>
            </v:group>
            <v:group style="position:absolute;left:12514;top:10259;width:471;height:304" coordorigin="12514,10259" coordsize="471,304">
              <v:shape style="position:absolute;left:12514;top:10259;width:471;height:304" coordorigin="12514,10259" coordsize="471,304" path="m12654,10259l12620,10315,12599,10373,12589,10429,12587,10482,12552,10487,12534,10495,12521,10512,12514,10535,12514,10562,12985,10497,12977,10470,12975,10468,12690,10468,12684,10418,12685,10371,12693,10328,12704,10292,12688,10289,12674,10283,12662,10273,12654,10259xe" filled="true" fillcolor="#f2f2f2" stroked="false">
                <v:path arrowok="t"/>
                <v:fill type="solid"/>
              </v:shape>
              <v:shape style="position:absolute;left:12514;top:10259;width:471;height:304" coordorigin="12514,10259" coordsize="471,304" path="m12928,10435l12690,10468,12975,10468,12964,10450,12947,10437,12928,10435xe" filled="true" fillcolor="#f2f2f2" stroked="false">
                <v:path arrowok="t"/>
                <v:fill type="solid"/>
              </v:shape>
              <v:shape style="position:absolute;left:12613;top:10026;width:280;height:324" type="#_x0000_t75" stroked="false">
                <v:imagedata r:id="rId67" o:title=""/>
              </v:shape>
            </v:group>
            <v:group style="position:absolute;left:13240;top:11451;width:591;height:593" coordorigin="13240,11451" coordsize="591,593">
              <v:shape style="position:absolute;left:13240;top:11451;width:591;height:593" coordorigin="13240,11451" coordsize="591,593" path="m13517,11915l13483,11915,13539,11979,13594,12023,13645,12044,13687,12038,13708,12021,13709,12018,13657,12018,13633,12013,13576,11977,13526,11926,13517,11915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27,11916l13719,11917,13710,11917,13701,11917,13701,11952,13697,11981,13688,12002,13675,12015,13657,12018,13709,12018,13721,11994,13727,11958,13727,1191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376,11621l13367,11621,13358,11622,13349,11622,13353,11640,13357,11658,13362,11676,13368,11695,13305,11751,13261,11806,13261,11806,13240,11857,13245,11900,13277,11928,13331,11940,13401,11936,13483,11915,13517,11915,13516,11914,13335,11914,13304,11910,13282,11901,13269,11887,13265,11869,13271,11845,13307,11788,13357,11738,13377,11721,13406,11721,13400,11705,13420,11691,13440,11678,13391,11678,13386,11664,13383,11649,13379,11635,13376,1162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52,11870l13457,11877,13462,11885,13467,11892,13442,11899,13418,11905,13394,11910,13372,11912,13335,11914,13516,11914,13510,11906,13531,11897,13553,11888,13562,11884,13492,11884,13482,11880,13472,11877,13460,11873,13452,11870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616,11671l13653,11744,13671,11790,13651,11804,13585,11842,13515,11875,13492,11884,13562,11884,13619,11854,13680,11816,13708,11816,13703,11800,13733,11773,13693,11773,13666,11710,13626,11675,13616,1167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08,11816l13680,11816,13684,11831,13688,11845,13692,11859,13694,11873,13704,11873,13713,11872,13721,11872,13718,11854,13714,11837,13708,11818,13708,1181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06,11721l13377,11721,13386,11742,13415,11806,13455,11823,13450,11815,13445,11806,13440,11797,13429,11774,13418,11751,13408,11727,13406,1172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810,11581l13736,11581,13766,11585,13789,11594,13802,11607,13805,11626,13800,11649,13764,11706,13713,11757,13693,11773,13733,11773,13766,11744,13810,11688,13810,11688,13831,11637,13825,11595,13810,1158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83,11476l13414,11476,13438,11482,13465,11496,13528,11550,13561,11589,13540,11597,13518,11607,13451,11640,13391,11678,13440,11678,13441,11677,13463,11664,13532,11629,13579,11611,13610,11611,13609,11609,13677,11585,13736,11581,13810,11581,13808,11579,13588,11579,13532,11515,13483,11476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610,11611l13579,11611,13589,11614,13599,11617,13611,11621,13619,11624,13614,11617,13610,11611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740,11554l13670,11559,13588,11579,13808,11579,13794,11566,13740,11554xe" filled="true" fillcolor="#f2f2f2" stroked="false">
                <v:path arrowok="t"/>
                <v:fill type="solid"/>
              </v:shape>
              <v:shape style="position:absolute;left:13240;top:11451;width:591;height:593" coordorigin="13240,11451" coordsize="591,593" path="m13426,11451l13383,11456,13363,11474,13350,11501,13343,11536,13343,11578,13352,11577,13361,11577,13370,11577,13370,11542,13374,11513,13383,11492,13396,11480,13414,11476,13483,11476,13477,11471,13426,11451xe" filled="true" fillcolor="#f2f2f2" stroked="false">
                <v:path arrowok="t"/>
                <v:fill type="solid"/>
              </v:shape>
              <v:shape style="position:absolute;left:13221;top:11587;width:629;height:321" type="#_x0000_t75" stroked="false">
                <v:imagedata r:id="rId68" o:title=""/>
              </v:shape>
            </v:group>
            <v:group style="position:absolute;left:14034;top:10799;width:638;height:578" coordorigin="14034,10799" coordsize="638,578">
              <v:shape style="position:absolute;left:14034;top:10799;width:638;height:578" coordorigin="14034,10799" coordsize="638,578" path="m14039,10799l14034,10803,14280,11372,14293,11376,14484,11275,14107,10888,14192,10888,14039,10799xe" filled="true" fillcolor="#f2f2f2" stroked="false">
                <v:path arrowok="t"/>
                <v:fill type="solid"/>
              </v:shape>
              <v:shape style="position:absolute;left:14034;top:10799;width:638;height:578" coordorigin="14034,10799" coordsize="638,578" path="m14192,10888l14107,10888,14524,11254,14672,11176,14672,11166,14192,10888xe" filled="true" fillcolor="#f2f2f2" stroked="false">
                <v:path arrowok="t"/>
                <v:fill type="solid"/>
              </v:shape>
            </v:group>
            <v:group style="position:absolute;left:14372;top:11290;width:120;height:133" coordorigin="14372,11290" coordsize="120,133">
              <v:shape style="position:absolute;left:14372;top:11290;width:120;height:133" coordorigin="14372,11290" coordsize="120,133" path="m14491,11290l14372,11347,14473,11423,14481,11419,14491,11290xe" filled="true" fillcolor="#f2f2f2" stroked="false">
                <v:path arrowok="t"/>
                <v:fill type="solid"/>
              </v:shape>
              <v:shape style="position:absolute;left:12430;top:9654;width:247;height:223" type="#_x0000_t75" stroked="false">
                <v:imagedata r:id="rId40" o:title=""/>
              </v:shape>
            </v:group>
            <v:group style="position:absolute;left:12402;top:9915;width:47;height:52" coordorigin="12402,9915" coordsize="47,52">
              <v:shape style="position:absolute;left:12402;top:9915;width:47;height:52" coordorigin="12402,9915" coordsize="47,52" path="m12448,9915l12402,9937,12441,9966,12444,9965,12448,9915xe" filled="true" fillcolor="#f2f2f2" stroked="false">
                <v:path arrowok="t"/>
                <v:fill type="solid"/>
              </v:shape>
              <v:shape style="position:absolute;left:14089;top:9336;width:594;height:752" type="#_x0000_t75" stroked="false">
                <v:imagedata r:id="rId69" o:title=""/>
              </v:shape>
            </v:group>
            <v:group style="position:absolute;left:13234;top:10187;width:632;height:633" coordorigin="13234,10187" coordsize="632,633">
              <v:shape style="position:absolute;left:13234;top:10187;width:632;height:633" coordorigin="13234,10187" coordsize="632,633" path="m13528,10187l13424,10213,13370,10243,13323,10283,13284,10332,13256,10387,13239,10447,13234,10508,13241,10570,13284,10675,13361,10757,13461,10807,13572,10819,13583,10818,13686,10789,13695,10784,13546,10784,13535,10783,13524,10783,13485,10716,13368,10716,13337,10685,13311,10649,13291,10609,13278,10566,13333,10504,13334,10503,13334,10502,13665,10502,13666,10495,13423,10495,13338,10486,13337,10483,13336,10480,13290,10400,13311,10357,13339,10319,13373,10286,13412,10259,13543,10259,13575,10224,13698,10224,13691,10220,13639,10199,13584,10188,13528,10187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70,10609l13645,10609,13699,10657,13697,10660,13697,10662,13688,10747,13669,10757,13609,10777,13546,10784,13695,10784,13746,10752,13795,10703,13832,10646,13711,10646,13670,10609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461,10697l13456,10697,13368,10716,13485,10716,13480,10708,13480,10707,13484,10698,13466,10698,13463,10697,13461,10697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65,10502l13334,10502,13422,10511,13494,10634,13466,10698,13484,10698,13510,10639,13645,10609,13670,10609,13656,10596,13665,10502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852,10413l13746,10413,13747,10414,13747,10414,13824,10448,13829,10494,13827,10539,13818,10583,13801,10625,13713,10645,13712,10645,13711,10646,13832,10646,13833,10645,13857,10579,13866,10509,13859,10436,13852,10413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543,10259l13412,10259,13493,10295,13494,10295,13497,10295,13517,10389,13423,10495,13666,10495,13670,10458,13695,10443,13662,10443,13533,10386,13513,10292,13515,10291,13516,10289,13543,10259xe" filled="true" fillcolor="#f2f2f2" stroked="false">
                <v:path arrowok="t"/>
                <v:fill type="solid"/>
              </v:shape>
              <v:shape style="position:absolute;left:13234;top:10187;width:632;height:633" coordorigin="13234,10187" coordsize="632,633" path="m13698,10224l13575,10224,13621,10232,13665,10248,13706,10271,13743,10301,13734,10394,13734,10397,13735,10400,13662,10443,13695,10443,13746,10413,13852,10413,13842,10382,13816,10332,13781,10287,13739,10249,13698,10224xe" filled="true" fillcolor="#f2f2f2" stroked="false">
                <v:path arrowok="t"/>
                <v:fill type="solid"/>
              </v:shape>
              <v:shape style="position:absolute;left:12721;top:11077;width:197;height:399" type="#_x0000_t75" stroked="false">
                <v:imagedata r:id="rId43" o:title=""/>
              </v:shape>
            </v:group>
            <v:group style="position:absolute;left:12357;top:10834;width:704;height:537" coordorigin="12357,10834" coordsize="704,537">
              <v:shape style="position:absolute;left:12357;top:10834;width:704;height:537" coordorigin="12357,10834" coordsize="704,537" path="m12891,11318l12886,11360,12978,11370,12991,11369,13003,11363,13011,11353,13015,11341,13016,11328,12974,11328,12891,11318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2440,10834l12357,11266,12358,11279,12364,11290,12374,11299,12387,11303,12714,11340,12719,11298,12400,11262,12429,11005,12512,10969,12433,10969,12443,10877,12812,10877,12440,10834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3032,10902l12666,10902,13018,10942,12974,11328,13016,11328,13061,10939,13059,10925,13053,10914,13044,10906,13032,10902xe" filled="true" fillcolor="#f2f2f2" stroked="false">
                <v:path arrowok="t"/>
                <v:fill type="solid"/>
              </v:shape>
              <v:shape style="position:absolute;left:12357;top:10834;width:704;height:537" coordorigin="12357,10834" coordsize="704,537" path="m12812,10877l12443,10877,12603,10895,12433,10969,12512,10969,12666,10902,13032,10902,13031,10902,12812,10877xe" filled="true" fillcolor="#f2f2f2" stroked="false">
                <v:path arrowok="t"/>
                <v:fill type="solid"/>
              </v:shape>
            </v:group>
            <v:group style="position:absolute;left:12808;top:10964;width:176;height:36" coordorigin="12808,10964" coordsize="176,36">
              <v:shape style="position:absolute;left:12808;top:10964;width:176;height:36" coordorigin="12808,10964" coordsize="176,36" path="m12813,10964l12809,10967,12808,10976,12811,10980,12978,10999,12982,10996,12983,10987,12980,10983,12813,10964xe" filled="true" fillcolor="#f2f2f2" stroked="false">
                <v:path arrowok="t"/>
                <v:fill type="solid"/>
              </v:shape>
              <v:shape style="position:absolute;left:12419;top:11135;width:283;height:125" type="#_x0000_t75" stroked="false">
                <v:imagedata r:id="rId70" o:title=""/>
              </v:shape>
            </v:group>
            <v:group style="position:absolute;left:14151;top:11705;width:472;height:260" coordorigin="14151,11705" coordsize="472,260">
              <v:shape style="position:absolute;left:14151;top:11705;width:472;height:260" coordorigin="14151,11705" coordsize="472,260" path="m14158,11859l14154,11861,14151,11867,14152,11870,14314,11964,14315,11965,14611,11965,14622,11953,14622,11952,14318,11952,14158,11859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821l14154,11822,14151,11828,14152,11832,14314,11926,14315,11926,14599,11926,14605,11927,14610,11932,14610,11947,14604,11952,14622,11952,14622,11931,14619,11924,14614,11920,14619,11915,14620,11913,14318,11913,14158,11821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782l14154,11783,14151,11789,14152,11793,14314,11887,14315,11887,14604,11887,14610,11893,14610,11907,14605,11913,14599,11913,14620,11913,14622,11908,14622,11892,14619,11885,14614,11881,14619,11876,14620,11874,14318,11874,14158,11782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158,11743l14154,11744,14151,11750,14152,11754,14314,11848,14315,11848,14599,11848,14605,11849,14610,11854,14610,11869,14604,11874,14620,11874,14622,11869,14622,11853,14619,11846,14614,11842,14619,11837,14620,11835,14318,11835,14158,11743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444,11705l14156,11705,14154,11706,14151,11711,14152,11715,14314,11809,14315,11809,14604,11809,14610,11815,14610,11829,14605,11835,14599,11835,14620,11835,14622,11830,14622,11810,14615,11801,14604,11798,14604,11797,14520,11749,14300,11749,14272,11733,14493,11733,14445,11705,14444,11705xe" filled="true" fillcolor="#f2f2f2" stroked="false">
                <v:path arrowok="t"/>
                <v:fill type="solid"/>
              </v:shape>
              <v:shape style="position:absolute;left:14151;top:11705;width:472;height:260" coordorigin="14151,11705" coordsize="472,260" path="m14493,11733l14406,11733,14433,11749,14520,11749,14493,11733xe" filled="true" fillcolor="#f2f2f2" stroked="false">
                <v:path arrowok="t"/>
                <v:fill type="solid"/>
              </v:shape>
            </v:group>
            <v:group style="position:absolute;left:14251;top:10285;width:273;height:457" coordorigin="14251,10285" coordsize="273,457">
              <v:shape style="position:absolute;left:14251;top:10285;width:273;height:457" coordorigin="14251,10285" coordsize="273,457" path="m14403,10575l14400,10590,14431,10595,14445,10739,14448,10742,14454,10741,14457,10738,14456,10732,14458,10732,14500,10686,14488,10604,14522,10604,14523,10598,14521,10594,14485,10588,14484,10579,14429,10579,14403,10575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264,10553l14260,10556,14259,10564,14262,10568,14293,10573,14255,10647,14251,10662,14253,10677,14260,10690,14271,10699,14282,10705,14283,10705,14283,10705,14281,10711,14282,10714,14288,10717,14291,10715,14350,10582,14387,10582,14389,10570,14373,10570,14356,10568,14360,10559,14300,10559,14264,10553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387,10582l14350,10582,14371,10586,14364,10628,14367,10632,14375,10633,14379,10631,14387,10582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522,10604l14488,10604,14518,10609,14522,10606,14522,10604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6,10467l14417,10467,14429,10579,14484,10579,14466,10467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382,10539l14378,10542,14373,10570,14389,10570,14393,10544,14390,10540,14382,10539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29,10285l14421,10291,14418,10316,14398,10321,14381,10332,14369,10349,14362,10369,14361,10381,14363,10393,14367,10405,14372,10415,14300,10559,14360,10559,14402,10464,14466,10464,14465,10461,14417,10461,14405,10459,14401,10453,14403,10441,14408,10437,14461,10437,14460,10430,14469,10421,14476,10412,14479,10407,14419,10407,14408,10403,14400,10396,14396,10386,14395,10374,14399,10363,14407,10355,14417,10350,14428,10350,14479,10350,14478,10347,14465,10331,14448,10320,14451,10296,14446,10288,14429,10285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6,10464l14402,10464,14404,10466,14407,10467,14412,10468,14415,10468,14417,10467,14466,10467,14466,10464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61,10437l14408,10437,14420,10439,14424,10444,14422,10457,14417,10461,14465,10461,14461,10437xe" filled="true" fillcolor="#f2f2f2" stroked="false">
                <v:path arrowok="t"/>
                <v:fill type="solid"/>
              </v:shape>
              <v:shape style="position:absolute;left:14251;top:10285;width:273;height:457" coordorigin="14251,10285" coordsize="273,457" path="m14479,10350l14428,10350,14439,10354,14447,10361,14451,10371,14452,10383,14448,10394,14440,10402,14430,10407,14419,10407,14479,10407,14482,10401,14485,10388,14485,10367,14479,10350xe" filled="true" fillcolor="#f2f2f2" stroked="false">
                <v:path arrowok="t"/>
                <v:fill type="solid"/>
              </v:shape>
            </v:group>
            <v:group style="position:absolute;left:13205;top:9535;width:531;height:307" coordorigin="13205,9535" coordsize="531,307">
              <v:shape style="position:absolute;left:13205;top:9535;width:531;height:307" coordorigin="13205,9535" coordsize="531,307" path="m13680,9535l13328,9713,13327,9714,13326,9715,13324,9716,13322,9717,13205,9834,13208,9842,13325,9824,13263,9824,13267,9820,13268,9813,13263,9803,13259,9801,13251,9801,13314,9737,13457,9737,13684,9623,13734,9623,13692,9539,13680,9535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20,9794l13339,9794,13346,9797,13351,9806,13351,9808,13351,9811,13263,9824,13325,9824,13372,9817,13374,9816,13376,9815,13377,9815,13379,9814,13420,9794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257,9800l13251,9801,13259,9801,13257,9800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09,9763l13324,9763,13331,9767,13337,9780,13336,9787,13332,9792,13333,9794,13339,9794,13420,9794,13461,9773,13416,9773,13412,9771,13409,9765,13409,9763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734,9623l13684,9623,13687,9624,13691,9631,13689,9635,13416,9773,13461,9773,13731,9637,13735,9624,13734,9623xe" filled="true" fillcolor="#f2f2f2" stroked="false">
                <v:path arrowok="t"/>
                <v:fill type="solid"/>
              </v:shape>
              <v:shape style="position:absolute;left:13205;top:9535;width:531;height:307" coordorigin="13205,9535" coordsize="531,307" path="m13457,9737l13314,9737,13316,9739,13318,9741,13322,9750,13321,9757,13316,9762,13318,9764,13324,9763,13409,9763,13410,9761,13457,9737xe" filled="true" fillcolor="#f2f2f2" stroked="false">
                <v:path arrowok="t"/>
                <v:fill type="solid"/>
              </v:shape>
              <v:shape style="position:absolute;left:12605;top:12101;width:159;height:139" type="#_x0000_t75" stroked="false">
                <v:imagedata r:id="rId71" o:title=""/>
              </v:shape>
            </v:group>
            <v:group style="position:absolute;left:12775;top:12044;width:407;height:197" coordorigin="12775,12044" coordsize="407,197">
              <v:shape style="position:absolute;left:12775;top:12044;width:407;height:197" coordorigin="12775,12044" coordsize="407,197" path="m12830,12044l12775,12203,12795,12240,12797,12240,12825,12071,12997,12071,12830,12044xe" filled="true" fillcolor="#f2f2f2" stroked="false">
                <v:path arrowok="t"/>
                <v:fill type="solid"/>
              </v:shape>
              <v:shape style="position:absolute;left:12775;top:12044;width:407;height:197" coordorigin="12775,12044" coordsize="407,197" path="m12997,12071l12825,12071,13155,12126,13136,12240,13164,12240,13182,12130,13182,12119,13177,12109,13170,12102,13159,12098,12997,12071xe" filled="true" fillcolor="#f2f2f2" stroked="false">
                <v:path arrowok="t"/>
                <v:fill type="solid"/>
              </v:shape>
            </v:group>
            <v:group style="position:absolute;left:12951;top:12144;width:167;height:43" coordorigin="12951,12144" coordsize="167,43">
              <v:shape style="position:absolute;left:12951;top:12144;width:167;height:43" coordorigin="12951,12144" coordsize="167,43" path="m12957,12144l12953,12147,12951,12156,12954,12161,13112,12186,13116,12183,13118,12174,13114,12170,12957,12144xe" filled="true" fillcolor="#f2f2f2" stroked="false">
                <v:path arrowok="t"/>
                <v:fill type="solid"/>
              </v:shape>
            </v:group>
            <v:group style="position:absolute;left:12833;top:12174;width:277;height:61" coordorigin="12833,12174" coordsize="277,61">
              <v:shape style="position:absolute;left:12833;top:12174;width:277;height:61" coordorigin="12833,12174" coordsize="277,61" path="m12839,12174l12835,12177,12833,12186,12836,12190,13104,12234,13108,12231,13110,12222,13107,12218,12839,12174xe" filled="true" fillcolor="#f2f2f2" stroked="false">
                <v:path arrowok="t"/>
                <v:fill type="solid"/>
              </v:shape>
            </v:group>
            <v:group style="position:absolute;left:12825;top:12227;width:85;height:14" coordorigin="12825,12227" coordsize="85,14">
              <v:shape style="position:absolute;left:12825;top:12227;width:85;height:14" coordorigin="12825,12227" coordsize="85,14" path="m12830,12227l12826,12230,12825,12239,12825,12240,12910,12240,12830,12227xe" filled="true" fillcolor="#f2f2f2" stroked="false">
                <v:path arrowok="t"/>
                <v:fill type="solid"/>
              </v:shape>
            </v:group>
            <v:group style="position:absolute;left:14162;top:12224;width:380;height:2" coordorigin="14162,12224" coordsize="380,2">
              <v:shape style="position:absolute;left:14162;top:12224;width:380;height:2" coordorigin="14162,12224" coordsize="380,0" path="m14162,12224l14541,12224e" filled="false" stroked="true" strokeweight="1.6437pt" strokecolor="#f2f2f2">
                <v:path arrowok="t"/>
              </v:shape>
              <v:shape style="position:absolute;left:13486;top:10983;width:271;height:348" type="#_x0000_t75" stroked="false">
                <v:imagedata r:id="rId47" o:title=""/>
              </v:shape>
              <v:shape style="position:absolute;left:12324;top:11635;width:375;height:410" type="#_x0000_t75" stroked="false">
                <v:imagedata r:id="rId72" o:title=""/>
              </v:shape>
            </v:group>
            <v:group style="position:absolute;left:14998;top:11567;width:471;height:304" coordorigin="14998,11567" coordsize="471,304">
              <v:shape style="position:absolute;left:14998;top:11567;width:471;height:304" coordorigin="14998,11567" coordsize="471,304" path="m15138,11567l15104,11623,15083,11681,15073,11737,15071,11790,15036,11795,15018,11803,15005,11820,14998,11843,14998,11870,15469,11805,15461,11779,15459,11776,15174,11776,15168,11726,15169,11679,15177,11636,15188,11600,15172,11598,15158,11591,15146,11581,15138,11567xe" filled="true" fillcolor="#f2f2f2" stroked="false">
                <v:path arrowok="t"/>
                <v:fill type="solid"/>
              </v:shape>
              <v:shape style="position:absolute;left:14998;top:11567;width:471;height:304" coordorigin="14998,11567" coordsize="471,304" path="m15412,11743l15174,11776,15459,11776,15448,11758,15431,11745,15412,11743xe" filled="true" fillcolor="#f2f2f2" stroked="false">
                <v:path arrowok="t"/>
                <v:fill type="solid"/>
              </v:shape>
              <v:shape style="position:absolute;left:15097;top:11334;width:280;height:324" type="#_x0000_t75" stroked="false">
                <v:imagedata r:id="rId73" o:title=""/>
              </v:shape>
              <v:shape style="position:absolute;left:14914;top:10962;width:247;height:252" type="#_x0000_t75" stroked="false">
                <v:imagedata r:id="rId74" o:title=""/>
              </v:shape>
            </v:group>
            <v:group style="position:absolute;left:15718;top:11563;width:122;height:499" coordorigin="15718,11563" coordsize="122,499">
              <v:shape style="position:absolute;left:15718;top:11563;width:122;height:499" coordorigin="15718,11563" coordsize="122,499" path="m15840,11563l15768,11640,15740,11695,15723,11755,15718,11816,15725,11878,15742,11933,15768,11983,15803,12028,15840,12061,15840,12012,15821,11993,15795,11957,15775,11917,15762,11875,15817,11812,15818,11811,15818,11810,15840,11810,15840,11796,15822,11794,15821,11791,15820,11788,15774,11708,15795,11666,15823,11627,15840,11611,15840,11563xe" filled="true" fillcolor="#f2f2f2" stroked="false">
                <v:path arrowok="t"/>
                <v:fill type="solid"/>
              </v:shape>
              <v:shape style="position:absolute;left:15718;top:11563;width:122;height:499" coordorigin="15718,11563" coordsize="122,499" path="m15840,11810l15818,11810,15840,11813,15840,11810xe" filled="true" fillcolor="#f2f2f2" stroked="false">
                <v:path arrowok="t"/>
                <v:fill type="solid"/>
              </v:shape>
            </v:group>
            <v:group style="position:absolute;left:14879;top:12142;width:665;height:98" coordorigin="14879,12142" coordsize="665,98">
              <v:shape style="position:absolute;left:14879;top:12142;width:665;height:98" coordorigin="14879,12142" coordsize="665,98" path="m14924,12142l14879,12240,14921,12240,14927,12185,15296,12185,14924,12142xe" filled="true" fillcolor="#f2f2f2" stroked="false">
                <v:path arrowok="t"/>
                <v:fill type="solid"/>
              </v:shape>
              <v:shape style="position:absolute;left:14879;top:12142;width:665;height:98" coordorigin="14879,12142" coordsize="665,98" path="m15296,12185l14927,12185,15087,12203,15002,12240,15081,12240,15150,12210,15516,12210,15515,12210,15296,12185xe" filled="true" fillcolor="#f2f2f2" stroked="false">
                <v:path arrowok="t"/>
                <v:fill type="solid"/>
              </v:shape>
              <v:shape style="position:absolute;left:14879;top:12142;width:665;height:98" coordorigin="14879,12142" coordsize="665,98" path="m15516,12210l15150,12210,15412,12240,15544,12240,15543,12233,15537,12222,15528,12214,15516,12210xe" filled="true" fillcolor="#f2f2f2" stroked="false">
                <v:path arrowok="t"/>
                <v:fill type="solid"/>
              </v:shape>
              <v:shape style="position:absolute;left:15689;top:11007;width:151;height:143" type="#_x0000_t75" stroked="false">
                <v:imagedata r:id="rId75" o:title=""/>
              </v:shape>
              <v:shape style="position:absolute;left:0;top:9850;width:325;height:516" type="#_x0000_t75" stroked="false">
                <v:imagedata r:id="rId76" o:title=""/>
              </v:shape>
            </v:group>
            <v:group style="position:absolute;left:0;top:9611;width:17;height:22" coordorigin="0,9611" coordsize="17,22">
              <v:shape style="position:absolute;left:0;top:9611;width:17;height:22" coordorigin="0,9611" coordsize="17,22" path="m0,9611l0,9633,16,9624,16,9620,0,9611xe" filled="true" fillcolor="#f2f2f2" stroked="false">
                <v:path arrowok="t"/>
                <v:fill type="solid"/>
              </v:shape>
              <v:shape style="position:absolute;left:1429;top:9160;width:594;height:752" type="#_x0000_t75" stroked="false">
                <v:imagedata r:id="rId77" o:title=""/>
              </v:shape>
            </v:group>
            <v:group style="position:absolute;left:545;top:9359;width:531;height:307" coordorigin="545,9359" coordsize="531,307">
              <v:shape style="position:absolute;left:545;top:9359;width:531;height:307" coordorigin="545,9359" coordsize="531,307" path="m1020,9359l668,9537,667,9538,666,9539,664,9540,662,9541,545,9658,548,9666,665,9648,603,9648,607,9644,608,9637,603,9627,599,9625,591,9625,654,9561,797,9561,1024,9447,1074,9447,1032,9363,1020,9359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60,9618l679,9618,686,9621,691,9630,691,9632,691,9635,603,9648,665,9648,712,9641,714,9640,716,9639,717,9639,719,9638,760,9618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597,9624l591,9625,599,9625,597,9624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49,9587l664,9587,671,9591,677,9604,676,9611,672,9616,673,9618,679,9618,760,9618,801,9597,756,9597,752,9595,749,9589,749,9587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1074,9447l1024,9447,1027,9448,1031,9455,1029,9459,756,9597,801,9597,1071,9461,1075,9448,1074,9447xe" filled="true" fillcolor="#f2f2f2" stroked="false">
                <v:path arrowok="t"/>
                <v:fill type="solid"/>
              </v:shape>
              <v:shape style="position:absolute;left:545;top:9359;width:531;height:307" coordorigin="545,9359" coordsize="531,307" path="m797,9561l654,9561,656,9563,658,9565,662,9574,661,9581,657,9586,658,9588,664,9587,749,9587,750,9585,797,9561xe" filled="true" fillcolor="#f2f2f2" stroked="false">
                <v:path arrowok="t"/>
                <v:fill type="solid"/>
              </v:shape>
            </v:group>
            <v:group style="position:absolute;left:0;top:8392;width:15840;height:2868" coordorigin="0,8392" coordsize="15840,2868">
              <v:shape style="position:absolute;left:0;top:8392;width:15840;height:2868" coordorigin="0,8392" coordsize="15840,2868" path="m0,8392l0,11260,15840,11260,15840,8392,0,8392xe" filled="true" fillcolor="#ffffff" stroked="false">
                <v:path arrowok="t"/>
                <v:fill type="solid"/>
              </v:shape>
            </v:group>
            <v:group style="position:absolute;left:4305;top:5587;width:7330;height:3118" coordorigin="4305,5587" coordsize="7330,3118">
              <v:shape style="position:absolute;left:4305;top:5587;width:7330;height:3118" coordorigin="4305,5587" coordsize="7330,3118" path="m4305,5587l11634,5587,11634,8705,4305,8705,4305,5587xe" filled="true" fillcolor="#231f20" stroked="false">
                <v:path arrowok="t"/>
                <v:fill opacity="9830f" type="solid"/>
              </v:shape>
            </v:group>
            <v:group style="position:absolute;left:4346;top:5629;width:7148;height:2938" coordorigin="4346,5629" coordsize="7148,2938">
              <v:shape style="position:absolute;left:4346;top:5629;width:7148;height:2938" coordorigin="4346,5629" coordsize="7148,2938" path="m4346,8566l11494,8566,11494,5629,4346,5629,4346,8566xe" filled="true" fillcolor="#ffffff" stroked="false">
                <v:path arrowok="t"/>
                <v:fill type="solid"/>
              </v:shape>
            </v:group>
            <v:group style="position:absolute;left:4346;top:5629;width:7148;height:2938" coordorigin="4346,5629" coordsize="7148,2938">
              <v:shape style="position:absolute;left:4346;top:5629;width:7148;height:2938" coordorigin="4346,5629" coordsize="7148,2938" path="m4346,8566l11494,8566,11494,5629,4346,5629,4346,8566xe" filled="false" stroked="true" strokeweight=".209pt" strokecolor="#636466">
                <v:path arrowok="t"/>
              </v:shape>
            </v:group>
            <v:group style="position:absolute;left:10606;top:4453;width:1367;height:2" coordorigin="10606,4453" coordsize="1367,2">
              <v:shape style="position:absolute;left:10606;top:4453;width:1367;height:2" coordorigin="10606,4453" coordsize="1367,0" path="m10606,4453l11973,4453e" filled="false" stroked="true" strokeweight="1pt" strokecolor="#ee3524">
                <v:path arrowok="t"/>
              </v:shape>
            </v:group>
            <v:group style="position:absolute;left:3964;top:4453;width:1372;height:2" coordorigin="3964,4453" coordsize="1372,2">
              <v:shape style="position:absolute;left:3964;top:4453;width:1372;height:2" coordorigin="3964,4453" coordsize="1372,0" path="m3964,4453l5336,4453e" filled="false" stroked="true" strokeweight="1pt" strokecolor="#ee3524">
                <v:path arrowok="t"/>
              </v:shape>
            </v:group>
            <v:group style="position:absolute;left:5336;top:3861;width:5271;height:1196" coordorigin="5336,3861" coordsize="5271,1196">
              <v:shape style="position:absolute;left:5336;top:3861;width:5271;height:1196" coordorigin="5336,3861" coordsize="5271,1196" path="m5336,3861l10606,3861,10606,5056,5336,5056,5336,3861xe" filled="true" fillcolor="#231f20" stroked="false">
                <v:path arrowok="t"/>
                <v:fill opacity="9830f" type="solid"/>
              </v:shape>
            </v:group>
            <v:group style="position:absolute;left:5377;top:3902;width:5086;height:1016" coordorigin="5377,3902" coordsize="5086,1016">
              <v:shape style="position:absolute;left:5377;top:3902;width:5086;height:1016" coordorigin="5377,3902" coordsize="5086,1016" path="m5377,4918l10463,4918,10463,3902,5377,3902,5377,4918xe" filled="true" fillcolor="#ffffff" stroked="false">
                <v:path arrowok="t"/>
                <v:fill type="solid"/>
              </v:shape>
            </v:group>
            <v:group style="position:absolute;left:3443;top:4631;width:779;height:865" coordorigin="3443,4631" coordsize="779,865">
              <v:shape style="position:absolute;left:3443;top:4631;width:779;height:865" coordorigin="3443,4631" coordsize="779,865" path="m3443,4631l4221,5495e" filled="false" stroked="true" strokeweight="1pt" strokecolor="#ee3524">
                <v:path arrowok="t"/>
              </v:shape>
              <v:shape style="position:absolute;left:4163;top:5437;width:132;height:138" type="#_x0000_t75" stroked="false">
                <v:imagedata r:id="rId78" o:title=""/>
              </v:shape>
            </v:group>
            <v:group style="position:absolute;left:11617;top:4639;width:779;height:865" coordorigin="11617,4639" coordsize="779,865">
              <v:shape style="position:absolute;left:11617;top:4639;width:779;height:865" coordorigin="11617,4639" coordsize="779,865" path="m12395,4639l11617,5503e" filled="false" stroked="true" strokeweight="1pt" strokecolor="#ee3524">
                <v:path arrowok="t"/>
              </v:shape>
              <v:shape style="position:absolute;left:11544;top:5446;width:132;height:138" type="#_x0000_t75" stroked="false">
                <v:imagedata r:id="rId79" o:title=""/>
              </v:shape>
            </v:group>
            <v:group style="position:absolute;left:681;top:2791;width:3284;height:7748" coordorigin="681,2791" coordsize="3284,7748">
              <v:shape style="position:absolute;left:681;top:2791;width:3284;height:7748" coordorigin="681,2791" coordsize="3284,7748" path="m681,2791l3964,2791,3964,10538,681,10538,681,2791xe" filled="true" fillcolor="#231f20" stroked="false">
                <v:path arrowok="t"/>
                <v:fill opacity="9830f" type="solid"/>
              </v:shape>
            </v:group>
            <v:group style="position:absolute;left:11973;top:2786;width:3284;height:7748" coordorigin="11973,2786" coordsize="3284,7748">
              <v:shape style="position:absolute;left:11973;top:2786;width:3284;height:7748" coordorigin="11973,2786" coordsize="3284,7748" path="m11973,2786l15256,2786,15256,10534,11973,10534,11973,2786xe" filled="true" fillcolor="#231f20" stroked="false">
                <v:path arrowok="t"/>
                <v:fill opacity="9830f" type="solid"/>
              </v:shape>
            </v:group>
            <v:group style="position:absolute;left:12014;top:2828;width:3104;height:7563" coordorigin="12014,2828" coordsize="3104,7563">
              <v:shape style="position:absolute;left:12014;top:2828;width:3104;height:7563" coordorigin="12014,2828" coordsize="3104,7563" path="m12014,10390l15118,10390,15118,2828,12014,2828,12014,10390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69"/>
        <w:ind w:left="2337" w:right="0" w:firstLine="0"/>
        <w:jc w:val="left"/>
        <w:rPr>
          <w:rFonts w:ascii="Arial" w:hAnsi="Arial" w:cs="Arial" w:eastAsia="Arial" w:hint="default"/>
          <w:sz w:val="26"/>
          <w:szCs w:val="26"/>
        </w:rPr>
      </w:pPr>
      <w:r>
        <w:rPr>
          <w:rFonts w:ascii="Arial"/>
          <w:color w:val="77787B"/>
          <w:w w:val="95"/>
          <w:sz w:val="26"/>
        </w:rPr>
        <w:t>Graphic</w:t>
      </w:r>
      <w:r>
        <w:rPr>
          <w:rFonts w:ascii="Arial"/>
          <w:color w:val="77787B"/>
          <w:spacing w:val="14"/>
          <w:w w:val="95"/>
          <w:sz w:val="26"/>
        </w:rPr>
        <w:t> </w:t>
      </w:r>
      <w:r>
        <w:rPr>
          <w:rFonts w:ascii="Arial"/>
          <w:color w:val="77787B"/>
          <w:w w:val="95"/>
          <w:sz w:val="26"/>
        </w:rPr>
        <w:t>Organizer</w:t>
      </w:r>
      <w:r>
        <w:rPr>
          <w:rFonts w:ascii="Arial"/>
          <w:sz w:val="26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33"/>
          <w:szCs w:val="33"/>
        </w:rPr>
      </w:pPr>
    </w:p>
    <w:p>
      <w:pPr>
        <w:spacing w:before="0"/>
        <w:ind w:left="2246" w:right="0" w:firstLine="0"/>
        <w:jc w:val="left"/>
        <w:rPr>
          <w:rFonts w:ascii="Arial" w:hAnsi="Arial" w:cs="Arial" w:eastAsia="Arial" w:hint="default"/>
          <w:sz w:val="26"/>
          <w:szCs w:val="26"/>
        </w:rPr>
      </w:pPr>
      <w:r>
        <w:rPr>
          <w:rFonts w:ascii="Arial"/>
          <w:b/>
          <w:color w:val="636466"/>
          <w:sz w:val="26"/>
        </w:rPr>
        <w:t>Evidence</w:t>
      </w:r>
      <w:r>
        <w:rPr>
          <w:rFonts w:ascii="Arial"/>
          <w:b/>
          <w:color w:val="636466"/>
          <w:spacing w:val="-40"/>
          <w:sz w:val="26"/>
        </w:rPr>
        <w:t> </w:t>
      </w:r>
      <w:r>
        <w:rPr>
          <w:rFonts w:ascii="Arial"/>
          <w:b/>
          <w:color w:val="636466"/>
          <w:sz w:val="26"/>
        </w:rPr>
        <w:t>Building</w:t>
      </w:r>
      <w:r>
        <w:rPr>
          <w:rFonts w:ascii="Arial"/>
          <w:sz w:val="2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tabs>
          <w:tab w:pos="9266" w:val="left" w:leader="none"/>
        </w:tabs>
        <w:spacing w:before="0"/>
        <w:ind w:left="720" w:right="0" w:firstLine="0"/>
        <w:jc w:val="left"/>
        <w:rPr>
          <w:rFonts w:ascii="Arial" w:hAnsi="Arial" w:cs="Arial" w:eastAsia="Arial" w:hint="default"/>
          <w:sz w:val="24"/>
          <w:szCs w:val="24"/>
        </w:rPr>
      </w:pPr>
      <w:r>
        <w:rPr>
          <w:rFonts w:ascii="Arial"/>
          <w:b/>
          <w:color w:val="636466"/>
          <w:sz w:val="24"/>
        </w:rPr>
        <w:t>Title: </w:t>
      </w:r>
      <w:r>
        <w:rPr>
          <w:rFonts w:ascii="Arial"/>
          <w:b/>
          <w:color w:val="636466"/>
          <w:w w:val="100"/>
          <w:sz w:val="24"/>
        </w:rPr>
      </w:r>
      <w:r>
        <w:rPr>
          <w:rFonts w:ascii="Arial"/>
          <w:b/>
          <w:color w:val="636466"/>
          <w:w w:val="100"/>
          <w:sz w:val="24"/>
          <w:u w:val="single" w:color="626365"/>
        </w:rPr>
        <w:t> </w:t>
      </w:r>
      <w:r>
        <w:rPr>
          <w:rFonts w:ascii="Arial"/>
          <w:b/>
          <w:color w:val="636466"/>
          <w:sz w:val="24"/>
          <w:u w:val="single" w:color="626365"/>
        </w:rPr>
        <w:tab/>
      </w:r>
      <w:r>
        <w:rPr>
          <w:rFonts w:ascii="Arial"/>
          <w:b/>
          <w:color w:val="636466"/>
          <w:sz w:val="24"/>
        </w:rPr>
      </w:r>
      <w:r>
        <w:rPr>
          <w:rFonts w:ascii="Arial"/>
          <w:sz w:val="24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24"/>
          <w:szCs w:val="24"/>
        </w:rPr>
      </w:pPr>
    </w:p>
    <w:p>
      <w:pPr>
        <w:tabs>
          <w:tab w:pos="10824" w:val="left" w:leader="none"/>
        </w:tabs>
        <w:spacing w:before="73"/>
        <w:ind w:left="4318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105pt;margin-top:-60.784836pt;width:155.2pt;height:378.15pt;mso-position-horizontal-relative:page;mso-position-vertical-relative:paragraph;z-index:1072" type="#_x0000_t202" filled="true" fillcolor="#ffffff" stroked="true" strokeweight=".209pt" strokecolor="#636466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636466"/>
                    </w:rPr>
                    <w:t>Evidence</w:t>
                  </w:r>
                  <w:r>
                    <w:rPr/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600.703979pt;margin-top:-60.993835pt;width:155.2pt;height:378.15pt;mso-position-horizontal-relative:page;mso-position-vertical-relative:paragraph;z-index:1096" type="#_x0000_t202" filled="true" fillcolor="#ffffff" stroked="true" strokeweight=".209pt" strokecolor="#636466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636466"/>
                    </w:rPr>
                    <w:t>Evidence</w:t>
                  </w:r>
                  <w:r>
                    <w:rPr/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68.856995pt;margin-top:-7.278837pt;width:254.3pt;height:50.8pt;mso-position-horizontal-relative:page;mso-position-vertical-relative:paragraph;z-index:-10168" type="#_x0000_t202" filled="true" fillcolor="#ffffff" stroked="true" strokeweight=".209pt" strokecolor="#636466"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center"/>
                  </w:pPr>
                  <w:r>
                    <w:rPr>
                      <w:color w:val="636466"/>
                    </w:rPr>
                    <w:t>Poll:</w:t>
                  </w:r>
                  <w:r>
                    <w:rPr/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color w:val="636466"/>
          <w:spacing w:val="-1"/>
          <w:w w:val="95"/>
          <w:sz w:val="22"/>
        </w:rPr>
        <w:t>Agree</w:t>
        <w:tab/>
      </w:r>
      <w:r>
        <w:rPr>
          <w:rFonts w:ascii="Arial"/>
          <w:color w:val="636466"/>
          <w:spacing w:val="-1"/>
          <w:sz w:val="22"/>
        </w:rPr>
        <w:t>Disagree</w:t>
      </w:r>
      <w:r>
        <w:rPr>
          <w:rFonts w:ascii="Arial"/>
          <w:spacing w:val="-1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4"/>
          <w:szCs w:val="24"/>
        </w:rPr>
      </w:pPr>
    </w:p>
    <w:p>
      <w:pPr>
        <w:pStyle w:val="BodyText"/>
        <w:spacing w:line="240" w:lineRule="auto" w:before="71"/>
        <w:ind w:left="7306" w:right="7306"/>
        <w:jc w:val="center"/>
      </w:pPr>
      <w:r>
        <w:rPr>
          <w:color w:val="636466"/>
        </w:rPr>
        <w:t>Conclusion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0"/>
        <w:ind w:left="4344" w:right="0"/>
        <w:jc w:val="left"/>
      </w:pPr>
      <w:r>
        <w:rPr>
          <w:color w:val="636466"/>
          <w:w w:val="95"/>
        </w:rPr>
        <w:t>Additional evidence</w:t>
      </w:r>
      <w:r>
        <w:rPr>
          <w:color w:val="636466"/>
          <w:spacing w:val="51"/>
          <w:w w:val="95"/>
        </w:rPr>
        <w:t> </w:t>
      </w:r>
      <w:r>
        <w:rPr>
          <w:color w:val="636466"/>
          <w:w w:val="95"/>
        </w:rPr>
        <w:t>needed:</w:t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spacing w:before="78"/>
        <w:ind w:left="0" w:right="659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color w:val="231F20"/>
          <w:sz w:val="18"/>
        </w:rPr>
        <w:t>© 2016</w:t>
      </w:r>
      <w:r>
        <w:rPr>
          <w:rFonts w:ascii="Arial" w:hAnsi="Arial"/>
          <w:color w:val="231F20"/>
          <w:spacing w:val="-23"/>
          <w:sz w:val="18"/>
        </w:rPr>
        <w:t> </w:t>
      </w:r>
      <w:r>
        <w:rPr>
          <w:rFonts w:ascii="Arial" w:hAnsi="Arial"/>
          <w:color w:val="231F20"/>
          <w:sz w:val="18"/>
        </w:rPr>
        <w:t>Achieve3000</w:t>
      </w:r>
      <w:r>
        <w:rPr>
          <w:rFonts w:ascii="Arial" w:hAnsi="Arial"/>
          <w:sz w:val="18"/>
        </w:rPr>
      </w:r>
    </w:p>
    <w:sectPr>
      <w:type w:val="continuous"/>
      <w:pgSz w:w="15840" w:h="1224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2016-10-14T11:26:59Z</dcterms:created>
  <dcterms:modified xsi:type="dcterms:W3CDTF">2016-10-14T11:26:59Z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2016-10-14T00:00:00Z</vt:filetime>
  </property>
</Properties>
</file>